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14:paraId="672276D0" w14:textId="77777777" w:rsidR="00B966C2" w:rsidRDefault="004045A7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7513">
                <w:t>Partner C</w:t>
              </w:r>
              <w:r w:rsidR="007B57F6">
                <w:t>ontribution</w:t>
              </w:r>
              <w:r w:rsidR="00BD7513">
                <w:t xml:space="preserve"> Statement for Project A</w:t>
              </w:r>
              <w:r w:rsidR="003A233D">
                <w:t>pplication</w:t>
              </w:r>
            </w:sdtContent>
          </w:sdt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90"/>
            <w:gridCol w:w="5528"/>
          </w:tblGrid>
          <w:tr w:rsidR="009D0BD4" w:rsidRPr="00892D45" w14:paraId="02D6B9C0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035044C" w14:textId="77777777" w:rsidR="007B57F6" w:rsidRDefault="007B57F6" w:rsidP="00FB6D57">
                <w:pPr>
                  <w:rPr>
                    <w:b/>
                    <w:lang w:val="en-US"/>
                  </w:rPr>
                </w:pPr>
              </w:p>
              <w:p w14:paraId="7CF29F50" w14:textId="77777777" w:rsidR="009D0BD4" w:rsidRDefault="009D0BD4" w:rsidP="00FB6D57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B966C2" w:rsidRPr="00A95F3D" w14:paraId="33B0F249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2A0ADA1" w14:textId="77777777" w:rsidR="00B966C2" w:rsidRDefault="00AB2228" w:rsidP="00892D4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</w:t>
                </w:r>
                <w:r w:rsidR="00892D45">
                  <w:rPr>
                    <w:lang w:val="en-US"/>
                  </w:rPr>
                  <w:t xml:space="preserve"> number</w:t>
                </w:r>
              </w:p>
            </w:tc>
            <w:permStart w:id="537460936" w:edGrp="everyone" w:displacedByCustomXml="next"/>
            <w:sdt>
              <w:sdtPr>
                <w:rPr>
                  <w:lang w:val="en-US"/>
                </w:rPr>
                <w:id w:val="-1363044413"/>
                <w:placeholder>
                  <w:docPart w:val="DA0C9D41C47940DC99FD0119CD1049E6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931B9C7" w14:textId="77777777" w:rsidR="00B966C2" w:rsidRDefault="00892D45" w:rsidP="00FB6D57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7460936" w:displacedByCustomXml="prev"/>
          </w:tr>
          <w:tr w:rsidR="00120A5A" w:rsidRPr="00A95F3D" w14:paraId="25EBF6D5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4BBB67" w14:textId="77777777" w:rsidR="00120A5A" w:rsidRDefault="00120A5A" w:rsidP="00B966C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permStart w:id="133305171" w:edGrp="everyone" w:displacedByCustomXml="next"/>
            <w:sdt>
              <w:sdtPr>
                <w:rPr>
                  <w:lang w:val="en-US"/>
                </w:rPr>
                <w:id w:val="1453360049"/>
                <w:placeholder>
                  <w:docPart w:val="0D35A0A218624282969955A54963B5A6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426132F0" w14:textId="77777777" w:rsidR="00120A5A" w:rsidRDefault="00120A5A" w:rsidP="00FB6D57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133305171" w:displacedByCustomXml="prev"/>
          </w:tr>
          <w:tr w:rsidR="00892D45" w:rsidRPr="00A95F3D" w14:paraId="71FA0F6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8691474" w14:textId="77777777" w:rsidR="00892D45" w:rsidRDefault="00892D45" w:rsidP="00B966C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permStart w:id="214708754" w:edGrp="everyone" w:displacedByCustomXml="next"/>
            <w:sdt>
              <w:sdtPr>
                <w:rPr>
                  <w:lang w:val="en-US"/>
                </w:rPr>
                <w:id w:val="-17631719"/>
                <w:placeholder>
                  <w:docPart w:val="262FAA6C5A81483AA8F4ED4522280D53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242A67F" w14:textId="77777777" w:rsidR="00892D45" w:rsidRDefault="00892D45" w:rsidP="00FB6D57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214708754" w:displacedByCustomXml="prev"/>
          </w:tr>
          <w:tr w:rsidR="00B966C2" w:rsidRPr="00A95F3D" w14:paraId="2DF0132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12CF3C0" w14:textId="77777777" w:rsidR="00B966C2" w:rsidRDefault="00BD7513" w:rsidP="00B966C2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</w:t>
                </w:r>
                <w:r w:rsidR="00792F45">
                  <w:rPr>
                    <w:lang w:val="en-US"/>
                  </w:rPr>
                  <w:t>artner of the project</w:t>
                </w:r>
              </w:p>
            </w:tc>
            <w:permStart w:id="53158920" w:edGrp="everyone" w:displacedByCustomXml="next"/>
            <w:sdt>
              <w:sdtPr>
                <w:rPr>
                  <w:lang w:val="en-US"/>
                </w:rPr>
                <w:id w:val="-1188299802"/>
                <w:placeholder>
                  <w:docPart w:val="DB345047A767469CA5EB1A7A91A64530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48FDBCC" w14:textId="77777777" w:rsidR="00B966C2" w:rsidRDefault="00651B11" w:rsidP="00651B11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158920" w:displacedByCustomXml="prev"/>
          </w:tr>
          <w:tr w:rsidR="00B966C2" w:rsidRPr="00A95F3D" w14:paraId="30AA975A" w14:textId="77777777" w:rsidTr="00490783">
            <w:trPr>
              <w:trHeight w:val="215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E1B842D" w14:textId="77777777" w:rsidR="00B966C2" w:rsidRDefault="00B966C2" w:rsidP="00B966C2">
                <w:pPr>
                  <w:rPr>
                    <w:lang w:val="en-US"/>
                  </w:rPr>
                </w:pPr>
              </w:p>
            </w:tc>
          </w:tr>
          <w:tr w:rsidR="00F14354" w:rsidRPr="00892D45" w14:paraId="2C07B04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B7D2BD8" w14:textId="77777777" w:rsidR="00F14354" w:rsidRPr="00892D45" w:rsidRDefault="00F14354" w:rsidP="00AA3B4D">
                <w:pPr>
                  <w:rPr>
                    <w:b/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F14354" w:rsidRPr="00A95F3D" w14:paraId="4657EE80" w14:textId="77777777" w:rsidTr="00651B11">
            <w:trPr>
              <w:trHeight w:val="820"/>
            </w:trPr>
            <w:tc>
              <w:tcPr>
                <w:tcW w:w="3690" w:type="dxa"/>
                <w:vAlign w:val="center"/>
              </w:tcPr>
              <w:p w14:paraId="3E0226C0" w14:textId="77777777" w:rsidR="00F14354" w:rsidRDefault="007B57F6" w:rsidP="00F1435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project p</w:t>
                </w:r>
                <w:r w:rsidR="00F14354">
                  <w:rPr>
                    <w:lang w:val="en-US"/>
                  </w:rPr>
                  <w:t xml:space="preserve">artner </w:t>
                </w:r>
                <w:r w:rsidR="00F14354" w:rsidRPr="00F14354">
                  <w:rPr>
                    <w:lang w:val="en-US"/>
                  </w:rPr>
                  <w:t>receiving the financial contribution</w:t>
                </w:r>
              </w:p>
            </w:tc>
            <w:sdt>
              <w:sdtPr>
                <w:rPr>
                  <w:lang w:val="en-US"/>
                </w:rPr>
                <w:id w:val="1151641793"/>
                <w:placeholder>
                  <w:docPart w:val="92E5F6134A29443AB3AB26654114754F"/>
                </w:placeholder>
                <w:showingPlcHdr/>
              </w:sdtPr>
              <w:sdtEndPr/>
              <w:sdtContent>
                <w:permStart w:id="851658080" w:edGrp="everyone" w:displacedByCustomXml="prev"/>
                <w:tc>
                  <w:tcPr>
                    <w:tcW w:w="5528" w:type="dxa"/>
                    <w:vAlign w:val="center"/>
                  </w:tcPr>
                  <w:p w14:paraId="73956BDD" w14:textId="77777777" w:rsidR="00F14354" w:rsidRDefault="00F14354" w:rsidP="00AA3B4D">
                    <w:pPr>
                      <w:rPr>
                        <w:lang w:val="en-US"/>
                      </w:rPr>
                    </w:pPr>
                    <w:r w:rsidRPr="00E8343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851658080" w:displacedByCustomXml="next"/>
              </w:sdtContent>
            </w:sdt>
          </w:tr>
          <w:tr w:rsidR="00F14354" w:rsidRPr="00A95F3D" w14:paraId="715302C1" w14:textId="77777777" w:rsidTr="00490783">
            <w:trPr>
              <w:trHeight w:val="230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6659006" w14:textId="77777777" w:rsidR="00F14354" w:rsidRDefault="00F14354" w:rsidP="00AA3B4D">
                <w:pPr>
                  <w:rPr>
                    <w:lang w:val="en-US"/>
                  </w:rPr>
                </w:pPr>
              </w:p>
            </w:tc>
          </w:tr>
          <w:tr w:rsidR="00F14354" w:rsidRPr="00A95F3D" w14:paraId="70EB9B39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89D9862" w14:textId="77777777" w:rsidR="00F14354" w:rsidRPr="00892D45" w:rsidRDefault="00F14354" w:rsidP="00AA3B4D">
                <w:pPr>
                  <w:rPr>
                    <w:b/>
                    <w:lang w:val="en-US"/>
                  </w:rPr>
                </w:pPr>
                <w:r w:rsidRPr="00F14354">
                  <w:rPr>
                    <w:b/>
                    <w:lang w:val="en-US"/>
                  </w:rPr>
                  <w:t>Information on the organisation contributing with financing to the project</w:t>
                </w:r>
              </w:p>
            </w:tc>
          </w:tr>
          <w:tr w:rsidR="005125AB" w:rsidRPr="00A95F3D" w14:paraId="64038365" w14:textId="77777777" w:rsidTr="007F3FAC">
            <w:trPr>
              <w:trHeight w:val="397"/>
            </w:trPr>
            <w:tc>
              <w:tcPr>
                <w:tcW w:w="3690" w:type="dxa"/>
                <w:vAlign w:val="center"/>
              </w:tcPr>
              <w:p w14:paraId="19AEDFAE" w14:textId="77777777" w:rsidR="005125AB" w:rsidRPr="001F6265" w:rsidRDefault="005125AB" w:rsidP="007F3FAC">
                <w:r w:rsidRPr="001F6265">
                  <w:t>Name of the organisation</w:t>
                </w:r>
              </w:p>
            </w:tc>
            <w:sdt>
              <w:sdtPr>
                <w:id w:val="676085668"/>
                <w:placeholder>
                  <w:docPart w:val="DefaultPlaceholder_1082065158"/>
                </w:placeholder>
                <w:showingPlcHdr/>
              </w:sdtPr>
              <w:sdtEndPr/>
              <w:sdtContent>
                <w:permStart w:id="147200818" w:edGrp="everyone" w:displacedByCustomXml="prev"/>
                <w:tc>
                  <w:tcPr>
                    <w:tcW w:w="5528" w:type="dxa"/>
                    <w:vAlign w:val="center"/>
                  </w:tcPr>
                  <w:p w14:paraId="64C7E75B" w14:textId="77777777" w:rsidR="005125AB" w:rsidRPr="00C274BB" w:rsidRDefault="00C274BB" w:rsidP="007F3FAC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7200818" w:displacedByCustomXml="next"/>
              </w:sdtContent>
            </w:sdt>
          </w:tr>
          <w:tr w:rsidR="005125AB" w:rsidRPr="00A95F3D" w14:paraId="1862ED83" w14:textId="77777777" w:rsidTr="00490783">
            <w:trPr>
              <w:trHeight w:val="587"/>
            </w:trPr>
            <w:tc>
              <w:tcPr>
                <w:tcW w:w="3690" w:type="dxa"/>
                <w:vAlign w:val="center"/>
              </w:tcPr>
              <w:p w14:paraId="75D4A4C3" w14:textId="77777777" w:rsidR="005125AB" w:rsidRPr="005125AB" w:rsidRDefault="005125AB" w:rsidP="007F3FAC">
                <w:pPr>
                  <w:rPr>
                    <w:lang w:val="en-US"/>
                  </w:rPr>
                </w:pPr>
                <w:r w:rsidRPr="005125AB">
                  <w:rPr>
                    <w:lang w:val="en-US"/>
                  </w:rPr>
                  <w:t xml:space="preserve">Name of the </w:t>
                </w:r>
                <w:proofErr w:type="spellStart"/>
                <w:r w:rsidRPr="005125AB">
                  <w:rPr>
                    <w:lang w:val="en-US"/>
                  </w:rPr>
                  <w:t>organisation</w:t>
                </w:r>
                <w:proofErr w:type="spellEnd"/>
                <w:r w:rsidRPr="005125AB">
                  <w:rPr>
                    <w:lang w:val="en-US"/>
                  </w:rPr>
                  <w:t xml:space="preserve"> </w:t>
                </w:r>
                <w:r w:rsidR="001F35C0">
                  <w:rPr>
                    <w:lang w:val="en-US"/>
                  </w:rPr>
                  <w:br/>
                </w:r>
                <w:r w:rsidRPr="005125AB">
                  <w:rPr>
                    <w:lang w:val="en-US"/>
                  </w:rPr>
                  <w:t>in the original language</w:t>
                </w:r>
              </w:p>
            </w:tc>
            <w:sdt>
              <w:sdtPr>
                <w:id w:val="-1621062121"/>
                <w:placeholder>
                  <w:docPart w:val="900AB97C999E459CAC213BCBDA51746D"/>
                </w:placeholder>
                <w:showingPlcHdr/>
              </w:sdtPr>
              <w:sdtEndPr/>
              <w:sdtContent>
                <w:permStart w:id="2080053719" w:edGrp="everyone" w:displacedByCustomXml="prev"/>
                <w:tc>
                  <w:tcPr>
                    <w:tcW w:w="5528" w:type="dxa"/>
                    <w:vAlign w:val="center"/>
                  </w:tcPr>
                  <w:p w14:paraId="79C1BC54" w14:textId="77777777" w:rsidR="005125AB" w:rsidRPr="005125AB" w:rsidRDefault="00C274BB" w:rsidP="007F3FAC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2080053719" w:displacedByCustomXml="next"/>
              </w:sdtContent>
            </w:sdt>
          </w:tr>
          <w:tr w:rsidR="005125AB" w:rsidRPr="00A95F3D" w14:paraId="5816F048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3E6BF8" w14:textId="77777777" w:rsidR="005125AB" w:rsidRPr="001F6265" w:rsidRDefault="005125AB" w:rsidP="005125AB">
                <w:r w:rsidRPr="001F6265">
                  <w:t>Legal status</w:t>
                </w:r>
              </w:p>
            </w:tc>
            <w:sdt>
              <w:sdtPr>
                <w:id w:val="130222897"/>
                <w:placeholder>
                  <w:docPart w:val="9C5396FFD113474081C37FA9FCF9DA30"/>
                </w:placeholder>
                <w:showingPlcHdr/>
              </w:sdtPr>
              <w:sdtEndPr/>
              <w:sdtContent>
                <w:permStart w:id="1824008553" w:edGrp="everyone" w:displacedByCustomXml="prev"/>
                <w:tc>
                  <w:tcPr>
                    <w:tcW w:w="5528" w:type="dxa"/>
                    <w:vAlign w:val="center"/>
                  </w:tcPr>
                  <w:p w14:paraId="43C0D778" w14:textId="77777777" w:rsidR="005125AB" w:rsidRPr="00C274BB" w:rsidRDefault="00C274BB" w:rsidP="005125A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24008553" w:displacedByCustomXml="next"/>
              </w:sdtContent>
            </w:sdt>
          </w:tr>
          <w:tr w:rsidR="005125AB" w:rsidRPr="00A95F3D" w14:paraId="535B055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30CE442" w14:textId="77777777" w:rsidR="005125AB" w:rsidRPr="005125AB" w:rsidRDefault="00DF62AB" w:rsidP="005125A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Registry no</w:t>
                </w:r>
                <w:r w:rsidR="005125AB" w:rsidRPr="005125AB">
                  <w:rPr>
                    <w:lang w:val="en-US"/>
                  </w:rPr>
                  <w:t xml:space="preserve"> of the organisation</w:t>
                </w:r>
              </w:p>
            </w:tc>
            <w:sdt>
              <w:sdtPr>
                <w:id w:val="-1914000957"/>
                <w:placeholder>
                  <w:docPart w:val="A0A6BD89EE594ACFA4B81C6FB81336BD"/>
                </w:placeholder>
                <w:showingPlcHdr/>
              </w:sdtPr>
              <w:sdtEndPr/>
              <w:sdtContent>
                <w:permStart w:id="1680163860" w:edGrp="everyone" w:displacedByCustomXml="prev"/>
                <w:tc>
                  <w:tcPr>
                    <w:tcW w:w="5528" w:type="dxa"/>
                    <w:vAlign w:val="center"/>
                  </w:tcPr>
                  <w:p w14:paraId="209D733F" w14:textId="77777777" w:rsidR="005125AB" w:rsidRPr="005125AB" w:rsidRDefault="00C274BB" w:rsidP="005125A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680163860" w:displacedByCustomXml="next"/>
              </w:sdtContent>
            </w:sdt>
          </w:tr>
          <w:tr w:rsidR="005125AB" w:rsidRPr="00A95F3D" w14:paraId="0F5D2F3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5E9AA95" w14:textId="77777777" w:rsidR="005125AB" w:rsidRPr="001F6265" w:rsidRDefault="005125AB" w:rsidP="005125AB">
                <w:r w:rsidRPr="001F6265">
                  <w:t>Address</w:t>
                </w:r>
              </w:p>
            </w:tc>
            <w:sdt>
              <w:sdtPr>
                <w:id w:val="1498769019"/>
                <w:placeholder>
                  <w:docPart w:val="2F2F422A5D944B87AA0FD3656FC9D5CC"/>
                </w:placeholder>
                <w:showingPlcHdr/>
              </w:sdtPr>
              <w:sdtEndPr/>
              <w:sdtContent>
                <w:permStart w:id="1287290660" w:edGrp="everyone" w:displacedByCustomXml="prev"/>
                <w:tc>
                  <w:tcPr>
                    <w:tcW w:w="5528" w:type="dxa"/>
                    <w:vAlign w:val="center"/>
                  </w:tcPr>
                  <w:p w14:paraId="50420240" w14:textId="77777777" w:rsidR="005125AB" w:rsidRPr="00C274BB" w:rsidRDefault="00C274BB" w:rsidP="005125A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87290660" w:displacedByCustomXml="next"/>
              </w:sdtContent>
            </w:sdt>
          </w:tr>
          <w:tr w:rsidR="005125AB" w:rsidRPr="00A95F3D" w14:paraId="3A034634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4E8FBEB" w14:textId="77777777" w:rsidR="005125AB" w:rsidRPr="001F6265" w:rsidRDefault="005125AB" w:rsidP="005B5F73">
                <w:r w:rsidRPr="001F6265">
                  <w:t>Postcode</w:t>
                </w:r>
              </w:p>
            </w:tc>
            <w:sdt>
              <w:sdtPr>
                <w:id w:val="-943228035"/>
                <w:placeholder>
                  <w:docPart w:val="247081CB33FF4B8E8C439ACDD579DA4B"/>
                </w:placeholder>
                <w:showingPlcHdr/>
              </w:sdtPr>
              <w:sdtEndPr/>
              <w:sdtContent>
                <w:permStart w:id="1260268451" w:edGrp="everyone" w:displacedByCustomXml="prev"/>
                <w:tc>
                  <w:tcPr>
                    <w:tcW w:w="5528" w:type="dxa"/>
                    <w:vAlign w:val="center"/>
                  </w:tcPr>
                  <w:p w14:paraId="79151CEA" w14:textId="77777777" w:rsidR="005125AB" w:rsidRPr="00C274BB" w:rsidRDefault="00C274BB" w:rsidP="005B5F73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60268451" w:displacedByCustomXml="next"/>
              </w:sdtContent>
            </w:sdt>
          </w:tr>
          <w:tr w:rsidR="00363F31" w:rsidRPr="00A95F3D" w14:paraId="759D9FE0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AA902D9" w14:textId="77777777" w:rsidR="00363F31" w:rsidRDefault="00363F31" w:rsidP="005B5F73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Town</w:t>
                </w:r>
              </w:p>
            </w:tc>
            <w:sdt>
              <w:sdtPr>
                <w:id w:val="184422362"/>
                <w:placeholder>
                  <w:docPart w:val="E5121348B5D945E3B7EBD059190F35CE"/>
                </w:placeholder>
                <w:showingPlcHdr/>
              </w:sdtPr>
              <w:sdtEndPr/>
              <w:sdtContent>
                <w:permStart w:id="312901130" w:edGrp="everyone" w:displacedByCustomXml="prev"/>
                <w:tc>
                  <w:tcPr>
                    <w:tcW w:w="5528" w:type="dxa"/>
                    <w:vAlign w:val="center"/>
                  </w:tcPr>
                  <w:p w14:paraId="30DEFD06" w14:textId="77777777" w:rsidR="00363F31" w:rsidRPr="00C274BB" w:rsidRDefault="00C274BB" w:rsidP="005B5F73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312901130" w:displacedByCustomXml="next"/>
              </w:sdtContent>
            </w:sdt>
          </w:tr>
          <w:tr w:rsidR="00363F31" w:rsidRPr="00A95F3D" w14:paraId="470E37F6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B0B4644" w14:textId="77777777" w:rsidR="00363F31" w:rsidRDefault="00363F31" w:rsidP="005B5F73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Country</w:t>
                </w:r>
              </w:p>
            </w:tc>
            <w:sdt>
              <w:sdtPr>
                <w:id w:val="-1568402417"/>
                <w:placeholder>
                  <w:docPart w:val="1F012F2B11624E53A6B6F8BD61881B04"/>
                </w:placeholder>
                <w:showingPlcHdr/>
              </w:sdtPr>
              <w:sdtEndPr/>
              <w:sdtContent>
                <w:permStart w:id="1362187534" w:edGrp="everyone" w:displacedByCustomXml="prev"/>
                <w:tc>
                  <w:tcPr>
                    <w:tcW w:w="5528" w:type="dxa"/>
                    <w:vAlign w:val="center"/>
                  </w:tcPr>
                  <w:p w14:paraId="3A937C24" w14:textId="77777777" w:rsidR="00363F31" w:rsidRPr="00C274BB" w:rsidRDefault="00C274BB" w:rsidP="005B5F73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62187534" w:displacedByCustomXml="next"/>
              </w:sdtContent>
            </w:sdt>
          </w:tr>
          <w:tr w:rsidR="00363F31" w:rsidRPr="00A95F3D" w14:paraId="654206E3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785ABC4" w14:textId="77777777" w:rsidR="00363F31" w:rsidRDefault="00363F31" w:rsidP="005B5F73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Contact person</w:t>
                </w:r>
              </w:p>
            </w:tc>
            <w:sdt>
              <w:sdtPr>
                <w:id w:val="-1447224328"/>
                <w:placeholder>
                  <w:docPart w:val="0A4672E6CF0342B585A86D6F825BF0BF"/>
                </w:placeholder>
                <w:showingPlcHdr/>
              </w:sdtPr>
              <w:sdtEndPr/>
              <w:sdtContent>
                <w:permStart w:id="1885750772" w:edGrp="everyone" w:displacedByCustomXml="prev"/>
                <w:tc>
                  <w:tcPr>
                    <w:tcW w:w="5528" w:type="dxa"/>
                    <w:vAlign w:val="center"/>
                  </w:tcPr>
                  <w:p w14:paraId="2E1B380D" w14:textId="77777777" w:rsidR="00363F31" w:rsidRPr="00C274BB" w:rsidRDefault="00C274BB" w:rsidP="005B5F73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85750772" w:displacedByCustomXml="next"/>
              </w:sdtContent>
            </w:sdt>
          </w:tr>
          <w:tr w:rsidR="00363F31" w:rsidRPr="00A95F3D" w14:paraId="45AC621E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10F2D33" w14:textId="77777777" w:rsidR="00363F31" w:rsidRDefault="00363F31" w:rsidP="005B5F73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Phone</w:t>
                </w:r>
              </w:p>
            </w:tc>
            <w:sdt>
              <w:sdtPr>
                <w:id w:val="-844167295"/>
                <w:placeholder>
                  <w:docPart w:val="13EEAADF7E204EE5A587D7170BF5C718"/>
                </w:placeholder>
                <w:showingPlcHdr/>
              </w:sdtPr>
              <w:sdtEndPr/>
              <w:sdtContent>
                <w:permStart w:id="621030146" w:edGrp="everyone" w:displacedByCustomXml="prev"/>
                <w:tc>
                  <w:tcPr>
                    <w:tcW w:w="5528" w:type="dxa"/>
                    <w:vAlign w:val="center"/>
                  </w:tcPr>
                  <w:p w14:paraId="2E45C53C" w14:textId="77777777" w:rsidR="00363F31" w:rsidRPr="00C274BB" w:rsidRDefault="00C274BB" w:rsidP="005B5F73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621030146" w:displacedByCustomXml="next"/>
              </w:sdtContent>
            </w:sdt>
          </w:tr>
          <w:tr w:rsidR="005B5F73" w:rsidRPr="00A95F3D" w14:paraId="27B45D25" w14:textId="77777777" w:rsidTr="00F41029">
            <w:trPr>
              <w:trHeight w:val="397"/>
            </w:trPr>
            <w:tc>
              <w:tcPr>
                <w:tcW w:w="3690" w:type="dxa"/>
                <w:tcBorders>
                  <w:top w:val="nil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13CF224" w14:textId="77777777" w:rsidR="005B5F73" w:rsidRDefault="005B5F73" w:rsidP="005B5F73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Email</w:t>
                </w:r>
              </w:p>
            </w:tc>
            <w:sdt>
              <w:sdtPr>
                <w:id w:val="1450352285"/>
                <w:placeholder>
                  <w:docPart w:val="127E1DA6C600422D84A0DA999775AAFC"/>
                </w:placeholder>
                <w:showingPlcHdr/>
              </w:sdtPr>
              <w:sdtEndPr/>
              <w:sdtContent>
                <w:permStart w:id="1548291348" w:edGrp="everyone" w:displacedByCustomXml="prev"/>
                <w:tc>
                  <w:tcPr>
                    <w:tcW w:w="5528" w:type="dxa"/>
                    <w:tcBorders>
                      <w:top w:val="nil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1A220F5F" w14:textId="77777777" w:rsidR="005B5F73" w:rsidRDefault="00C274BB" w:rsidP="005B5F73">
                    <w:pPr>
                      <w:pStyle w:val="NoSpacing"/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48291348" w:displacedByCustomXml="next"/>
              </w:sdtContent>
            </w:sdt>
          </w:tr>
          <w:tr w:rsidR="00F41029" w:rsidRPr="00A95F3D" w14:paraId="63930731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662B2C" w14:textId="77777777" w:rsidR="00F41029" w:rsidRDefault="00F41029" w:rsidP="00AA3B4D">
                <w:pPr>
                  <w:rPr>
                    <w:lang w:val="en-US"/>
                  </w:rPr>
                </w:pPr>
              </w:p>
            </w:tc>
          </w:tr>
          <w:tr w:rsidR="00F41029" w:rsidRPr="00A95F3D" w14:paraId="69CED28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87E0FC" w14:textId="77777777" w:rsidR="00F41029" w:rsidRPr="00892D45" w:rsidRDefault="007B57F6" w:rsidP="00AA3B4D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Amount of the </w:t>
                </w:r>
                <w:r w:rsidR="00DD66F9">
                  <w:rPr>
                    <w:b/>
                    <w:lang w:val="en-US"/>
                  </w:rPr>
                  <w:t xml:space="preserve">partner </w:t>
                </w:r>
                <w:r>
                  <w:rPr>
                    <w:b/>
                    <w:lang w:val="en-US"/>
                  </w:rPr>
                  <w:t>contribution</w:t>
                </w:r>
              </w:p>
            </w:tc>
          </w:tr>
          <w:tr w:rsidR="00F41029" w:rsidRPr="00A95F3D" w14:paraId="3B43528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E6F5A9D" w14:textId="77777777" w:rsidR="00F41029" w:rsidRPr="001F6265" w:rsidRDefault="00F41029" w:rsidP="00AA3B4D">
                <w:r>
                  <w:t>Public funding</w:t>
                </w:r>
              </w:p>
            </w:tc>
            <w:sdt>
              <w:sdtPr>
                <w:id w:val="-1521165816"/>
                <w:placeholder>
                  <w:docPart w:val="6232307CD7514D75B10851A971630C50"/>
                </w:placeholder>
                <w:showingPlcHdr/>
              </w:sdtPr>
              <w:sdtEndPr/>
              <w:sdtContent>
                <w:permStart w:id="1323720124" w:edGrp="everyone" w:displacedByCustomXml="prev"/>
                <w:tc>
                  <w:tcPr>
                    <w:tcW w:w="5528" w:type="dxa"/>
                    <w:vAlign w:val="center"/>
                  </w:tcPr>
                  <w:p w14:paraId="50F3FD25" w14:textId="77777777" w:rsidR="00F41029" w:rsidRPr="00C274BB" w:rsidRDefault="00C274BB" w:rsidP="00AA3B4D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3720124" w:displacedByCustomXml="next"/>
              </w:sdtContent>
            </w:sdt>
          </w:tr>
          <w:tr w:rsidR="00F41029" w:rsidRPr="00A95F3D" w14:paraId="34FBDE9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0C2CA75" w14:textId="77777777" w:rsidR="00F41029" w:rsidRPr="005125AB" w:rsidRDefault="00F41029" w:rsidP="00AA3B4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Private funding</w:t>
                </w:r>
              </w:p>
            </w:tc>
            <w:sdt>
              <w:sdtPr>
                <w:id w:val="2138909270"/>
                <w:showingPlcHdr/>
              </w:sdtPr>
              <w:sdtEndPr/>
              <w:sdtContent>
                <w:permStart w:id="156453369" w:edGrp="everyone" w:displacedByCustomXml="prev"/>
                <w:tc>
                  <w:tcPr>
                    <w:tcW w:w="5528" w:type="dxa"/>
                    <w:vAlign w:val="center"/>
                  </w:tcPr>
                  <w:p w14:paraId="6BDDBF2C" w14:textId="77777777" w:rsidR="00F41029" w:rsidRPr="005125AB" w:rsidRDefault="00C274BB" w:rsidP="00AA3B4D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6453369" w:displacedByCustomXml="next"/>
              </w:sdtContent>
            </w:sdt>
          </w:tr>
          <w:tr w:rsidR="00363F31" w:rsidRPr="00A95F3D" w14:paraId="43E01333" w14:textId="77777777" w:rsidTr="00490783">
            <w:trPr>
              <w:trHeight w:val="271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D962396" w14:textId="77777777" w:rsidR="00363F31" w:rsidRDefault="00363F31" w:rsidP="00AA3B4D">
                <w:pPr>
                  <w:rPr>
                    <w:lang w:val="en-US"/>
                  </w:rPr>
                </w:pPr>
              </w:p>
            </w:tc>
          </w:tr>
        </w:tbl>
        <w:p w14:paraId="064D5FFA" w14:textId="77777777" w:rsidR="00C06A43" w:rsidRPr="00651B11" w:rsidRDefault="00C06A43">
          <w:pPr>
            <w:rPr>
              <w:lang w:val="en-US"/>
            </w:rPr>
          </w:pPr>
          <w:r w:rsidRPr="00651B11">
            <w:rPr>
              <w:lang w:val="en-US"/>
            </w:rPr>
            <w:br w:type="page"/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9218"/>
          </w:tblGrid>
          <w:tr w:rsidR="00363F31" w:rsidRPr="00892D45" w14:paraId="5FC3C18D" w14:textId="77777777" w:rsidTr="00F41029">
            <w:trPr>
              <w:trHeight w:val="397"/>
            </w:trPr>
            <w:tc>
              <w:tcPr>
                <w:tcW w:w="92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167A221" w14:textId="77777777" w:rsidR="00363F31" w:rsidRPr="00892D45" w:rsidRDefault="00363F31" w:rsidP="00AA3B4D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lastRenderedPageBreak/>
                  <w:t>Additional information</w:t>
                </w:r>
              </w:p>
            </w:tc>
          </w:tr>
          <w:tr w:rsidR="00363F31" w:rsidRPr="00A95F3D" w14:paraId="36D04FE0" w14:textId="77777777" w:rsidTr="00F41029">
            <w:trPr>
              <w:trHeight w:val="397"/>
            </w:trPr>
            <w:sdt>
              <w:sdtPr>
                <w:rPr>
                  <w:b/>
                  <w:lang w:val="en-US"/>
                </w:rPr>
                <w:id w:val="-906306484"/>
                <w:showingPlcHdr/>
              </w:sdtPr>
              <w:sdtEndPr/>
              <w:sdtContent>
                <w:permStart w:id="502075072" w:edGrp="everyone" w:displacedByCustomXml="prev"/>
                <w:tc>
                  <w:tcPr>
                    <w:tcW w:w="9218" w:type="dxa"/>
                    <w:tcBorders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73E517D6" w14:textId="77777777" w:rsidR="00363F31" w:rsidRPr="009C5C0C" w:rsidRDefault="00363F31" w:rsidP="009C5C0C">
                    <w:pPr>
                      <w:rPr>
                        <w:b/>
                        <w:lang w:val="en-US"/>
                      </w:rPr>
                    </w:pPr>
                    <w:r w:rsidRPr="009C5C0C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502075072" w:displacedByCustomXml="next"/>
              </w:sdtContent>
            </w:sdt>
          </w:tr>
        </w:tbl>
        <w:p w14:paraId="709503D6" w14:textId="528F7F38" w:rsidR="00B966C2" w:rsidRDefault="00B966C2" w:rsidP="00B966C2">
          <w:pPr>
            <w:rPr>
              <w:lang w:val="en-US"/>
            </w:rPr>
          </w:pPr>
        </w:p>
        <w:p w14:paraId="20F970E2" w14:textId="3E7C5E33" w:rsidR="00185700" w:rsidRDefault="00185700" w:rsidP="004045A7">
          <w:pPr>
            <w:spacing w:after="120"/>
            <w:rPr>
              <w:bCs/>
              <w:lang w:val="en-US"/>
            </w:rPr>
          </w:pPr>
          <w:r>
            <w:rPr>
              <w:b/>
              <w:lang w:val="en-US"/>
            </w:rPr>
            <w:t>T</w:t>
          </w:r>
          <w:r w:rsidRPr="000D777B">
            <w:rPr>
              <w:b/>
              <w:lang w:val="en-US"/>
            </w:rPr>
            <w:t>he p</w:t>
          </w:r>
          <w:r>
            <w:rPr>
              <w:b/>
              <w:lang w:val="en-US"/>
            </w:rPr>
            <w:t>artner</w:t>
          </w:r>
          <w:r w:rsidRPr="000D777B">
            <w:rPr>
              <w:b/>
              <w:lang w:val="en-US"/>
            </w:rPr>
            <w:t xml:space="preserve"> </w:t>
          </w:r>
          <w:r>
            <w:rPr>
              <w:b/>
              <w:lang w:val="en-US"/>
            </w:rPr>
            <w:t>is willing to</w:t>
          </w:r>
          <w:r w:rsidRPr="000D777B">
            <w:rPr>
              <w:b/>
              <w:lang w:val="en-US"/>
            </w:rPr>
            <w:t xml:space="preserve"> us</w:t>
          </w:r>
          <w:r>
            <w:rPr>
              <w:b/>
              <w:lang w:val="en-US"/>
            </w:rPr>
            <w:t>e</w:t>
          </w:r>
          <w:r w:rsidRPr="000D777B">
            <w:rPr>
              <w:b/>
              <w:lang w:val="en-US"/>
            </w:rPr>
            <w:t xml:space="preserve"> the 40% flat rate simplified cost option</w:t>
          </w:r>
        </w:p>
        <w:p w14:paraId="1C6C433A" w14:textId="3953E40B" w:rsidR="00185700" w:rsidRDefault="00185700" w:rsidP="004045A7">
          <w:pPr>
            <w:spacing w:after="120"/>
            <w:rPr>
              <w:bCs/>
              <w:lang w:val="en-US"/>
            </w:rPr>
          </w:pPr>
          <w:r>
            <w:rPr>
              <w:bCs/>
              <w:lang w:val="en-US"/>
            </w:rPr>
            <w:t xml:space="preserve">Yes  </w:t>
          </w:r>
          <w:sdt>
            <w:sdtPr>
              <w:rPr>
                <w:bCs/>
                <w:lang w:val="en-US"/>
              </w:rPr>
              <w:id w:val="134281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Cs/>
                  <w:lang w:val="en-US"/>
                </w:rPr>
                <w:t>☐</w:t>
              </w:r>
            </w:sdtContent>
          </w:sdt>
        </w:p>
        <w:p w14:paraId="661078DC" w14:textId="44369F92" w:rsidR="00185700" w:rsidRPr="00185700" w:rsidRDefault="00185700" w:rsidP="004045A7">
          <w:pPr>
            <w:spacing w:after="120"/>
            <w:rPr>
              <w:bCs/>
              <w:lang w:val="en-US"/>
            </w:rPr>
          </w:pPr>
          <w:r>
            <w:rPr>
              <w:bCs/>
              <w:lang w:val="en-US"/>
            </w:rPr>
            <w:t xml:space="preserve">No   </w:t>
          </w:r>
          <w:sdt>
            <w:sdtPr>
              <w:rPr>
                <w:bCs/>
                <w:lang w:val="en-US"/>
              </w:rPr>
              <w:id w:val="32470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Cs/>
                  <w:lang w:val="en-US"/>
                </w:rPr>
                <w:t>☐</w:t>
              </w:r>
            </w:sdtContent>
          </w:sdt>
          <w:bookmarkStart w:id="0" w:name="_GoBack"/>
          <w:bookmarkEnd w:id="0"/>
        </w:p>
        <w:p w14:paraId="1FC1232D" w14:textId="77777777" w:rsidR="00B966C2" w:rsidRPr="00B966C2" w:rsidRDefault="00151261" w:rsidP="00AB6183">
          <w:pPr>
            <w:pStyle w:val="Heading3"/>
            <w:spacing w:before="240"/>
          </w:pPr>
          <w:r>
            <w:t>Signature</w:t>
          </w:r>
        </w:p>
        <w:p w14:paraId="4F6F47B1" w14:textId="77777777" w:rsidR="00151261" w:rsidRDefault="00151261" w:rsidP="00151261">
          <w:pPr>
            <w:pStyle w:val="NoSpacing"/>
            <w:spacing w:after="240"/>
            <w:rPr>
              <w:lang w:val="en-US"/>
            </w:rPr>
          </w:pPr>
          <w:r>
            <w:rPr>
              <w:lang w:val="en-US"/>
            </w:rPr>
            <w:t xml:space="preserve">By signing the </w:t>
          </w:r>
          <w:r w:rsidR="007B57F6">
            <w:rPr>
              <w:lang w:val="en-US"/>
            </w:rPr>
            <w:t xml:space="preserve">partner contribution </w:t>
          </w:r>
          <w:r>
            <w:rPr>
              <w:lang w:val="en-US"/>
            </w:rPr>
            <w:t>statement the organisation confirms its financial contribution to the project.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A95F3D" w14:paraId="13F7F357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7B1E430A" w14:textId="77777777"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1268385146" w:edGrp="everyone" w:displacedByCustomXml="next"/>
            <w:sdt>
              <w:sdtPr>
                <w:rPr>
                  <w:lang w:val="en-US"/>
                </w:rPr>
                <w:id w:val="-856415954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2FECC7F" w14:textId="77777777"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1268385146" w:displacedByCustomXml="prev"/>
          </w:tr>
          <w:tr w:rsidR="0003192E" w14:paraId="312A04B1" w14:textId="77777777" w:rsidTr="00F17019">
            <w:trPr>
              <w:trHeight w:val="397"/>
            </w:trPr>
            <w:tc>
              <w:tcPr>
                <w:tcW w:w="3686" w:type="dxa"/>
                <w:vAlign w:val="center"/>
              </w:tcPr>
              <w:p w14:paraId="2A3F03DC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4E83CBB0" w14:textId="77777777"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A95F3D" w14:paraId="02C55FBB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402C767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showingPlcHdr/>
              </w:sdtPr>
              <w:sdtEndPr/>
              <w:sdtContent>
                <w:permStart w:id="1327182142" w:edGrp="everyone" w:displacedByCustomXml="prev"/>
                <w:tc>
                  <w:tcPr>
                    <w:tcW w:w="5528" w:type="dxa"/>
                    <w:vAlign w:val="center"/>
                  </w:tcPr>
                  <w:p w14:paraId="69A890B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7182142" w:displacedByCustomXml="next"/>
              </w:sdtContent>
            </w:sdt>
          </w:tr>
          <w:tr w:rsidR="0003192E" w:rsidRPr="00A95F3D" w14:paraId="5854733D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68F63DD5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Position in the </w:t>
                </w:r>
                <w:proofErr w:type="spellStart"/>
                <w:r w:rsidR="00F17019">
                  <w:rPr>
                    <w:lang w:val="en-US"/>
                  </w:rPr>
                  <w:t>organis</w:t>
                </w:r>
                <w:r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EndPr/>
              <w:sdtContent>
                <w:permStart w:id="732048177" w:edGrp="everyone" w:displacedByCustomXml="prev"/>
                <w:tc>
                  <w:tcPr>
                    <w:tcW w:w="5528" w:type="dxa"/>
                    <w:vAlign w:val="center"/>
                  </w:tcPr>
                  <w:p w14:paraId="49AEF75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732048177" w:displacedByCustomXml="next"/>
              </w:sdtContent>
            </w:sdt>
          </w:tr>
          <w:tr w:rsidR="00ED27F9" w:rsidRPr="00A95F3D" w14:paraId="6A2823AE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AD5DDCD" w14:textId="77777777" w:rsidR="00ED27F9" w:rsidRDefault="00F17019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</w:t>
                </w:r>
                <w:proofErr w:type="spellStart"/>
                <w:r>
                  <w:rPr>
                    <w:lang w:val="en-US"/>
                  </w:rPr>
                  <w:t>organis</w:t>
                </w:r>
                <w:r w:rsidR="00084D52"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permStart w:id="1455162696" w:edGrp="everyone" w:displacedByCustomXml="prev"/>
                <w:tc>
                  <w:tcPr>
                    <w:tcW w:w="5528" w:type="dxa"/>
                    <w:vAlign w:val="center"/>
                  </w:tcPr>
                  <w:p w14:paraId="39AAD7DE" w14:textId="77777777" w:rsidR="00ED27F9" w:rsidRDefault="00ED27F9" w:rsidP="0003192E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55162696" w:displacedByCustomXml="next"/>
              </w:sdtContent>
            </w:sdt>
          </w:tr>
        </w:tbl>
        <w:p w14:paraId="20EDC7B8" w14:textId="77777777" w:rsidR="00485123" w:rsidRPr="00F17019" w:rsidRDefault="00485123" w:rsidP="00485123">
          <w:pPr>
            <w:tabs>
              <w:tab w:val="left" w:pos="7500"/>
            </w:tabs>
            <w:rPr>
              <w:lang w:val="en-US"/>
            </w:rPr>
          </w:pPr>
        </w:p>
        <w:p w14:paraId="5D139AD5" w14:textId="77777777" w:rsidR="00BB09F6" w:rsidRPr="00485123" w:rsidRDefault="00485123" w:rsidP="00485123">
          <w:pPr>
            <w:tabs>
              <w:tab w:val="left" w:pos="7500"/>
            </w:tabs>
            <w:rPr>
              <w:lang w:val="en-US"/>
            </w:rPr>
          </w:pPr>
          <w:r w:rsidRPr="00485123">
            <w:rPr>
              <w:color w:val="808080" w:themeColor="background1" w:themeShade="80"/>
              <w:sz w:val="20"/>
              <w:lang w:val="en-US"/>
            </w:rPr>
            <w:t xml:space="preserve">Please check that the information provided in these forms is coherent with the information provided </w:t>
          </w:r>
          <w:r>
            <w:rPr>
              <w:color w:val="808080" w:themeColor="background1" w:themeShade="80"/>
              <w:sz w:val="20"/>
              <w:lang w:val="en-US"/>
            </w:rPr>
            <w:br/>
          </w:r>
          <w:r w:rsidRPr="00485123">
            <w:rPr>
              <w:color w:val="808080" w:themeColor="background1" w:themeShade="80"/>
              <w:sz w:val="20"/>
              <w:lang w:val="en-US"/>
            </w:rPr>
            <w:t>in the</w:t>
          </w:r>
          <w:r w:rsidR="00BD7513">
            <w:rPr>
              <w:color w:val="808080" w:themeColor="background1" w:themeShade="80"/>
              <w:sz w:val="20"/>
              <w:lang w:val="en-US"/>
            </w:rPr>
            <w:t xml:space="preserve"> Application Form</w:t>
          </w:r>
          <w:r w:rsidRPr="00485123">
            <w:rPr>
              <w:color w:val="808080" w:themeColor="background1" w:themeShade="80"/>
              <w:sz w:val="20"/>
              <w:lang w:val="en-US"/>
            </w:rPr>
            <w:t>.</w:t>
          </w:r>
          <w:r w:rsidRPr="00485123">
            <w:rPr>
              <w:lang w:val="en-US"/>
            </w:rPr>
            <w:tab/>
          </w:r>
        </w:p>
      </w:sdtContent>
    </w:sdt>
    <w:sectPr w:rsidR="00BB09F6" w:rsidRPr="00485123" w:rsidSect="00F17019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E709" w14:textId="77777777" w:rsidR="000E3B42" w:rsidRDefault="000E3B42" w:rsidP="00E52752">
      <w:pPr>
        <w:spacing w:after="0" w:line="240" w:lineRule="auto"/>
      </w:pPr>
      <w:r>
        <w:separator/>
      </w:r>
    </w:p>
  </w:endnote>
  <w:endnote w:type="continuationSeparator" w:id="0">
    <w:p w14:paraId="0E2A305F" w14:textId="77777777" w:rsidR="000E3B42" w:rsidRDefault="000E3B42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DE1A" w14:textId="77777777" w:rsidR="00F17019" w:rsidRDefault="00F17019" w:rsidP="00F17019">
    <w:pPr>
      <w:pStyle w:val="Footer"/>
      <w:tabs>
        <w:tab w:val="clear" w:pos="9638"/>
      </w:tabs>
      <w:ind w:right="424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5920" behindDoc="0" locked="0" layoutInCell="1" allowOverlap="1" wp14:anchorId="61A9503A" wp14:editId="3777B283">
          <wp:simplePos x="0" y="0"/>
          <wp:positionH relativeFrom="column">
            <wp:posOffset>22860</wp:posOffset>
          </wp:positionH>
          <wp:positionV relativeFrom="page">
            <wp:posOffset>9683750</wp:posOffset>
          </wp:positionV>
          <wp:extent cx="629920" cy="723265"/>
          <wp:effectExtent l="0" t="0" r="0" b="63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BD7513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BD7513">
      <w:rPr>
        <w:noProof/>
      </w:rPr>
      <w:t>2</w:t>
    </w:r>
    <w:r>
      <w:rPr>
        <w:noProof/>
      </w:rPr>
      <w:fldChar w:fldCharType="end"/>
    </w:r>
  </w:p>
  <w:p w14:paraId="3DDD6F2D" w14:textId="77777777" w:rsidR="00651C02" w:rsidRDefault="00651C02" w:rsidP="00E8343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91C2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82595" wp14:editId="01967E61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6F1C8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D809" w14:textId="77777777" w:rsidR="000E3B42" w:rsidRDefault="000E3B42" w:rsidP="00E52752">
      <w:pPr>
        <w:spacing w:after="0" w:line="240" w:lineRule="auto"/>
      </w:pPr>
      <w:r>
        <w:separator/>
      </w:r>
    </w:p>
  </w:footnote>
  <w:footnote w:type="continuationSeparator" w:id="0">
    <w:p w14:paraId="3288EBF4" w14:textId="77777777" w:rsidR="000E3B42" w:rsidRDefault="000E3B42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6A19" w14:textId="77777777" w:rsidR="00B71759" w:rsidRDefault="00B71759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1824" behindDoc="0" locked="0" layoutInCell="1" allowOverlap="1" wp14:anchorId="5D533F20" wp14:editId="5DA9A0F7">
          <wp:simplePos x="0" y="0"/>
          <wp:positionH relativeFrom="column">
            <wp:posOffset>-24130</wp:posOffset>
          </wp:positionH>
          <wp:positionV relativeFrom="page">
            <wp:posOffset>485775</wp:posOffset>
          </wp:positionV>
          <wp:extent cx="2181600" cy="486000"/>
          <wp:effectExtent l="0" t="0" r="0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3E33F" w14:textId="77777777" w:rsidR="00B71759" w:rsidRDefault="00B71759" w:rsidP="00E52752">
    <w:pPr>
      <w:pStyle w:val="Header"/>
      <w:jc w:val="right"/>
    </w:pPr>
  </w:p>
  <w:p w14:paraId="76F1E17E" w14:textId="77777777" w:rsidR="00B71759" w:rsidRDefault="00B71759" w:rsidP="00E52752">
    <w:pPr>
      <w:pStyle w:val="Header"/>
      <w:jc w:val="right"/>
    </w:pPr>
  </w:p>
  <w:p w14:paraId="3864977C" w14:textId="77777777" w:rsidR="00B71759" w:rsidRDefault="00B71759" w:rsidP="00CE3496">
    <w:pPr>
      <w:pStyle w:val="Header"/>
      <w:tabs>
        <w:tab w:val="left" w:pos="6663"/>
      </w:tabs>
    </w:pPr>
  </w:p>
  <w:p w14:paraId="06143B81" w14:textId="77777777" w:rsidR="00B71759" w:rsidRDefault="00B71759" w:rsidP="00E52752">
    <w:pPr>
      <w:pStyle w:val="Header"/>
      <w:jc w:val="right"/>
    </w:pPr>
  </w:p>
  <w:p w14:paraId="513B73F7" w14:textId="77777777" w:rsidR="006F12E3" w:rsidRDefault="00651C02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4F91049D" wp14:editId="096ACF8F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2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C2"/>
    <w:rsid w:val="00004AF7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84D52"/>
    <w:rsid w:val="00087DB5"/>
    <w:rsid w:val="00091EE4"/>
    <w:rsid w:val="0009636A"/>
    <w:rsid w:val="00096EE9"/>
    <w:rsid w:val="000A13DB"/>
    <w:rsid w:val="000A15DD"/>
    <w:rsid w:val="000A27C1"/>
    <w:rsid w:val="000B2C61"/>
    <w:rsid w:val="000E3B42"/>
    <w:rsid w:val="000E46C4"/>
    <w:rsid w:val="000E6D8F"/>
    <w:rsid w:val="000F3059"/>
    <w:rsid w:val="001001C8"/>
    <w:rsid w:val="001008D5"/>
    <w:rsid w:val="00104BC0"/>
    <w:rsid w:val="00120A5A"/>
    <w:rsid w:val="00124370"/>
    <w:rsid w:val="00125C4F"/>
    <w:rsid w:val="00140DA9"/>
    <w:rsid w:val="00146E04"/>
    <w:rsid w:val="00151261"/>
    <w:rsid w:val="00174313"/>
    <w:rsid w:val="0017613F"/>
    <w:rsid w:val="00185700"/>
    <w:rsid w:val="001929D3"/>
    <w:rsid w:val="001B3102"/>
    <w:rsid w:val="001C6A41"/>
    <w:rsid w:val="001D179C"/>
    <w:rsid w:val="001E5872"/>
    <w:rsid w:val="001F35C0"/>
    <w:rsid w:val="002245BB"/>
    <w:rsid w:val="002263D5"/>
    <w:rsid w:val="00234FED"/>
    <w:rsid w:val="0024358C"/>
    <w:rsid w:val="00251B71"/>
    <w:rsid w:val="00262544"/>
    <w:rsid w:val="002649EA"/>
    <w:rsid w:val="002A5594"/>
    <w:rsid w:val="002B0B7B"/>
    <w:rsid w:val="002B218C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54F1"/>
    <w:rsid w:val="00327138"/>
    <w:rsid w:val="00355A92"/>
    <w:rsid w:val="00363F31"/>
    <w:rsid w:val="00372A27"/>
    <w:rsid w:val="003833C3"/>
    <w:rsid w:val="003A233D"/>
    <w:rsid w:val="003B281D"/>
    <w:rsid w:val="003C27C6"/>
    <w:rsid w:val="003C2CDA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45A7"/>
    <w:rsid w:val="00406F16"/>
    <w:rsid w:val="004077D9"/>
    <w:rsid w:val="00410FA4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85123"/>
    <w:rsid w:val="00490783"/>
    <w:rsid w:val="004A14EE"/>
    <w:rsid w:val="004B04D8"/>
    <w:rsid w:val="004D375D"/>
    <w:rsid w:val="004E25CA"/>
    <w:rsid w:val="004E4507"/>
    <w:rsid w:val="004F2245"/>
    <w:rsid w:val="0050571A"/>
    <w:rsid w:val="005125AB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B5F73"/>
    <w:rsid w:val="005C79C8"/>
    <w:rsid w:val="005C7F07"/>
    <w:rsid w:val="005D4683"/>
    <w:rsid w:val="005D6807"/>
    <w:rsid w:val="005F1C86"/>
    <w:rsid w:val="005F341C"/>
    <w:rsid w:val="00601CF4"/>
    <w:rsid w:val="00630EAF"/>
    <w:rsid w:val="00631944"/>
    <w:rsid w:val="00651B11"/>
    <w:rsid w:val="00651C02"/>
    <w:rsid w:val="00675AA6"/>
    <w:rsid w:val="00680465"/>
    <w:rsid w:val="0068207A"/>
    <w:rsid w:val="00690810"/>
    <w:rsid w:val="0069404C"/>
    <w:rsid w:val="006B2259"/>
    <w:rsid w:val="006C21BE"/>
    <w:rsid w:val="006E6A53"/>
    <w:rsid w:val="006F12E3"/>
    <w:rsid w:val="006F2662"/>
    <w:rsid w:val="006F59E9"/>
    <w:rsid w:val="00737755"/>
    <w:rsid w:val="00747223"/>
    <w:rsid w:val="007515AC"/>
    <w:rsid w:val="00754C0C"/>
    <w:rsid w:val="00770DE6"/>
    <w:rsid w:val="007722F4"/>
    <w:rsid w:val="00772A28"/>
    <w:rsid w:val="00792F45"/>
    <w:rsid w:val="00793E05"/>
    <w:rsid w:val="007A0D6C"/>
    <w:rsid w:val="007A1E35"/>
    <w:rsid w:val="007A24D1"/>
    <w:rsid w:val="007B57F6"/>
    <w:rsid w:val="007B77DB"/>
    <w:rsid w:val="007D2BF8"/>
    <w:rsid w:val="007E7CE7"/>
    <w:rsid w:val="007F37D2"/>
    <w:rsid w:val="007F39A2"/>
    <w:rsid w:val="007F3FAC"/>
    <w:rsid w:val="007F6F01"/>
    <w:rsid w:val="00831541"/>
    <w:rsid w:val="008345A5"/>
    <w:rsid w:val="00837F02"/>
    <w:rsid w:val="00841C02"/>
    <w:rsid w:val="008561E8"/>
    <w:rsid w:val="00856831"/>
    <w:rsid w:val="00874714"/>
    <w:rsid w:val="00892D45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1DA8"/>
    <w:rsid w:val="008F58AF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34AC"/>
    <w:rsid w:val="009B70FD"/>
    <w:rsid w:val="009C5C0C"/>
    <w:rsid w:val="009D0BD4"/>
    <w:rsid w:val="009D11A0"/>
    <w:rsid w:val="009E0417"/>
    <w:rsid w:val="009E7C37"/>
    <w:rsid w:val="009F54D7"/>
    <w:rsid w:val="00A24FD2"/>
    <w:rsid w:val="00A251D7"/>
    <w:rsid w:val="00A3788F"/>
    <w:rsid w:val="00A46AE7"/>
    <w:rsid w:val="00A50F7C"/>
    <w:rsid w:val="00A551A4"/>
    <w:rsid w:val="00A63515"/>
    <w:rsid w:val="00A73DC7"/>
    <w:rsid w:val="00A750C1"/>
    <w:rsid w:val="00A87EB1"/>
    <w:rsid w:val="00A93DD6"/>
    <w:rsid w:val="00A95F3D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AF2D10"/>
    <w:rsid w:val="00B1012A"/>
    <w:rsid w:val="00B30408"/>
    <w:rsid w:val="00B31C70"/>
    <w:rsid w:val="00B43579"/>
    <w:rsid w:val="00B5111B"/>
    <w:rsid w:val="00B71759"/>
    <w:rsid w:val="00B76615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D7513"/>
    <w:rsid w:val="00BE50E7"/>
    <w:rsid w:val="00BF0661"/>
    <w:rsid w:val="00BF06FE"/>
    <w:rsid w:val="00BF3E8A"/>
    <w:rsid w:val="00BF7760"/>
    <w:rsid w:val="00C02ACA"/>
    <w:rsid w:val="00C06A43"/>
    <w:rsid w:val="00C06ADA"/>
    <w:rsid w:val="00C111DA"/>
    <w:rsid w:val="00C2695A"/>
    <w:rsid w:val="00C274BB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33F43"/>
    <w:rsid w:val="00D343C5"/>
    <w:rsid w:val="00D52F2E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D66F9"/>
    <w:rsid w:val="00DE5A75"/>
    <w:rsid w:val="00DE73FD"/>
    <w:rsid w:val="00DF46FC"/>
    <w:rsid w:val="00DF62AB"/>
    <w:rsid w:val="00E0086E"/>
    <w:rsid w:val="00E03234"/>
    <w:rsid w:val="00E13447"/>
    <w:rsid w:val="00E14189"/>
    <w:rsid w:val="00E22E0D"/>
    <w:rsid w:val="00E3530E"/>
    <w:rsid w:val="00E35950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6BC9"/>
    <w:rsid w:val="00ED27F9"/>
    <w:rsid w:val="00ED2A07"/>
    <w:rsid w:val="00EE347B"/>
    <w:rsid w:val="00EF7D13"/>
    <w:rsid w:val="00F05C8B"/>
    <w:rsid w:val="00F06F45"/>
    <w:rsid w:val="00F14354"/>
    <w:rsid w:val="00F15366"/>
    <w:rsid w:val="00F17019"/>
    <w:rsid w:val="00F1798F"/>
    <w:rsid w:val="00F20B56"/>
    <w:rsid w:val="00F30BF4"/>
    <w:rsid w:val="00F32DE3"/>
    <w:rsid w:val="00F36551"/>
    <w:rsid w:val="00F41029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2C2C"/>
    <w:rsid w:val="00FB55F8"/>
    <w:rsid w:val="00FB6D57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9D68727"/>
  <w15:docId w15:val="{6DA749A2-AD47-4D22-81B3-4981478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GB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13CB-3845-442E-888C-7F1308F71812}"/>
      </w:docPartPr>
      <w:docPartBody>
        <w:p w:rsidR="00255464" w:rsidRDefault="00502A6C"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DA0C9D41C47940DC99FD0119CD10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26F3-E5A2-450B-9DD6-4F24F40B203A}"/>
      </w:docPartPr>
      <w:docPartBody>
        <w:p w:rsidR="00255464" w:rsidRDefault="00502A6C" w:rsidP="00502A6C">
          <w:pPr>
            <w:pStyle w:val="DA0C9D41C47940DC99FD0119CD1049E63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62FAA6C5A81483AA8F4ED452228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2FC9-C6FB-4285-81F4-C6B1EC6F2F3B}"/>
      </w:docPartPr>
      <w:docPartBody>
        <w:p w:rsidR="00255464" w:rsidRDefault="00502A6C" w:rsidP="00502A6C">
          <w:pPr>
            <w:pStyle w:val="262FAA6C5A81483AA8F4ED4522280D533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2E5F6134A29443AB3AB26654114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DA09-43CE-48CD-848D-26FA59125FA3}"/>
      </w:docPartPr>
      <w:docPartBody>
        <w:p w:rsidR="00255464" w:rsidRDefault="00502A6C" w:rsidP="00502A6C">
          <w:pPr>
            <w:pStyle w:val="92E5F6134A29443AB3AB26654114754F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00AB97C999E459CAC213BCBDA51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0750-CF69-477C-AE23-EF15972D26DD}"/>
      </w:docPartPr>
      <w:docPartBody>
        <w:p w:rsidR="00255464" w:rsidRDefault="00502A6C" w:rsidP="00502A6C">
          <w:pPr>
            <w:pStyle w:val="900AB97C999E459CAC213BCBDA51746D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9C5396FFD113474081C37FA9FCF9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3E13-4A90-4007-9B75-5A3079FF9ABC}"/>
      </w:docPartPr>
      <w:docPartBody>
        <w:p w:rsidR="00255464" w:rsidRDefault="00502A6C" w:rsidP="00502A6C">
          <w:pPr>
            <w:pStyle w:val="9C5396FFD113474081C37FA9FCF9DA30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A0A6BD89EE594ACFA4B81C6FB81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1584-ED24-478D-AAE0-9258B2A43304}"/>
      </w:docPartPr>
      <w:docPartBody>
        <w:p w:rsidR="00255464" w:rsidRDefault="00502A6C" w:rsidP="00502A6C">
          <w:pPr>
            <w:pStyle w:val="A0A6BD89EE594ACFA4B81C6FB81336BD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F2F422A5D944B87AA0FD3656FC9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6F45-1BED-44C7-965B-CA24D309CF68}"/>
      </w:docPartPr>
      <w:docPartBody>
        <w:p w:rsidR="00255464" w:rsidRDefault="00502A6C" w:rsidP="00502A6C">
          <w:pPr>
            <w:pStyle w:val="2F2F422A5D944B87AA0FD3656FC9D5CC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47081CB33FF4B8E8C439ACDD579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2F7C-2CF4-427F-9BE2-74350F48EE99}"/>
      </w:docPartPr>
      <w:docPartBody>
        <w:p w:rsidR="00255464" w:rsidRDefault="00502A6C" w:rsidP="00502A6C">
          <w:pPr>
            <w:pStyle w:val="247081CB33FF4B8E8C439ACDD579DA4B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5121348B5D945E3B7EBD059190F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19A6-D545-4DE9-9DE2-B8C640A4D3AC}"/>
      </w:docPartPr>
      <w:docPartBody>
        <w:p w:rsidR="00255464" w:rsidRDefault="00502A6C" w:rsidP="00502A6C">
          <w:pPr>
            <w:pStyle w:val="E5121348B5D945E3B7EBD059190F35C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F012F2B11624E53A6B6F8BD6188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1CBA-545B-4F7B-BBA5-5FFE3173D510}"/>
      </w:docPartPr>
      <w:docPartBody>
        <w:p w:rsidR="00255464" w:rsidRDefault="00502A6C" w:rsidP="00502A6C">
          <w:pPr>
            <w:pStyle w:val="1F012F2B11624E53A6B6F8BD61881B04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0A4672E6CF0342B585A86D6F825B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0F8A-76C0-4874-82A2-8522845B14DD}"/>
      </w:docPartPr>
      <w:docPartBody>
        <w:p w:rsidR="00255464" w:rsidRDefault="00502A6C" w:rsidP="00502A6C">
          <w:pPr>
            <w:pStyle w:val="0A4672E6CF0342B585A86D6F825BF0BF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3EEAADF7E204EE5A587D7170BF5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90F8-844D-4963-8ABE-ED9B3CCA59E8}"/>
      </w:docPartPr>
      <w:docPartBody>
        <w:p w:rsidR="00255464" w:rsidRDefault="00502A6C" w:rsidP="00502A6C">
          <w:pPr>
            <w:pStyle w:val="13EEAADF7E204EE5A587D7170BF5C71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27E1DA6C600422D84A0DA999775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AE75-50FA-4D02-8732-81765B1A671B}"/>
      </w:docPartPr>
      <w:docPartBody>
        <w:p w:rsidR="00255464" w:rsidRDefault="00502A6C" w:rsidP="00502A6C">
          <w:pPr>
            <w:pStyle w:val="127E1DA6C600422D84A0DA999775AAFC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6232307CD7514D75B10851A97163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E806-1121-4111-BD4D-FF6A229A8551}"/>
      </w:docPartPr>
      <w:docPartBody>
        <w:p w:rsidR="00255464" w:rsidRDefault="00502A6C" w:rsidP="00502A6C">
          <w:pPr>
            <w:pStyle w:val="6232307CD7514D75B10851A971630C50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DB345047A767469CA5EB1A7A91A6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EC3C-A760-4C19-A434-BD23191915D2}"/>
      </w:docPartPr>
      <w:docPartBody>
        <w:p w:rsidR="00BA4E80" w:rsidRDefault="00A2203F" w:rsidP="00A2203F">
          <w:pPr>
            <w:pStyle w:val="DB345047A767469CA5EB1A7A91A64530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D35A0A218624282969955A54963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983D-B64B-4C53-80D6-04C597384EF7}"/>
      </w:docPartPr>
      <w:docPartBody>
        <w:p w:rsidR="00DB4DA5" w:rsidRDefault="00607916" w:rsidP="00607916">
          <w:pPr>
            <w:pStyle w:val="0D35A0A218624282969955A54963B5A6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0C"/>
    <w:rsid w:val="0007196A"/>
    <w:rsid w:val="00184979"/>
    <w:rsid w:val="0019341A"/>
    <w:rsid w:val="00255464"/>
    <w:rsid w:val="0026708C"/>
    <w:rsid w:val="002979E5"/>
    <w:rsid w:val="00502A6C"/>
    <w:rsid w:val="00593152"/>
    <w:rsid w:val="00607916"/>
    <w:rsid w:val="006B0BF5"/>
    <w:rsid w:val="007A70B2"/>
    <w:rsid w:val="00A1560C"/>
    <w:rsid w:val="00A2203F"/>
    <w:rsid w:val="00BA4E80"/>
    <w:rsid w:val="00CE17DE"/>
    <w:rsid w:val="00DB4DA5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916"/>
    <w:rPr>
      <w:color w:val="808080"/>
    </w:rPr>
  </w:style>
  <w:style w:type="paragraph" w:customStyle="1" w:styleId="41F9C740C66247CAB51D0AF6E649FEEC">
    <w:name w:val="41F9C740C66247CAB51D0AF6E649FEEC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">
    <w:name w:val="5B1C2A1ACDD548E5A889CD5C2081BB7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">
    <w:name w:val="50305B73B0034B2281A56A5E18EFC49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">
    <w:name w:val="D458F0CD82154598B21EF0FF4DF19A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">
    <w:name w:val="41F9C740C66247CAB51D0AF6E649FEEC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">
    <w:name w:val="5B1C2A1ACDD548E5A889CD5C2081BB72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">
    <w:name w:val="50305B73B0034B2281A56A5E18EFC49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1">
    <w:name w:val="D458F0CD82154598B21EF0FF4DF19AE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">
    <w:name w:val="FCDC7DE66C5F4BC4B522444BD6CFD1ED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">
    <w:name w:val="E04E350060D34E26BEC8C148AF05C04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">
    <w:name w:val="69B19F3981414EBB80F5B87B718DCE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">
    <w:name w:val="7A7346D6552B4D45BF5DB6698EAFB46E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">
    <w:name w:val="F740C39E98D74287BE00F968D4C6C84E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">
    <w:name w:val="AE88899F20CD4DB499DC26656F0A4AEA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">
    <w:name w:val="06154C33E457411ABF5F896D001DDA9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">
    <w:name w:val="237950ADB4A04BA5BE96DD9200CC0C2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">
    <w:name w:val="856B3386661C4C918166B591C015D07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2">
    <w:name w:val="41F9C740C66247CAB51D0AF6E649FEEC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2">
    <w:name w:val="5B1C2A1ACDD548E5A889CD5C2081BB72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2">
    <w:name w:val="50305B73B0034B2281A56A5E18EFC49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2">
    <w:name w:val="D458F0CD82154598B21EF0FF4DF19AE6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">
    <w:name w:val="FCDC7DE66C5F4BC4B522444BD6CFD1ED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">
    <w:name w:val="E04E350060D34E26BEC8C148AF05C04F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">
    <w:name w:val="69B19F3981414EBB80F5B87B718DCEC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">
    <w:name w:val="7A7346D6552B4D45BF5DB6698EAFB46E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">
    <w:name w:val="F740C39E98D74287BE00F968D4C6C84E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">
    <w:name w:val="AE88899F20CD4DB499DC26656F0A4AEA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">
    <w:name w:val="06154C33E457411ABF5F896D001DDA9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">
    <w:name w:val="237950ADB4A04BA5BE96DD9200CC0C2F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">
    <w:name w:val="856B3386661C4C918166B591C015D0701"/>
    <w:rsid w:val="00A1560C"/>
    <w:pPr>
      <w:spacing w:after="160" w:line="259" w:lineRule="auto"/>
    </w:pPr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502A6C"/>
    <w:rPr>
      <w:b/>
    </w:rPr>
  </w:style>
  <w:style w:type="paragraph" w:customStyle="1" w:styleId="6BB71252460844CC9F4CD1EEA381651C">
    <w:name w:val="6BB71252460844CC9F4CD1EEA381651C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">
    <w:name w:val="7DA76C42C9E94C0F87C467A4A0C5552B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">
    <w:name w:val="7249BAFC92F64C1C9CFADF02B432B1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">
    <w:name w:val="673A2A33603F41B8B86FFE3F0779E50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3">
    <w:name w:val="41F9C740C66247CAB51D0AF6E649FEE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3">
    <w:name w:val="5B1C2A1ACDD548E5A889CD5C2081BB72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3">
    <w:name w:val="50305B73B0034B2281A56A5E18EFC49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3">
    <w:name w:val="D458F0CD82154598B21EF0FF4DF19AE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2">
    <w:name w:val="FCDC7DE66C5F4BC4B522444BD6CFD1ED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2">
    <w:name w:val="E04E350060D34E26BEC8C148AF05C04F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2">
    <w:name w:val="69B19F3981414EBB80F5B87B718DCEC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2">
    <w:name w:val="7A7346D6552B4D45BF5DB6698EAFB46E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2">
    <w:name w:val="F740C39E98D74287BE00F968D4C6C84E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2">
    <w:name w:val="AE88899F20CD4DB499DC26656F0A4AEA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2">
    <w:name w:val="06154C33E457411ABF5F896D001DDA96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2">
    <w:name w:val="237950ADB4A04BA5BE96DD9200CC0C2F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2">
    <w:name w:val="856B3386661C4C918166B591C015D070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">
    <w:name w:val="6BB71252460844CC9F4CD1EEA381651C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">
    <w:name w:val="7DA76C42C9E94C0F87C467A4A0C5552B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">
    <w:name w:val="7249BAFC92F64C1C9CFADF02B432B1F8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">
    <w:name w:val="673A2A33603F41B8B86FFE3F0779E503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4">
    <w:name w:val="41F9C740C66247CAB51D0AF6E649FEEC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4">
    <w:name w:val="5B1C2A1ACDD548E5A889CD5C2081BB72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4">
    <w:name w:val="50305B73B0034B2281A56A5E18EFC49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4">
    <w:name w:val="D458F0CD82154598B21EF0FF4DF19AE6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3">
    <w:name w:val="FCDC7DE66C5F4BC4B522444BD6CFD1ED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3">
    <w:name w:val="E04E350060D34E26BEC8C148AF05C04F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3">
    <w:name w:val="69B19F3981414EBB80F5B87B718DCEC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3">
    <w:name w:val="7A7346D6552B4D45BF5DB6698EAFB46E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3">
    <w:name w:val="F740C39E98D74287BE00F968D4C6C84E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3">
    <w:name w:val="AE88899F20CD4DB499DC26656F0A4AEA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3">
    <w:name w:val="06154C33E457411ABF5F896D001DDA9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3">
    <w:name w:val="237950ADB4A04BA5BE96DD9200CC0C2F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3">
    <w:name w:val="856B3386661C4C918166B591C015D070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2">
    <w:name w:val="6BB71252460844CC9F4CD1EEA381651C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2">
    <w:name w:val="7DA76C42C9E94C0F87C467A4A0C5552B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2">
    <w:name w:val="7249BAFC92F64C1C9CFADF02B432B1F8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2">
    <w:name w:val="673A2A33603F41B8B86FFE3F0779E503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5">
    <w:name w:val="41F9C740C66247CAB51D0AF6E649FEEC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5">
    <w:name w:val="5B1C2A1ACDD548E5A889CD5C2081BB72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5">
    <w:name w:val="50305B73B0034B2281A56A5E18EFC49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5">
    <w:name w:val="D458F0CD82154598B21EF0FF4DF19AE6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4">
    <w:name w:val="FCDC7DE66C5F4BC4B522444BD6CFD1ED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4">
    <w:name w:val="E04E350060D34E26BEC8C148AF05C04F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4">
    <w:name w:val="69B19F3981414EBB80F5B87B718DCEC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4">
    <w:name w:val="7A7346D6552B4D45BF5DB6698EAFB46E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4">
    <w:name w:val="F740C39E98D74287BE00F968D4C6C84E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4">
    <w:name w:val="AE88899F20CD4DB499DC26656F0A4AEA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4">
    <w:name w:val="06154C33E457411ABF5F896D001DDA96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4">
    <w:name w:val="237950ADB4A04BA5BE96DD9200CC0C2F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4">
    <w:name w:val="856B3386661C4C918166B591C015D070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3">
    <w:name w:val="6BB71252460844CC9F4CD1EEA381651C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3">
    <w:name w:val="7DA76C42C9E94C0F87C467A4A0C5552B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3">
    <w:name w:val="7249BAFC92F64C1C9CFADF02B432B1F8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3">
    <w:name w:val="673A2A33603F41B8B86FFE3F0779E503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6">
    <w:name w:val="41F9C740C66247CAB51D0AF6E649FEEC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6">
    <w:name w:val="5B1C2A1ACDD548E5A889CD5C2081BB72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6">
    <w:name w:val="50305B73B0034B2281A56A5E18EFC49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6">
    <w:name w:val="D458F0CD82154598B21EF0FF4DF19AE6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5">
    <w:name w:val="FCDC7DE66C5F4BC4B522444BD6CFD1ED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5">
    <w:name w:val="E04E350060D34E26BEC8C148AF05C04F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5">
    <w:name w:val="69B19F3981414EBB80F5B87B718DCEC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5">
    <w:name w:val="7A7346D6552B4D45BF5DB6698EAFB46E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5">
    <w:name w:val="F740C39E98D74287BE00F968D4C6C84E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5">
    <w:name w:val="AE88899F20CD4DB499DC26656F0A4AEA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5">
    <w:name w:val="06154C33E457411ABF5F896D001DDA96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5">
    <w:name w:val="237950ADB4A04BA5BE96DD9200CC0C2F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5">
    <w:name w:val="856B3386661C4C918166B591C015D070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4">
    <w:name w:val="6BB71252460844CC9F4CD1EEA381651C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4">
    <w:name w:val="7DA76C42C9E94C0F87C467A4A0C5552B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4">
    <w:name w:val="7249BAFC92F64C1C9CFADF02B432B1F8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4">
    <w:name w:val="673A2A33603F41B8B86FFE3F0779E5034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7">
    <w:name w:val="41F9C740C66247CAB51D0AF6E649FEEC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7">
    <w:name w:val="5B1C2A1ACDD548E5A889CD5C2081BB72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7">
    <w:name w:val="50305B73B0034B2281A56A5E18EFC49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7">
    <w:name w:val="D458F0CD82154598B21EF0FF4DF19AE6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6">
    <w:name w:val="FCDC7DE66C5F4BC4B522444BD6CFD1ED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6">
    <w:name w:val="E04E350060D34E26BEC8C148AF05C04F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6">
    <w:name w:val="69B19F3981414EBB80F5B87B718DCEC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6">
    <w:name w:val="7A7346D6552B4D45BF5DB6698EAFB46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6">
    <w:name w:val="F740C39E98D74287BE00F968D4C6C84E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6">
    <w:name w:val="AE88899F20CD4DB499DC26656F0A4AEA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6">
    <w:name w:val="06154C33E457411ABF5F896D001DDA96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6">
    <w:name w:val="237950ADB4A04BA5BE96DD9200CC0C2F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6">
    <w:name w:val="856B3386661C4C918166B591C015D070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5">
    <w:name w:val="6BB71252460844CC9F4CD1EEA381651C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5">
    <w:name w:val="7DA76C42C9E94C0F87C467A4A0C5552B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5">
    <w:name w:val="7249BAFC92F64C1C9CFADF02B432B1F8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5">
    <w:name w:val="673A2A33603F41B8B86FFE3F0779E5035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8">
    <w:name w:val="41F9C740C66247CAB51D0AF6E649FEEC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8">
    <w:name w:val="5B1C2A1ACDD548E5A889CD5C2081BB72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8">
    <w:name w:val="50305B73B0034B2281A56A5E18EFC49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D458F0CD82154598B21EF0FF4DF19AE68">
    <w:name w:val="D458F0CD82154598B21EF0FF4DF19AE6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7">
    <w:name w:val="FCDC7DE66C5F4BC4B522444BD6CFD1ED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7">
    <w:name w:val="E04E350060D34E26BEC8C148AF05C04F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7">
    <w:name w:val="69B19F3981414EBB80F5B87B718DCEC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7">
    <w:name w:val="7A7346D6552B4D45BF5DB6698EAFB46E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7">
    <w:name w:val="F740C39E98D74287BE00F968D4C6C84E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7">
    <w:name w:val="AE88899F20CD4DB499DC26656F0A4AEA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7">
    <w:name w:val="06154C33E457411ABF5F896D001DDA96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7">
    <w:name w:val="237950ADB4A04BA5BE96DD9200CC0C2F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7">
    <w:name w:val="856B3386661C4C918166B591C015D070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6">
    <w:name w:val="6BB71252460844CC9F4CD1EEA381651C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6">
    <w:name w:val="7DA76C42C9E94C0F87C467A4A0C5552B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6">
    <w:name w:val="7249BAFC92F64C1C9CFADF02B432B1F8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6">
    <w:name w:val="673A2A33603F41B8B86FFE3F0779E503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9">
    <w:name w:val="41F9C740C66247CAB51D0AF6E649FEEC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9">
    <w:name w:val="5B1C2A1ACDD548E5A889CD5C2081BB72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9">
    <w:name w:val="50305B73B0034B2281A56A5E18EFC49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8">
    <w:name w:val="FCDC7DE66C5F4BC4B522444BD6CFD1ED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8">
    <w:name w:val="E04E350060D34E26BEC8C148AF05C04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8">
    <w:name w:val="69B19F3981414EBB80F5B87B718DCEC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8">
    <w:name w:val="7A7346D6552B4D45BF5DB6698EAFB46E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8">
    <w:name w:val="F740C39E98D74287BE00F968D4C6C84E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8">
    <w:name w:val="AE88899F20CD4DB499DC26656F0A4AEA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8">
    <w:name w:val="06154C33E457411ABF5F896D001DDA96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8">
    <w:name w:val="237950ADB4A04BA5BE96DD9200CC0C2F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8">
    <w:name w:val="856B3386661C4C918166B591C015D070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7">
    <w:name w:val="6BB71252460844CC9F4CD1EEA381651C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7">
    <w:name w:val="7DA76C42C9E94C0F87C467A4A0C5552B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7">
    <w:name w:val="7249BAFC92F64C1C9CFADF02B432B1F8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7">
    <w:name w:val="673A2A33603F41B8B86FFE3F0779E5037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0">
    <w:name w:val="41F9C740C66247CAB51D0AF6E649FEEC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0">
    <w:name w:val="5B1C2A1ACDD548E5A889CD5C2081BB72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0">
    <w:name w:val="50305B73B0034B2281A56A5E18EFC49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A86E3E7283C40CCA2FB43A90C4780B6">
    <w:name w:val="8A86E3E7283C40CCA2FB43A90C4780B6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9">
    <w:name w:val="FCDC7DE66C5F4BC4B522444BD6CFD1ED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9">
    <w:name w:val="E04E350060D34E26BEC8C148AF05C04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9">
    <w:name w:val="69B19F3981414EBB80F5B87B718DCEC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9">
    <w:name w:val="7A7346D6552B4D45BF5DB6698EAFB46E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9">
    <w:name w:val="F740C39E98D74287BE00F968D4C6C84E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9">
    <w:name w:val="AE88899F20CD4DB499DC26656F0A4AEA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9">
    <w:name w:val="06154C33E457411ABF5F896D001DDA96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9">
    <w:name w:val="237950ADB4A04BA5BE96DD9200CC0C2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9">
    <w:name w:val="856B3386661C4C918166B591C015D070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8">
    <w:name w:val="6BB71252460844CC9F4CD1EEA381651C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8">
    <w:name w:val="7DA76C42C9E94C0F87C467A4A0C5552B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8">
    <w:name w:val="7249BAFC92F64C1C9CFADF02B432B1F8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8">
    <w:name w:val="673A2A33603F41B8B86FFE3F0779E5038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41F9C740C66247CAB51D0AF6E649FEEC11">
    <w:name w:val="41F9C740C66247CAB51D0AF6E649FEEC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B1C2A1ACDD548E5A889CD5C2081BB7211">
    <w:name w:val="5B1C2A1ACDD548E5A889CD5C2081BB72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1">
    <w:name w:val="50305B73B0034B2281A56A5E18EFC493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A86E3E7283C40CCA2FB43A90C4780B61">
    <w:name w:val="8A86E3E7283C40CCA2FB43A90C4780B6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0">
    <w:name w:val="FCDC7DE66C5F4BC4B522444BD6CFD1ED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0">
    <w:name w:val="E04E350060D34E26BEC8C148AF05C04F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0">
    <w:name w:val="69B19F3981414EBB80F5B87B718DCEC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0">
    <w:name w:val="7A7346D6552B4D45BF5DB6698EAFB46E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0">
    <w:name w:val="F740C39E98D74287BE00F968D4C6C84E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0">
    <w:name w:val="AE88899F20CD4DB499DC26656F0A4AEA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0">
    <w:name w:val="06154C33E457411ABF5F896D001DDA96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0">
    <w:name w:val="237950ADB4A04BA5BE96DD9200CC0C2F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0">
    <w:name w:val="856B3386661C4C918166B591C015D070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9">
    <w:name w:val="6BB71252460844CC9F4CD1EEA381651C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9">
    <w:name w:val="7DA76C42C9E94C0F87C467A4A0C5552B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9">
    <w:name w:val="7249BAFC92F64C1C9CFADF02B432B1F8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9">
    <w:name w:val="673A2A33603F41B8B86FFE3F0779E503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">
    <w:name w:val="294D888E9BA844B280D38F55D3762A63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">
    <w:name w:val="271132043FFA4D4BA61660472BD447FF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2">
    <w:name w:val="50305B73B0034B2281A56A5E18EFC49312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">
    <w:name w:val="CD1C6029D83E4E86BAB1BAF6B9782B3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1">
    <w:name w:val="FCDC7DE66C5F4BC4B522444BD6CFD1ED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1">
    <w:name w:val="E04E350060D34E26BEC8C148AF05C04F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1">
    <w:name w:val="69B19F3981414EBB80F5B87B718DCEC3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">
    <w:name w:val="82CA0ECD8AB24441A0235F645ABAEEF9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1">
    <w:name w:val="7A7346D6552B4D45BF5DB6698EAFB46E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1">
    <w:name w:val="F740C39E98D74287BE00F968D4C6C84E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1">
    <w:name w:val="AE88899F20CD4DB499DC26656F0A4AEA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1">
    <w:name w:val="06154C33E457411ABF5F896D001DDA96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1">
    <w:name w:val="237950ADB4A04BA5BE96DD9200CC0C2F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1">
    <w:name w:val="856B3386661C4C918166B591C015D07011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0">
    <w:name w:val="6BB71252460844CC9F4CD1EEA381651C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0">
    <w:name w:val="7DA76C42C9E94C0F87C467A4A0C5552B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0">
    <w:name w:val="7249BAFC92F64C1C9CFADF02B432B1F8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0">
    <w:name w:val="673A2A33603F41B8B86FFE3F0779E50310"/>
    <w:rsid w:val="00A1560C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1">
    <w:name w:val="294D888E9BA844B280D38F55D3762A63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1">
    <w:name w:val="271132043FFA4D4BA61660472BD447FF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3">
    <w:name w:val="50305B73B0034B2281A56A5E18EFC493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1">
    <w:name w:val="CD1C6029D83E4E86BAB1BAF6B9782B30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2">
    <w:name w:val="FCDC7DE66C5F4BC4B522444BD6CFD1ED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2">
    <w:name w:val="E04E350060D34E26BEC8C148AF05C04F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2">
    <w:name w:val="69B19F3981414EBB80F5B87B718DCEC3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1">
    <w:name w:val="82CA0ECD8AB24441A0235F645ABAEEF9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2">
    <w:name w:val="7A7346D6552B4D45BF5DB6698EAFB46E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2">
    <w:name w:val="F740C39E98D74287BE00F968D4C6C84E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2">
    <w:name w:val="AE88899F20CD4DB499DC26656F0A4AEA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2">
    <w:name w:val="06154C33E457411ABF5F896D001DDA96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2">
    <w:name w:val="237950ADB4A04BA5BE96DD9200CC0C2F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2">
    <w:name w:val="856B3386661C4C918166B591C015D070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1">
    <w:name w:val="6BB71252460844CC9F4CD1EEA381651C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1">
    <w:name w:val="7DA76C42C9E94C0F87C467A4A0C5552B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1">
    <w:name w:val="7249BAFC92F64C1C9CFADF02B432B1F8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1">
    <w:name w:val="673A2A33603F41B8B86FFE3F0779E50311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2">
    <w:name w:val="294D888E9BA844B280D38F55D3762A63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2">
    <w:name w:val="271132043FFA4D4BA61660472BD447FF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4">
    <w:name w:val="50305B73B0034B2281A56A5E18EFC49314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2">
    <w:name w:val="CD1C6029D83E4E86BAB1BAF6B9782B30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3">
    <w:name w:val="FCDC7DE66C5F4BC4B522444BD6CFD1ED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3">
    <w:name w:val="E04E350060D34E26BEC8C148AF05C04F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3">
    <w:name w:val="69B19F3981414EBB80F5B87B718DCEC3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2">
    <w:name w:val="82CA0ECD8AB24441A0235F645ABAEEF9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3">
    <w:name w:val="7A7346D6552B4D45BF5DB6698EAFB46E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3">
    <w:name w:val="F740C39E98D74287BE00F968D4C6C84E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3">
    <w:name w:val="AE88899F20CD4DB499DC26656F0A4AEA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3">
    <w:name w:val="06154C33E457411ABF5F896D001DDA96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3">
    <w:name w:val="237950ADB4A04BA5BE96DD9200CC0C2F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3">
    <w:name w:val="856B3386661C4C918166B591C015D07013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2">
    <w:name w:val="6BB71252460844CC9F4CD1EEA381651C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DA76C42C9E94C0F87C467A4A0C5552B12">
    <w:name w:val="7DA76C42C9E94C0F87C467A4A0C5552B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2">
    <w:name w:val="7249BAFC92F64C1C9CFADF02B432B1F8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2">
    <w:name w:val="673A2A33603F41B8B86FFE3F0779E50312"/>
    <w:rsid w:val="00184979"/>
    <w:pPr>
      <w:spacing w:after="160" w:line="259" w:lineRule="auto"/>
    </w:pPr>
    <w:rPr>
      <w:rFonts w:eastAsiaTheme="minorHAnsi"/>
      <w:lang w:eastAsia="en-US"/>
    </w:rPr>
  </w:style>
  <w:style w:type="paragraph" w:customStyle="1" w:styleId="294D888E9BA844B280D38F55D3762A633">
    <w:name w:val="294D888E9BA844B280D38F55D3762A63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3">
    <w:name w:val="271132043FFA4D4BA61660472BD447FF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5">
    <w:name w:val="50305B73B0034B2281A56A5E18EFC49315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3">
    <w:name w:val="CD1C6029D83E4E86BAB1BAF6B9782B30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4">
    <w:name w:val="FCDC7DE66C5F4BC4B522444BD6CFD1ED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4">
    <w:name w:val="E04E350060D34E26BEC8C148AF05C04F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4">
    <w:name w:val="69B19F3981414EBB80F5B87B718DCEC3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3">
    <w:name w:val="82CA0ECD8AB24441A0235F645ABAEEF9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4">
    <w:name w:val="7A7346D6552B4D45BF5DB6698EAFB46E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4">
    <w:name w:val="F740C39E98D74287BE00F968D4C6C84E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4">
    <w:name w:val="AE88899F20CD4DB499DC26656F0A4AEA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4">
    <w:name w:val="06154C33E457411ABF5F896D001DDA96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4">
    <w:name w:val="237950ADB4A04BA5BE96DD9200CC0C2F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4">
    <w:name w:val="856B3386661C4C918166B591C015D07014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3">
    <w:name w:val="6BB71252460844CC9F4CD1EEA381651C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A655D42E389D4178ADEF0EC238254A09">
    <w:name w:val="A655D42E389D4178ADEF0EC238254A09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3">
    <w:name w:val="7249BAFC92F64C1C9CFADF02B432B1F8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673A2A33603F41B8B86FFE3F0779E50313">
    <w:name w:val="673A2A33603F41B8B86FFE3F0779E50313"/>
    <w:rsid w:val="00593152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">
    <w:name w:val="DA0C9D41C47940DC99FD0119CD1049E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4">
    <w:name w:val="271132043FFA4D4BA61660472BD447FF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">
    <w:name w:val="262FAA6C5A81483AA8F4ED4522280D5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6">
    <w:name w:val="50305B73B0034B2281A56A5E18EFC493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4">
    <w:name w:val="CD1C6029D83E4E86BAB1BAF6B9782B30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5">
    <w:name w:val="FCDC7DE66C5F4BC4B522444BD6CFD1ED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5">
    <w:name w:val="E04E350060D34E26BEC8C148AF05C04F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5">
    <w:name w:val="69B19F3981414EBB80F5B87B718DCEC3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4">
    <w:name w:val="82CA0ECD8AB24441A0235F645ABAEEF9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5">
    <w:name w:val="7A7346D6552B4D45BF5DB6698EAFB46E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5">
    <w:name w:val="F740C39E98D74287BE00F968D4C6C84E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5">
    <w:name w:val="AE88899F20CD4DB499DC26656F0A4AEA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5">
    <w:name w:val="06154C33E457411ABF5F896D001DDA96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5">
    <w:name w:val="237950ADB4A04BA5BE96DD9200CC0C2F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5">
    <w:name w:val="856B3386661C4C918166B591C015D070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4">
    <w:name w:val="6BB71252460844CC9F4CD1EEA381651C1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">
    <w:name w:val="26BFE42373E64F7283684A44D09F023F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4">
    <w:name w:val="7249BAFC92F64C1C9CFADF02B432B1F814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">
    <w:name w:val="2FC38CF059BD40D7BB16DEACF93B3C0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1">
    <w:name w:val="DA0C9D41C47940DC99FD0119CD1049E6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5">
    <w:name w:val="271132043FFA4D4BA61660472BD447FF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1">
    <w:name w:val="262FAA6C5A81483AA8F4ED4522280D53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7">
    <w:name w:val="50305B73B0034B2281A56A5E18EFC493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5">
    <w:name w:val="CD1C6029D83E4E86BAB1BAF6B9782B30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CDC7DE66C5F4BC4B522444BD6CFD1ED16">
    <w:name w:val="FCDC7DE66C5F4BC4B522444BD6CFD1ED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6">
    <w:name w:val="E04E350060D34E26BEC8C148AF05C04F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6">
    <w:name w:val="69B19F3981414EBB80F5B87B718DCEC3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5">
    <w:name w:val="82CA0ECD8AB24441A0235F645ABAEEF9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6">
    <w:name w:val="7A7346D6552B4D45BF5DB6698EAFB46E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6">
    <w:name w:val="F740C39E98D74287BE00F968D4C6C84E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6">
    <w:name w:val="AE88899F20CD4DB499DC26656F0A4AEA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6">
    <w:name w:val="06154C33E457411ABF5F896D001DDA96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6">
    <w:name w:val="237950ADB4A04BA5BE96DD9200CC0C2F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6">
    <w:name w:val="856B3386661C4C918166B591C015D070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5">
    <w:name w:val="6BB71252460844CC9F4CD1EEA381651C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1">
    <w:name w:val="26BFE42373E64F7283684A44D09F023F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5">
    <w:name w:val="7249BAFC92F64C1C9CFADF02B432B1F815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1">
    <w:name w:val="2FC38CF059BD40D7BB16DEACF93B3C051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DA0C9D41C47940DC99FD0119CD1049E62">
    <w:name w:val="DA0C9D41C47940DC99FD0119CD1049E6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6">
    <w:name w:val="271132043FFA4D4BA61660472BD447FF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2">
    <w:name w:val="262FAA6C5A81483AA8F4ED4522280D53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8">
    <w:name w:val="50305B73B0034B2281A56A5E18EFC49318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D1C6029D83E4E86BAB1BAF6B9782B306">
    <w:name w:val="CD1C6029D83E4E86BAB1BAF6B9782B30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7">
    <w:name w:val="E04E350060D34E26BEC8C148AF05C04F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7">
    <w:name w:val="69B19F3981414EBB80F5B87B718DCEC3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6">
    <w:name w:val="82CA0ECD8AB24441A0235F645ABAEEF9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A7346D6552B4D45BF5DB6698EAFB46E17">
    <w:name w:val="7A7346D6552B4D45BF5DB6698EAFB46E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F740C39E98D74287BE00F968D4C6C84E17">
    <w:name w:val="F740C39E98D74287BE00F968D4C6C84E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AE88899F20CD4DB499DC26656F0A4AEA17">
    <w:name w:val="AE88899F20CD4DB499DC26656F0A4AEA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06154C33E457411ABF5F896D001DDA9617">
    <w:name w:val="06154C33E457411ABF5F896D001DDA96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37950ADB4A04BA5BE96DD9200CC0C2F17">
    <w:name w:val="237950ADB4A04BA5BE96DD9200CC0C2F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56B3386661C4C918166B591C015D07017">
    <w:name w:val="856B3386661C4C918166B591C015D070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BB71252460844CC9F4CD1EEA381651C16">
    <w:name w:val="6BB71252460844CC9F4CD1EEA381651C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2">
    <w:name w:val="26BFE42373E64F7283684A44D09F023F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6">
    <w:name w:val="7249BAFC92F64C1C9CFADF02B432B1F816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2">
    <w:name w:val="2FC38CF059BD40D7BB16DEACF93B3C052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C96D3CBE9E8C4BF69C51C293BE5C679F">
    <w:name w:val="C96D3CBE9E8C4BF69C51C293BE5C679F"/>
    <w:rsid w:val="00502A6C"/>
  </w:style>
  <w:style w:type="paragraph" w:customStyle="1" w:styleId="3025F9AB2D874464A62FF28B1F1960B2">
    <w:name w:val="3025F9AB2D874464A62FF28B1F1960B2"/>
    <w:rsid w:val="00502A6C"/>
  </w:style>
  <w:style w:type="paragraph" w:customStyle="1" w:styleId="A29E898268364A688BBD4E9440849AF2">
    <w:name w:val="A29E898268364A688BBD4E9440849AF2"/>
    <w:rsid w:val="00502A6C"/>
  </w:style>
  <w:style w:type="paragraph" w:customStyle="1" w:styleId="DA0C9D41C47940DC99FD0119CD1049E63">
    <w:name w:val="DA0C9D41C47940DC99FD0119CD1049E6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71132043FFA4D4BA61660472BD447FF7">
    <w:name w:val="271132043FFA4D4BA61660472BD447FF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2FAA6C5A81483AA8F4ED4522280D533">
    <w:name w:val="262FAA6C5A81483AA8F4ED4522280D53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50305B73B0034B2281A56A5E18EFC49319">
    <w:name w:val="50305B73B0034B2281A56A5E18EFC49319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04E350060D34E26BEC8C148AF05C04F18">
    <w:name w:val="E04E350060D34E26BEC8C148AF05C04F18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69B19F3981414EBB80F5B87B718DCEC318">
    <w:name w:val="69B19F3981414EBB80F5B87B718DCEC318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82CA0ECD8AB24441A0235F645ABAEEF97">
    <w:name w:val="82CA0ECD8AB24441A0235F645ABAEEF9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EB944CEE985C4F1BB35C41E0ED7FDDB3">
    <w:name w:val="EB944CEE985C4F1BB35C41E0ED7FDDB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6BFE42373E64F7283684A44D09F023F3">
    <w:name w:val="26BFE42373E64F7283684A44D09F023F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7249BAFC92F64C1C9CFADF02B432B1F817">
    <w:name w:val="7249BAFC92F64C1C9CFADF02B432B1F817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2FC38CF059BD40D7BB16DEACF93B3C053">
    <w:name w:val="2FC38CF059BD40D7BB16DEACF93B3C053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9A04A77B9BB84743875280C37A06DDF8">
    <w:name w:val="9A04A77B9BB84743875280C37A06DDF8"/>
    <w:rsid w:val="00502A6C"/>
    <w:pPr>
      <w:spacing w:after="160" w:line="259" w:lineRule="auto"/>
    </w:pPr>
    <w:rPr>
      <w:rFonts w:eastAsiaTheme="minorHAnsi"/>
      <w:lang w:eastAsia="en-US"/>
    </w:rPr>
  </w:style>
  <w:style w:type="paragraph" w:customStyle="1" w:styleId="92E5F6134A29443AB3AB26654114754F">
    <w:name w:val="92E5F6134A29443AB3AB26654114754F"/>
    <w:rsid w:val="00502A6C"/>
  </w:style>
  <w:style w:type="paragraph" w:customStyle="1" w:styleId="7DF0DFACFB3F489884F9DBBC20BB1F4E">
    <w:name w:val="7DF0DFACFB3F489884F9DBBC20BB1F4E"/>
    <w:rsid w:val="00502A6C"/>
  </w:style>
  <w:style w:type="paragraph" w:customStyle="1" w:styleId="F87A0312943042C29CBD5D230B6B6708">
    <w:name w:val="F87A0312943042C29CBD5D230B6B6708"/>
    <w:rsid w:val="00502A6C"/>
  </w:style>
  <w:style w:type="paragraph" w:customStyle="1" w:styleId="F31D922EFF254B88B162AB53B7F7BF3A">
    <w:name w:val="F31D922EFF254B88B162AB53B7F7BF3A"/>
    <w:rsid w:val="00502A6C"/>
  </w:style>
  <w:style w:type="paragraph" w:customStyle="1" w:styleId="35773FD13AA044EC91A723F7DAA85025">
    <w:name w:val="35773FD13AA044EC91A723F7DAA85025"/>
    <w:rsid w:val="00502A6C"/>
  </w:style>
  <w:style w:type="paragraph" w:customStyle="1" w:styleId="CA505F07F56D4B02968D1A1E24282654">
    <w:name w:val="CA505F07F56D4B02968D1A1E24282654"/>
    <w:rsid w:val="00502A6C"/>
  </w:style>
  <w:style w:type="paragraph" w:customStyle="1" w:styleId="372BE2EDE0E14CB5B3757B3412B0BFBE">
    <w:name w:val="372BE2EDE0E14CB5B3757B3412B0BFBE"/>
    <w:rsid w:val="00502A6C"/>
  </w:style>
  <w:style w:type="paragraph" w:customStyle="1" w:styleId="E84B4F3E41A64B079ABFBEF8C13FAE05">
    <w:name w:val="E84B4F3E41A64B079ABFBEF8C13FAE05"/>
    <w:rsid w:val="00502A6C"/>
  </w:style>
  <w:style w:type="paragraph" w:customStyle="1" w:styleId="6A9C3C9F46634CD89621C7296CC768A5">
    <w:name w:val="6A9C3C9F46634CD89621C7296CC768A5"/>
    <w:rsid w:val="00502A6C"/>
  </w:style>
  <w:style w:type="paragraph" w:customStyle="1" w:styleId="92DFE8F5A2294E24887782F68562CFC8">
    <w:name w:val="92DFE8F5A2294E24887782F68562CFC8"/>
    <w:rsid w:val="00502A6C"/>
  </w:style>
  <w:style w:type="paragraph" w:customStyle="1" w:styleId="A9200F88E6E74E2792948889507AFD79">
    <w:name w:val="A9200F88E6E74E2792948889507AFD79"/>
    <w:rsid w:val="00502A6C"/>
  </w:style>
  <w:style w:type="paragraph" w:customStyle="1" w:styleId="7003EC23FE27423FB7DE273C8EE84239">
    <w:name w:val="7003EC23FE27423FB7DE273C8EE84239"/>
    <w:rsid w:val="00502A6C"/>
  </w:style>
  <w:style w:type="paragraph" w:customStyle="1" w:styleId="459AF32EC1D34239B852337E9861C852">
    <w:name w:val="459AF32EC1D34239B852337E9861C852"/>
    <w:rsid w:val="00502A6C"/>
  </w:style>
  <w:style w:type="paragraph" w:customStyle="1" w:styleId="A1C3860EA5474D129A7F0C01F08CE6D5">
    <w:name w:val="A1C3860EA5474D129A7F0C01F08CE6D5"/>
    <w:rsid w:val="00502A6C"/>
  </w:style>
  <w:style w:type="paragraph" w:customStyle="1" w:styleId="07083F7A9BA346AEBC73A674F0C2564D">
    <w:name w:val="07083F7A9BA346AEBC73A674F0C2564D"/>
    <w:rsid w:val="00502A6C"/>
  </w:style>
  <w:style w:type="paragraph" w:customStyle="1" w:styleId="2987AA48C92243C791BDC1782457AF7C">
    <w:name w:val="2987AA48C92243C791BDC1782457AF7C"/>
    <w:rsid w:val="00502A6C"/>
  </w:style>
  <w:style w:type="paragraph" w:customStyle="1" w:styleId="02AAF19545F34257BD9E6876BA44D332">
    <w:name w:val="02AAF19545F34257BD9E6876BA44D332"/>
    <w:rsid w:val="00502A6C"/>
  </w:style>
  <w:style w:type="paragraph" w:customStyle="1" w:styleId="1F406FD23C104C67921F6ACB0A15C32F">
    <w:name w:val="1F406FD23C104C67921F6ACB0A15C32F"/>
    <w:rsid w:val="00502A6C"/>
  </w:style>
  <w:style w:type="paragraph" w:customStyle="1" w:styleId="5F627B31617C4F73BFA01DEA98CE2004">
    <w:name w:val="5F627B31617C4F73BFA01DEA98CE2004"/>
    <w:rsid w:val="00502A6C"/>
  </w:style>
  <w:style w:type="paragraph" w:customStyle="1" w:styleId="56B1CA46C57B4954A9397571C2BA3847">
    <w:name w:val="56B1CA46C57B4954A9397571C2BA3847"/>
    <w:rsid w:val="00502A6C"/>
  </w:style>
  <w:style w:type="paragraph" w:customStyle="1" w:styleId="36C3B7C9065C4E399EC006BFD1663C28">
    <w:name w:val="36C3B7C9065C4E399EC006BFD1663C28"/>
    <w:rsid w:val="00502A6C"/>
  </w:style>
  <w:style w:type="paragraph" w:customStyle="1" w:styleId="9D4E2D09AEE347EFA74357B4A8C496D3">
    <w:name w:val="9D4E2D09AEE347EFA74357B4A8C496D3"/>
    <w:rsid w:val="00502A6C"/>
  </w:style>
  <w:style w:type="paragraph" w:customStyle="1" w:styleId="A77F68AC34DF4C0189AD49473A671FB4">
    <w:name w:val="A77F68AC34DF4C0189AD49473A671FB4"/>
    <w:rsid w:val="00502A6C"/>
  </w:style>
  <w:style w:type="paragraph" w:customStyle="1" w:styleId="E60FF51573564541B1D81AA85A1237E7">
    <w:name w:val="E60FF51573564541B1D81AA85A1237E7"/>
    <w:rsid w:val="00502A6C"/>
  </w:style>
  <w:style w:type="paragraph" w:customStyle="1" w:styleId="900AB97C999E459CAC213BCBDA51746D">
    <w:name w:val="900AB97C999E459CAC213BCBDA51746D"/>
    <w:rsid w:val="00502A6C"/>
  </w:style>
  <w:style w:type="paragraph" w:customStyle="1" w:styleId="9C5396FFD113474081C37FA9FCF9DA30">
    <w:name w:val="9C5396FFD113474081C37FA9FCF9DA30"/>
    <w:rsid w:val="00502A6C"/>
  </w:style>
  <w:style w:type="paragraph" w:customStyle="1" w:styleId="A0A6BD89EE594ACFA4B81C6FB81336BD">
    <w:name w:val="A0A6BD89EE594ACFA4B81C6FB81336BD"/>
    <w:rsid w:val="00502A6C"/>
  </w:style>
  <w:style w:type="paragraph" w:customStyle="1" w:styleId="2F2F422A5D944B87AA0FD3656FC9D5CC">
    <w:name w:val="2F2F422A5D944B87AA0FD3656FC9D5CC"/>
    <w:rsid w:val="00502A6C"/>
  </w:style>
  <w:style w:type="paragraph" w:customStyle="1" w:styleId="247081CB33FF4B8E8C439ACDD579DA4B">
    <w:name w:val="247081CB33FF4B8E8C439ACDD579DA4B"/>
    <w:rsid w:val="00502A6C"/>
  </w:style>
  <w:style w:type="paragraph" w:customStyle="1" w:styleId="E5121348B5D945E3B7EBD059190F35CE">
    <w:name w:val="E5121348B5D945E3B7EBD059190F35CE"/>
    <w:rsid w:val="00502A6C"/>
  </w:style>
  <w:style w:type="paragraph" w:customStyle="1" w:styleId="1F012F2B11624E53A6B6F8BD61881B04">
    <w:name w:val="1F012F2B11624E53A6B6F8BD61881B04"/>
    <w:rsid w:val="00502A6C"/>
  </w:style>
  <w:style w:type="paragraph" w:customStyle="1" w:styleId="0A4672E6CF0342B585A86D6F825BF0BF">
    <w:name w:val="0A4672E6CF0342B585A86D6F825BF0BF"/>
    <w:rsid w:val="00502A6C"/>
  </w:style>
  <w:style w:type="paragraph" w:customStyle="1" w:styleId="13EEAADF7E204EE5A587D7170BF5C718">
    <w:name w:val="13EEAADF7E204EE5A587D7170BF5C718"/>
    <w:rsid w:val="00502A6C"/>
  </w:style>
  <w:style w:type="paragraph" w:customStyle="1" w:styleId="127E1DA6C600422D84A0DA999775AAFC">
    <w:name w:val="127E1DA6C600422D84A0DA999775AAFC"/>
    <w:rsid w:val="00502A6C"/>
  </w:style>
  <w:style w:type="paragraph" w:customStyle="1" w:styleId="6232307CD7514D75B10851A971630C50">
    <w:name w:val="6232307CD7514D75B10851A971630C50"/>
    <w:rsid w:val="00502A6C"/>
  </w:style>
  <w:style w:type="paragraph" w:customStyle="1" w:styleId="1227096CA8D7489D99EB2069CE4E47EF">
    <w:name w:val="1227096CA8D7489D99EB2069CE4E47EF"/>
    <w:rsid w:val="00502A6C"/>
  </w:style>
  <w:style w:type="paragraph" w:customStyle="1" w:styleId="8DEA89E1D3A8408D84A34BFB99C33A19">
    <w:name w:val="8DEA89E1D3A8408D84A34BFB99C33A19"/>
    <w:rsid w:val="00502A6C"/>
  </w:style>
  <w:style w:type="paragraph" w:customStyle="1" w:styleId="DB345047A767469CA5EB1A7A91A64530">
    <w:name w:val="DB345047A767469CA5EB1A7A91A64530"/>
    <w:rsid w:val="00A2203F"/>
  </w:style>
  <w:style w:type="paragraph" w:customStyle="1" w:styleId="0D35A0A218624282969955A54963B5A6">
    <w:name w:val="0D35A0A218624282969955A54963B5A6"/>
    <w:rsid w:val="00607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A93B8-3331-46E5-9CF3-FB77BCC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Co-financing statement for project application</vt:lpstr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Contribution Statement for Project Application</dc:title>
  <dc:creator>Linda Talve</dc:creator>
  <cp:lastModifiedBy>Numminen Samu</cp:lastModifiedBy>
  <cp:revision>4</cp:revision>
  <cp:lastPrinted>2014-11-26T13:06:00Z</cp:lastPrinted>
  <dcterms:created xsi:type="dcterms:W3CDTF">2019-08-14T09:50:00Z</dcterms:created>
  <dcterms:modified xsi:type="dcterms:W3CDTF">2019-08-14T09:55:00Z</dcterms:modified>
</cp:coreProperties>
</file>