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val="fi-FI"/>
        </w:rPr>
        <w:id w:val="279615111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b/>
          <w:color w:val="001489"/>
          <w:sz w:val="40"/>
          <w:szCs w:val="32"/>
          <w:lang w:val="en-US"/>
        </w:rPr>
      </w:sdtEndPr>
      <w:sdtContent>
        <w:p w14:paraId="375F7B4E" w14:textId="0E3238C2" w:rsidR="004077D9" w:rsidRPr="001C6A41" w:rsidRDefault="00E13C8D" w:rsidP="00E13C8D">
          <w:pPr>
            <w:pStyle w:val="Heading1"/>
            <w:spacing w:after="120"/>
          </w:pPr>
          <w:sdt>
            <w:sdtPr>
              <w:alias w:val="Otsikko"/>
              <w:tag w:val=""/>
              <w:id w:val="-824278416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Pr="003E5EDA">
                <w:t>Letter of Intent</w:t>
              </w:r>
            </w:sdtContent>
          </w:sdt>
        </w:p>
        <w:p w14:paraId="3DD212DC" w14:textId="77777777" w:rsidR="00E13C8D" w:rsidRDefault="00405EEF" w:rsidP="00E13C8D">
          <w:pPr>
            <w:pStyle w:val="Heading1"/>
            <w:spacing w:after="120"/>
          </w:pPr>
        </w:p>
      </w:sdtContent>
    </w:sdt>
    <w:p w14:paraId="003ED8FB" w14:textId="5EFE08EA" w:rsidR="00E13C8D" w:rsidRDefault="00E13C8D" w:rsidP="00E13C8D">
      <w:pPr>
        <w:pStyle w:val="Heading1"/>
        <w:spacing w:after="120"/>
      </w:pPr>
      <w:r w:rsidRPr="00E13C8D">
        <w:t xml:space="preserve"> </w:t>
      </w:r>
      <w:sdt>
        <w:sdtPr>
          <w:alias w:val="Title"/>
          <w:tag w:val=""/>
          <w:id w:val="-1374529985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>
            <w:t>Letter of Intent</w:t>
          </w:r>
        </w:sdtContent>
      </w:sdt>
    </w:p>
    <w:p w14:paraId="0616C272" w14:textId="77777777" w:rsidR="00E13C8D" w:rsidRPr="0078652C" w:rsidRDefault="00E13C8D" w:rsidP="00E13C8D">
      <w:pPr>
        <w:pStyle w:val="Heading3"/>
        <w:spacing w:before="0"/>
      </w:pPr>
      <w:r>
        <w:t xml:space="preserve">to be filled in by an </w:t>
      </w:r>
      <w:proofErr w:type="spellStart"/>
      <w:r>
        <w:t>organisation</w:t>
      </w:r>
      <w:proofErr w:type="spellEnd"/>
      <w:r>
        <w:t xml:space="preserve"> participating in a project</w:t>
      </w:r>
    </w:p>
    <w:tbl>
      <w:tblPr>
        <w:tblStyle w:val="TableGrid"/>
        <w:tblW w:w="0" w:type="auto"/>
        <w:tblInd w:w="108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686"/>
        <w:gridCol w:w="5528"/>
      </w:tblGrid>
      <w:tr w:rsidR="00E13C8D" w:rsidRPr="00892D45" w14:paraId="321F9803" w14:textId="77777777" w:rsidTr="007A6A53">
        <w:trPr>
          <w:trHeight w:val="397"/>
        </w:trPr>
        <w:tc>
          <w:tcPr>
            <w:tcW w:w="921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22E37CE" w14:textId="77777777" w:rsidR="00E13C8D" w:rsidRDefault="00E13C8D" w:rsidP="007A6A53">
            <w:pPr>
              <w:rPr>
                <w:lang w:val="en-US"/>
              </w:rPr>
            </w:pPr>
            <w:r w:rsidRPr="00892D45">
              <w:rPr>
                <w:b/>
                <w:lang w:val="en-US"/>
              </w:rPr>
              <w:t>Project identification</w:t>
            </w:r>
          </w:p>
        </w:tc>
      </w:tr>
      <w:tr w:rsidR="00E13C8D" w:rsidRPr="00E13C8D" w14:paraId="483F9581" w14:textId="77777777" w:rsidTr="007A6A53">
        <w:trPr>
          <w:trHeight w:val="397"/>
        </w:trPr>
        <w:tc>
          <w:tcPr>
            <w:tcW w:w="3686" w:type="dxa"/>
            <w:vAlign w:val="center"/>
          </w:tcPr>
          <w:p w14:paraId="01178B44" w14:textId="77777777" w:rsidR="00E13C8D" w:rsidRDefault="00E13C8D" w:rsidP="007A6A53">
            <w:pPr>
              <w:rPr>
                <w:lang w:val="en-US"/>
              </w:rPr>
            </w:pPr>
            <w:r>
              <w:rPr>
                <w:lang w:val="en-US"/>
              </w:rPr>
              <w:t>Project number</w:t>
            </w:r>
          </w:p>
        </w:tc>
        <w:sdt>
          <w:sdtPr>
            <w:rPr>
              <w:lang w:val="en-US"/>
            </w:rPr>
            <w:id w:val="-1363044413"/>
            <w:placeholder>
              <w:docPart w:val="8CD8BDAE337340FFB9D3D3D2BD5B0CEB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7F465534" w14:textId="77777777" w:rsidR="00E13C8D" w:rsidRDefault="00E13C8D" w:rsidP="007A6A53">
                <w:pPr>
                  <w:rPr>
                    <w:lang w:val="en-US"/>
                  </w:rPr>
                </w:pPr>
                <w:r w:rsidRPr="00892D45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E13C8D" w:rsidRPr="00E13C8D" w14:paraId="60C4CB0A" w14:textId="77777777" w:rsidTr="007A6A53">
        <w:trPr>
          <w:trHeight w:val="397"/>
        </w:trPr>
        <w:tc>
          <w:tcPr>
            <w:tcW w:w="3686" w:type="dxa"/>
            <w:vAlign w:val="center"/>
          </w:tcPr>
          <w:p w14:paraId="4A5748F5" w14:textId="77777777" w:rsidR="00E13C8D" w:rsidRDefault="00E13C8D" w:rsidP="007A6A53">
            <w:pPr>
              <w:rPr>
                <w:lang w:val="en-US"/>
              </w:rPr>
            </w:pPr>
            <w:r>
              <w:rPr>
                <w:lang w:val="en-US"/>
              </w:rPr>
              <w:t>Project name</w:t>
            </w:r>
          </w:p>
        </w:tc>
        <w:sdt>
          <w:sdtPr>
            <w:rPr>
              <w:lang w:val="en-US"/>
            </w:rPr>
            <w:id w:val="1242136397"/>
            <w:placeholder>
              <w:docPart w:val="384FCC1CCBB8477EB56CBD4775E32A7C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1196C9B4" w14:textId="6CA6C6C3" w:rsidR="00E13C8D" w:rsidRDefault="00E13C8D" w:rsidP="007A6A53">
                <w:pPr>
                  <w:rPr>
                    <w:lang w:val="en-US"/>
                  </w:rPr>
                </w:pPr>
                <w:r w:rsidRPr="00E13C8D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E13C8D" w:rsidRPr="00E13C8D" w14:paraId="3B1D6924" w14:textId="77777777" w:rsidTr="007A6A53">
        <w:trPr>
          <w:trHeight w:val="397"/>
        </w:trPr>
        <w:tc>
          <w:tcPr>
            <w:tcW w:w="3686" w:type="dxa"/>
            <w:vAlign w:val="center"/>
          </w:tcPr>
          <w:p w14:paraId="78AE37DD" w14:textId="77777777" w:rsidR="00E13C8D" w:rsidRDefault="00E13C8D" w:rsidP="007A6A53">
            <w:pPr>
              <w:rPr>
                <w:lang w:val="en-US"/>
              </w:rPr>
            </w:pPr>
            <w:r>
              <w:rPr>
                <w:lang w:val="en-US"/>
              </w:rPr>
              <w:t>Project acronym</w:t>
            </w:r>
          </w:p>
        </w:tc>
        <w:sdt>
          <w:sdtPr>
            <w:rPr>
              <w:lang w:val="en-US"/>
            </w:rPr>
            <w:id w:val="-17631719"/>
            <w:placeholder>
              <w:docPart w:val="0407B50F9DDF437C8792D3162A67312F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4EA21571" w14:textId="77777777" w:rsidR="00E13C8D" w:rsidRDefault="00E13C8D" w:rsidP="007A6A53">
                <w:pPr>
                  <w:rPr>
                    <w:lang w:val="en-US"/>
                  </w:rPr>
                </w:pPr>
                <w:r w:rsidRPr="00892D45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E13C8D" w:rsidRPr="00E13C8D" w14:paraId="4E6B4B1A" w14:textId="77777777" w:rsidTr="007A6A53">
        <w:trPr>
          <w:trHeight w:val="397"/>
        </w:trPr>
        <w:tc>
          <w:tcPr>
            <w:tcW w:w="3686" w:type="dxa"/>
            <w:vAlign w:val="center"/>
          </w:tcPr>
          <w:p w14:paraId="725762CA" w14:textId="77777777" w:rsidR="00E13C8D" w:rsidRDefault="00E13C8D" w:rsidP="007A6A53">
            <w:pPr>
              <w:rPr>
                <w:lang w:val="en-US"/>
              </w:rPr>
            </w:pPr>
            <w:r>
              <w:rPr>
                <w:lang w:val="en-US"/>
              </w:rPr>
              <w:t>Lead p</w:t>
            </w:r>
            <w:r w:rsidRPr="00B966C2">
              <w:rPr>
                <w:lang w:val="en-US"/>
              </w:rPr>
              <w:t>artner of the project</w:t>
            </w:r>
          </w:p>
        </w:tc>
        <w:sdt>
          <w:sdtPr>
            <w:rPr>
              <w:lang w:val="en-US"/>
            </w:rPr>
            <w:id w:val="462002137"/>
            <w:placeholder>
              <w:docPart w:val="43629E6680E84F198BF5599D8F243A30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1D75E1FC" w14:textId="77777777" w:rsidR="00E13C8D" w:rsidRDefault="00E13C8D" w:rsidP="007A6A53">
                <w:pPr>
                  <w:rPr>
                    <w:lang w:val="en-US"/>
                  </w:rPr>
                </w:pPr>
                <w:r w:rsidRPr="00FB6D57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E13C8D" w:rsidRPr="00E13C8D" w14:paraId="289A39E9" w14:textId="77777777" w:rsidTr="007A6A53">
        <w:trPr>
          <w:trHeight w:val="236"/>
        </w:trPr>
        <w:tc>
          <w:tcPr>
            <w:tcW w:w="921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52CF406" w14:textId="77777777" w:rsidR="00E13C8D" w:rsidRDefault="00E13C8D" w:rsidP="007A6A53">
            <w:pPr>
              <w:rPr>
                <w:lang w:val="en-US"/>
              </w:rPr>
            </w:pPr>
          </w:p>
        </w:tc>
      </w:tr>
      <w:tr w:rsidR="00E13C8D" w:rsidRPr="000744A6" w14:paraId="550B4F3F" w14:textId="77777777" w:rsidTr="007A6A53">
        <w:trPr>
          <w:trHeight w:val="397"/>
        </w:trPr>
        <w:tc>
          <w:tcPr>
            <w:tcW w:w="921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FAC6E2B" w14:textId="46A8898E" w:rsidR="00E13C8D" w:rsidRPr="00892D45" w:rsidRDefault="00405EEF" w:rsidP="007A6A5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Associated p</w:t>
            </w:r>
            <w:r w:rsidR="00E13C8D" w:rsidRPr="00892D45">
              <w:rPr>
                <w:b/>
                <w:lang w:val="en-US"/>
              </w:rPr>
              <w:t>artner identification</w:t>
            </w:r>
          </w:p>
        </w:tc>
      </w:tr>
      <w:tr w:rsidR="00E13C8D" w:rsidRPr="00E13C8D" w14:paraId="25A55837" w14:textId="77777777" w:rsidTr="007A6A53">
        <w:trPr>
          <w:trHeight w:val="397"/>
        </w:trPr>
        <w:tc>
          <w:tcPr>
            <w:tcW w:w="3686" w:type="dxa"/>
            <w:vAlign w:val="center"/>
          </w:tcPr>
          <w:p w14:paraId="2DEC05BF" w14:textId="4BE55A35" w:rsidR="00E13C8D" w:rsidRDefault="00E13C8D" w:rsidP="007A6A53">
            <w:pPr>
              <w:rPr>
                <w:lang w:val="en-US"/>
              </w:rPr>
            </w:pPr>
            <w:r>
              <w:rPr>
                <w:lang w:val="en-US"/>
              </w:rPr>
              <w:t>Name of</w:t>
            </w:r>
            <w:r w:rsidR="00405EEF">
              <w:rPr>
                <w:lang w:val="en-US"/>
              </w:rPr>
              <w:t xml:space="preserve"> the</w:t>
            </w:r>
            <w:r>
              <w:rPr>
                <w:lang w:val="en-US"/>
              </w:rPr>
              <w:t xml:space="preserve"> </w:t>
            </w:r>
            <w:r w:rsidR="00405EEF">
              <w:rPr>
                <w:lang w:val="en-US"/>
              </w:rPr>
              <w:t>associated</w:t>
            </w:r>
            <w:r>
              <w:rPr>
                <w:lang w:val="en-US"/>
              </w:rPr>
              <w:t xml:space="preserve"> partner</w:t>
            </w:r>
          </w:p>
        </w:tc>
        <w:sdt>
          <w:sdtPr>
            <w:rPr>
              <w:lang w:val="en-US"/>
            </w:rPr>
            <w:id w:val="540413444"/>
            <w:placeholder>
              <w:docPart w:val="7430E9A6AEDE4188B6D41BD1156D0AEE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52A52C67" w14:textId="77777777" w:rsidR="00E13C8D" w:rsidRDefault="00E13C8D" w:rsidP="007A6A53">
                <w:pPr>
                  <w:rPr>
                    <w:lang w:val="en-US"/>
                  </w:rPr>
                </w:pPr>
                <w:r w:rsidRPr="00E83439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E13C8D" w:rsidRPr="00E13C8D" w14:paraId="20546931" w14:textId="77777777" w:rsidTr="007A6A53">
        <w:trPr>
          <w:trHeight w:val="397"/>
        </w:trPr>
        <w:tc>
          <w:tcPr>
            <w:tcW w:w="3686" w:type="dxa"/>
            <w:vAlign w:val="center"/>
          </w:tcPr>
          <w:p w14:paraId="533605EE" w14:textId="77777777" w:rsidR="00E13C8D" w:rsidRDefault="00E13C8D" w:rsidP="007A6A53">
            <w:pPr>
              <w:rPr>
                <w:lang w:val="en-US"/>
              </w:rPr>
            </w:pPr>
            <w:r w:rsidRPr="00B966C2">
              <w:rPr>
                <w:lang w:val="en-US"/>
              </w:rPr>
              <w:t>Legal status/Type of organi</w:t>
            </w:r>
            <w:r>
              <w:rPr>
                <w:lang w:val="en-US"/>
              </w:rPr>
              <w:t>s</w:t>
            </w:r>
            <w:r w:rsidRPr="00B966C2">
              <w:rPr>
                <w:lang w:val="en-US"/>
              </w:rPr>
              <w:t>ation</w:t>
            </w:r>
          </w:p>
        </w:tc>
        <w:sdt>
          <w:sdtPr>
            <w:rPr>
              <w:lang w:val="en-US"/>
            </w:rPr>
            <w:id w:val="-132561787"/>
            <w:placeholder>
              <w:docPart w:val="FBF760DEE20D45938E56FABCE697BFBA"/>
            </w:placeholder>
            <w:showingPlcHdr/>
            <w:dropDownList>
              <w:listItem w:value="Choose an item."/>
              <w:listItem w:displayText="Local public authority" w:value="Local public authority"/>
              <w:listItem w:displayText="Regional public authority" w:value="Regional public authority"/>
              <w:listItem w:displayText="National public authority" w:value="National public authority"/>
              <w:listItem w:displayText="Sectoral agency" w:value="Sectoral agency"/>
              <w:listItem w:displayText="Infrastructure and (public) service provider" w:value="Infrastructure and (public) service provider"/>
              <w:listItem w:displayText="Interest groups including NGOs" w:value="Interest groups including NGOs"/>
              <w:listItem w:displayText="Higher education and research" w:value="Higher education and research"/>
              <w:listItem w:displayText="Education/training centre and school" w:value="Education/training centre and school"/>
              <w:listItem w:displayText="Enterprise, excluding SME" w:value="Enterprise, excluding SME"/>
              <w:listItem w:displayText="SME" w:value="SME"/>
              <w:listItem w:displayText="Business support organization" w:value="Business support organization"/>
              <w:listItem w:displayText="EGTC" w:value="EGTC"/>
              <w:listItem w:displayText="General public" w:value="General public"/>
              <w:listItem w:displayText="International organisation, EEIG under national law" w:value="International organisation, EEIG under national law"/>
              <w:listItem w:displayText="Other" w:value="Other"/>
            </w:dropDownList>
          </w:sdtPr>
          <w:sdtContent>
            <w:tc>
              <w:tcPr>
                <w:tcW w:w="5528" w:type="dxa"/>
                <w:vAlign w:val="center"/>
              </w:tcPr>
              <w:p w14:paraId="5A8E4E08" w14:textId="77777777" w:rsidR="00E13C8D" w:rsidRDefault="00E13C8D" w:rsidP="007A6A53">
                <w:pPr>
                  <w:rPr>
                    <w:lang w:val="en-US"/>
                  </w:rPr>
                </w:pPr>
                <w:r w:rsidRPr="003830B7">
                  <w:rPr>
                    <w:rStyle w:val="PlaceholderText"/>
                    <w:lang w:val="en-US"/>
                  </w:rPr>
                  <w:t>Click here to choose the type.</w:t>
                </w:r>
              </w:p>
            </w:tc>
          </w:sdtContent>
        </w:sdt>
      </w:tr>
      <w:tr w:rsidR="00E13C8D" w:rsidRPr="00E13C8D" w14:paraId="580852C4" w14:textId="77777777" w:rsidTr="007A6A53">
        <w:trPr>
          <w:trHeight w:val="397"/>
        </w:trPr>
        <w:tc>
          <w:tcPr>
            <w:tcW w:w="3686" w:type="dxa"/>
            <w:vAlign w:val="center"/>
          </w:tcPr>
          <w:p w14:paraId="61543FEF" w14:textId="77777777" w:rsidR="00E13C8D" w:rsidRPr="00B966C2" w:rsidRDefault="00E13C8D" w:rsidP="007A6A53">
            <w:pPr>
              <w:rPr>
                <w:lang w:val="en-US"/>
              </w:rPr>
            </w:pPr>
            <w:r>
              <w:rPr>
                <w:lang w:val="en-US"/>
              </w:rPr>
              <w:t>Legal address</w:t>
            </w:r>
          </w:p>
        </w:tc>
        <w:sdt>
          <w:sdtPr>
            <w:rPr>
              <w:lang w:val="en-US"/>
            </w:rPr>
            <w:id w:val="-344408373"/>
            <w:placeholder>
              <w:docPart w:val="7B0ADEB970604E109E04C2FDC3E3CFD8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7825AA6F" w14:textId="77777777" w:rsidR="00E13C8D" w:rsidRDefault="00E13C8D" w:rsidP="007A6A53">
                <w:pPr>
                  <w:rPr>
                    <w:lang w:val="en-US"/>
                  </w:rPr>
                </w:pPr>
                <w:r w:rsidRPr="00E83439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E13C8D" w:rsidRPr="00E13C8D" w14:paraId="1B0C3DF7" w14:textId="77777777" w:rsidTr="007A6A53">
        <w:trPr>
          <w:trHeight w:val="397"/>
        </w:trPr>
        <w:tc>
          <w:tcPr>
            <w:tcW w:w="3686" w:type="dxa"/>
            <w:vAlign w:val="center"/>
          </w:tcPr>
          <w:p w14:paraId="525C1F84" w14:textId="77777777" w:rsidR="00E13C8D" w:rsidRPr="00B966C2" w:rsidRDefault="00E13C8D" w:rsidP="007A6A53">
            <w:pPr>
              <w:rPr>
                <w:lang w:val="en-US"/>
              </w:rPr>
            </w:pPr>
            <w:r>
              <w:rPr>
                <w:lang w:val="en-US"/>
              </w:rPr>
              <w:t>Location/Area of active work</w:t>
            </w:r>
          </w:p>
        </w:tc>
        <w:sdt>
          <w:sdtPr>
            <w:rPr>
              <w:lang w:val="en-US"/>
            </w:rPr>
            <w:id w:val="-660160351"/>
            <w:placeholder>
              <w:docPart w:val="891FA02967274C819A181ABD199F3EBC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3331DD86" w14:textId="77777777" w:rsidR="00E13C8D" w:rsidRDefault="00E13C8D" w:rsidP="007A6A53">
                <w:pPr>
                  <w:rPr>
                    <w:lang w:val="en-US"/>
                  </w:rPr>
                </w:pPr>
                <w:r w:rsidRPr="00E83439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E13C8D" w:rsidRPr="00E13C8D" w14:paraId="030C2AA4" w14:textId="77777777" w:rsidTr="007A6A53">
        <w:trPr>
          <w:trHeight w:val="397"/>
        </w:trPr>
        <w:tc>
          <w:tcPr>
            <w:tcW w:w="3686" w:type="dxa"/>
            <w:vAlign w:val="center"/>
          </w:tcPr>
          <w:p w14:paraId="3FB1EFDE" w14:textId="77777777" w:rsidR="00E13C8D" w:rsidRPr="00B966C2" w:rsidRDefault="00E13C8D" w:rsidP="007A6A53">
            <w:pPr>
              <w:rPr>
                <w:lang w:val="en-US"/>
              </w:rPr>
            </w:pPr>
            <w:r>
              <w:rPr>
                <w:lang w:val="en-US"/>
              </w:rPr>
              <w:t>Contact person</w:t>
            </w:r>
          </w:p>
        </w:tc>
        <w:sdt>
          <w:sdtPr>
            <w:rPr>
              <w:lang w:val="en-US"/>
            </w:rPr>
            <w:id w:val="1091199941"/>
            <w:placeholder>
              <w:docPart w:val="E70A13700793497F9123D09F79225AC0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284BE7E6" w14:textId="77777777" w:rsidR="00E13C8D" w:rsidRDefault="00E13C8D" w:rsidP="007A6A53">
                <w:pPr>
                  <w:rPr>
                    <w:lang w:val="en-US"/>
                  </w:rPr>
                </w:pPr>
                <w:r w:rsidRPr="00E83439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E13C8D" w:rsidRPr="00E13C8D" w14:paraId="6A322882" w14:textId="77777777" w:rsidTr="007A6A53">
        <w:trPr>
          <w:trHeight w:val="397"/>
        </w:trPr>
        <w:tc>
          <w:tcPr>
            <w:tcW w:w="3686" w:type="dxa"/>
            <w:vAlign w:val="center"/>
          </w:tcPr>
          <w:p w14:paraId="04CC7F04" w14:textId="77777777" w:rsidR="00E13C8D" w:rsidRPr="00B966C2" w:rsidRDefault="00E13C8D" w:rsidP="007A6A53">
            <w:pPr>
              <w:rPr>
                <w:lang w:val="en-US"/>
              </w:rPr>
            </w:pPr>
            <w:r>
              <w:rPr>
                <w:lang w:val="en-US"/>
              </w:rPr>
              <w:t>Position</w:t>
            </w:r>
          </w:p>
        </w:tc>
        <w:sdt>
          <w:sdtPr>
            <w:rPr>
              <w:lang w:val="en-US"/>
            </w:rPr>
            <w:id w:val="-931745632"/>
            <w:placeholder>
              <w:docPart w:val="69D4D91580B7479797FB28D96305649C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34318117" w14:textId="77777777" w:rsidR="00E13C8D" w:rsidRDefault="00E13C8D" w:rsidP="007A6A53">
                <w:pPr>
                  <w:rPr>
                    <w:lang w:val="en-US"/>
                  </w:rPr>
                </w:pPr>
                <w:r w:rsidRPr="00E83439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E13C8D" w:rsidRPr="00E13C8D" w14:paraId="053C1B08" w14:textId="77777777" w:rsidTr="007A6A53">
        <w:trPr>
          <w:trHeight w:val="397"/>
        </w:trPr>
        <w:tc>
          <w:tcPr>
            <w:tcW w:w="3686" w:type="dxa"/>
            <w:vAlign w:val="center"/>
          </w:tcPr>
          <w:p w14:paraId="2148FA07" w14:textId="77777777" w:rsidR="00E13C8D" w:rsidRPr="00B966C2" w:rsidRDefault="00E13C8D" w:rsidP="007A6A53">
            <w:pPr>
              <w:rPr>
                <w:lang w:val="en-US"/>
              </w:rPr>
            </w:pPr>
            <w:r>
              <w:rPr>
                <w:lang w:val="en-US"/>
              </w:rPr>
              <w:t>Phone</w:t>
            </w:r>
          </w:p>
        </w:tc>
        <w:sdt>
          <w:sdtPr>
            <w:rPr>
              <w:lang w:val="en-US"/>
            </w:rPr>
            <w:id w:val="1373189546"/>
            <w:placeholder>
              <w:docPart w:val="2DD071A22A8845A9A0D7566B771A7C4A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07ACA4D4" w14:textId="77777777" w:rsidR="00E13C8D" w:rsidRDefault="00E13C8D" w:rsidP="007A6A53">
                <w:pPr>
                  <w:rPr>
                    <w:lang w:val="en-US"/>
                  </w:rPr>
                </w:pPr>
                <w:r w:rsidRPr="00E83439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E13C8D" w:rsidRPr="00E13C8D" w14:paraId="0DCAB17A" w14:textId="77777777" w:rsidTr="007A6A53">
        <w:trPr>
          <w:trHeight w:val="397"/>
        </w:trPr>
        <w:tc>
          <w:tcPr>
            <w:tcW w:w="3686" w:type="dxa"/>
            <w:vAlign w:val="center"/>
          </w:tcPr>
          <w:p w14:paraId="6DE5B65B" w14:textId="77777777" w:rsidR="00E13C8D" w:rsidRPr="00B966C2" w:rsidRDefault="00E13C8D" w:rsidP="007A6A53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sdt>
          <w:sdtPr>
            <w:rPr>
              <w:lang w:val="en-US"/>
            </w:rPr>
            <w:id w:val="254028430"/>
            <w:placeholder>
              <w:docPart w:val="69D1D0DAFC0B454CA1F414E74F440E06"/>
            </w:placeholder>
            <w:showingPlcHdr/>
          </w:sdtPr>
          <w:sdtContent>
            <w:tc>
              <w:tcPr>
                <w:tcW w:w="5528" w:type="dxa"/>
                <w:vAlign w:val="center"/>
              </w:tcPr>
              <w:p w14:paraId="2091A098" w14:textId="77777777" w:rsidR="00E13C8D" w:rsidRDefault="00E13C8D" w:rsidP="007A6A53">
                <w:pPr>
                  <w:rPr>
                    <w:lang w:val="en-US"/>
                  </w:rPr>
                </w:pPr>
                <w:r w:rsidRPr="00E83439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34074906" w14:textId="77777777" w:rsidR="00E13C8D" w:rsidRPr="00B966C2" w:rsidRDefault="00E13C8D" w:rsidP="00E13C8D">
      <w:pPr>
        <w:rPr>
          <w:lang w:val="en-US"/>
        </w:rPr>
      </w:pPr>
    </w:p>
    <w:p w14:paraId="16892B65" w14:textId="77777777" w:rsidR="00E13C8D" w:rsidRPr="00B966C2" w:rsidRDefault="00E13C8D" w:rsidP="00E13C8D">
      <w:pPr>
        <w:pStyle w:val="Heading3"/>
        <w:spacing w:before="240"/>
      </w:pPr>
      <w:r w:rsidRPr="00B966C2">
        <w:t>Con</w:t>
      </w:r>
      <w:r>
        <w:t>firmation of the partner organis</w:t>
      </w:r>
      <w:r w:rsidRPr="00B966C2">
        <w:t>ation</w:t>
      </w:r>
    </w:p>
    <w:p w14:paraId="1F1F7C1A" w14:textId="6E44E701" w:rsidR="00E13C8D" w:rsidRPr="00E13C8D" w:rsidRDefault="00E13C8D" w:rsidP="00E13C8D">
      <w:pPr>
        <w:rPr>
          <w:lang w:val="en-US"/>
        </w:rPr>
      </w:pPr>
      <w:r w:rsidRPr="00B966C2">
        <w:rPr>
          <w:lang w:val="en-US"/>
        </w:rPr>
        <w:t>Her</w:t>
      </w:r>
      <w:r>
        <w:rPr>
          <w:lang w:val="en-US"/>
        </w:rPr>
        <w:t>eby I confirm the intention of</w:t>
      </w:r>
      <w:r w:rsidRPr="00B966C2">
        <w:rPr>
          <w:lang w:val="en-US"/>
        </w:rPr>
        <w:t xml:space="preserve"> </w:t>
      </w:r>
      <w:sdt>
        <w:sdtPr>
          <w:rPr>
            <w:rStyle w:val="Style1"/>
          </w:rPr>
          <w:alias w:val="Name of partner"/>
          <w:id w:val="1877357731"/>
          <w:showingPlcHdr/>
        </w:sdtPr>
        <w:sdtEndPr>
          <w:rPr>
            <w:rStyle w:val="DefaultParagraphFont"/>
            <w:b w:val="0"/>
            <w:lang w:val="en-US"/>
          </w:rPr>
        </w:sdtEndPr>
        <w:sdtContent>
          <w:r>
            <w:rPr>
              <w:rStyle w:val="Style1"/>
              <w:lang w:val="en-US"/>
            </w:rPr>
            <w:t>name of the partner</w:t>
          </w:r>
        </w:sdtContent>
      </w:sdt>
      <w:r>
        <w:rPr>
          <w:lang w:val="en-US"/>
        </w:rPr>
        <w:t xml:space="preserve"> </w:t>
      </w:r>
      <w:r>
        <w:rPr>
          <w:lang w:val="en-GB"/>
        </w:rPr>
        <w:t>to participate as an associated partner in implementation of above mentioned cross-border project.</w:t>
      </w:r>
    </w:p>
    <w:p w14:paraId="3BF3575A" w14:textId="52A8F53D" w:rsidR="00E13C8D" w:rsidRPr="00E13C8D" w:rsidRDefault="00E13C8D" w:rsidP="00E13C8D">
      <w:pPr>
        <w:rPr>
          <w:lang w:val="en-GB"/>
        </w:rPr>
      </w:pPr>
    </w:p>
    <w:tbl>
      <w:tblPr>
        <w:tblStyle w:val="TableGrid"/>
        <w:tblW w:w="0" w:type="auto"/>
        <w:tblInd w:w="108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686"/>
        <w:gridCol w:w="5528"/>
      </w:tblGrid>
      <w:tr w:rsidR="00E13C8D" w:rsidRPr="00E13C8D" w14:paraId="512F20E9" w14:textId="77777777" w:rsidTr="007A6A53">
        <w:trPr>
          <w:trHeight w:val="283"/>
        </w:trPr>
        <w:tc>
          <w:tcPr>
            <w:tcW w:w="3686" w:type="dxa"/>
            <w:vAlign w:val="center"/>
          </w:tcPr>
          <w:p w14:paraId="016AF296" w14:textId="77777777" w:rsidR="00E13C8D" w:rsidRDefault="00E13C8D" w:rsidP="007A6A53">
            <w:pPr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  <w:sdt>
          <w:sdtPr>
            <w:rPr>
              <w:lang w:val="en-US"/>
            </w:rPr>
            <w:id w:val="-856415954"/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Content>
            <w:tc>
              <w:tcPr>
                <w:tcW w:w="5528" w:type="dxa"/>
                <w:vAlign w:val="center"/>
              </w:tcPr>
              <w:p w14:paraId="7EE924A1" w14:textId="77777777" w:rsidR="00E13C8D" w:rsidRDefault="00E13C8D" w:rsidP="007A6A53">
                <w:pPr>
                  <w:rPr>
                    <w:lang w:val="en-US"/>
                  </w:rPr>
                </w:pPr>
                <w:r w:rsidRPr="00AB6183">
                  <w:rPr>
                    <w:rStyle w:val="PlaceholderText"/>
                    <w:lang w:val="en-US"/>
                  </w:rPr>
                  <w:t>Click here to enter a date.</w:t>
                </w:r>
              </w:p>
            </w:tc>
          </w:sdtContent>
        </w:sdt>
      </w:tr>
      <w:tr w:rsidR="00E13C8D" w14:paraId="6515F294" w14:textId="77777777" w:rsidTr="007A6A53">
        <w:trPr>
          <w:trHeight w:val="435"/>
        </w:trPr>
        <w:tc>
          <w:tcPr>
            <w:tcW w:w="3686" w:type="dxa"/>
            <w:vAlign w:val="center"/>
          </w:tcPr>
          <w:p w14:paraId="180E69BB" w14:textId="77777777" w:rsidR="00E13C8D" w:rsidRDefault="00E13C8D" w:rsidP="007A6A53">
            <w:pPr>
              <w:rPr>
                <w:lang w:val="en-US"/>
              </w:rPr>
            </w:pPr>
            <w:r>
              <w:rPr>
                <w:lang w:val="en-US"/>
              </w:rPr>
              <w:t>Signature</w:t>
            </w:r>
          </w:p>
        </w:tc>
        <w:tc>
          <w:tcPr>
            <w:tcW w:w="5528" w:type="dxa"/>
            <w:vAlign w:val="center"/>
          </w:tcPr>
          <w:p w14:paraId="7BFAF1AA" w14:textId="77777777" w:rsidR="00E13C8D" w:rsidRDefault="00E13C8D" w:rsidP="007A6A53">
            <w:pPr>
              <w:rPr>
                <w:lang w:val="en-US"/>
              </w:rPr>
            </w:pPr>
          </w:p>
        </w:tc>
      </w:tr>
      <w:tr w:rsidR="00E13C8D" w:rsidRPr="00E13C8D" w14:paraId="36FEC125" w14:textId="77777777" w:rsidTr="007A6A53">
        <w:trPr>
          <w:trHeight w:val="283"/>
        </w:trPr>
        <w:tc>
          <w:tcPr>
            <w:tcW w:w="3686" w:type="dxa"/>
            <w:vAlign w:val="center"/>
          </w:tcPr>
          <w:p w14:paraId="1608004B" w14:textId="77777777" w:rsidR="00E13C8D" w:rsidRDefault="00E13C8D" w:rsidP="007A6A53">
            <w:pPr>
              <w:rPr>
                <w:lang w:val="en-US"/>
              </w:rPr>
            </w:pPr>
            <w:r>
              <w:rPr>
                <w:lang w:val="en-US"/>
              </w:rPr>
              <w:t>Name of the signatory</w:t>
            </w:r>
          </w:p>
        </w:tc>
        <w:sdt>
          <w:sdtPr>
            <w:rPr>
              <w:lang w:val="en-US"/>
            </w:rPr>
            <w:id w:val="1656113887"/>
            <w:showingPlcHdr/>
          </w:sdtPr>
          <w:sdtContent>
            <w:tc>
              <w:tcPr>
                <w:tcW w:w="5528" w:type="dxa"/>
                <w:vAlign w:val="center"/>
              </w:tcPr>
              <w:p w14:paraId="4BFFFFA2" w14:textId="77777777" w:rsidR="00E13C8D" w:rsidRDefault="00E13C8D" w:rsidP="007A6A53">
                <w:pPr>
                  <w:rPr>
                    <w:lang w:val="en-US"/>
                  </w:rPr>
                </w:pPr>
                <w:r w:rsidRPr="0003192E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E13C8D" w:rsidRPr="00E13C8D" w14:paraId="18C9AF2A" w14:textId="77777777" w:rsidTr="007A6A53">
        <w:trPr>
          <w:trHeight w:val="283"/>
        </w:trPr>
        <w:tc>
          <w:tcPr>
            <w:tcW w:w="3686" w:type="dxa"/>
            <w:vAlign w:val="center"/>
          </w:tcPr>
          <w:p w14:paraId="6644735E" w14:textId="77777777" w:rsidR="00E13C8D" w:rsidRDefault="00E13C8D" w:rsidP="007A6A53">
            <w:pPr>
              <w:rPr>
                <w:lang w:val="en-US"/>
              </w:rPr>
            </w:pPr>
            <w:r>
              <w:rPr>
                <w:lang w:val="en-US"/>
              </w:rPr>
              <w:t>Position in the organisation</w:t>
            </w:r>
          </w:p>
        </w:tc>
        <w:sdt>
          <w:sdtPr>
            <w:rPr>
              <w:lang w:val="en-US"/>
            </w:rPr>
            <w:id w:val="-1543441773"/>
            <w:showingPlcHdr/>
          </w:sdtPr>
          <w:sdtContent>
            <w:tc>
              <w:tcPr>
                <w:tcW w:w="5528" w:type="dxa"/>
                <w:vAlign w:val="center"/>
              </w:tcPr>
              <w:p w14:paraId="6B0ACF90" w14:textId="77777777" w:rsidR="00E13C8D" w:rsidRDefault="00E13C8D" w:rsidP="007A6A53">
                <w:pPr>
                  <w:rPr>
                    <w:lang w:val="en-US"/>
                  </w:rPr>
                </w:pPr>
                <w:r w:rsidRPr="0003192E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604107B5" w14:textId="6C59B5E5" w:rsidR="00BB09F6" w:rsidRPr="00E13C8D" w:rsidRDefault="00BB09F6" w:rsidP="00443199">
      <w:pPr>
        <w:rPr>
          <w:lang w:val="en-GB"/>
        </w:rPr>
      </w:pPr>
    </w:p>
    <w:sectPr w:rsidR="00BB09F6" w:rsidRPr="00E13C8D" w:rsidSect="00651C02">
      <w:headerReference w:type="default" r:id="rId9"/>
      <w:footerReference w:type="default" r:id="rId10"/>
      <w:footerReference w:type="first" r:id="rId11"/>
      <w:pgSz w:w="11906" w:h="16838"/>
      <w:pgMar w:top="2259" w:right="1134" w:bottom="1417" w:left="1134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0AFFD" w14:textId="77777777" w:rsidR="00E13C8D" w:rsidRDefault="00E13C8D" w:rsidP="00E52752">
      <w:pPr>
        <w:spacing w:after="0" w:line="240" w:lineRule="auto"/>
      </w:pPr>
      <w:r>
        <w:separator/>
      </w:r>
    </w:p>
  </w:endnote>
  <w:endnote w:type="continuationSeparator" w:id="0">
    <w:p w14:paraId="1AA67C56" w14:textId="77777777" w:rsidR="00E13C8D" w:rsidRDefault="00E13C8D" w:rsidP="00E52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6D119" w14:textId="77777777" w:rsidR="00651C02" w:rsidRDefault="00B71759">
    <w:pPr>
      <w:pStyle w:val="Footer"/>
    </w:pPr>
    <w:r w:rsidRPr="00651C02">
      <w:rPr>
        <w:noProof/>
      </w:rPr>
      <w:drawing>
        <wp:anchor distT="0" distB="0" distL="114300" distR="114300" simplePos="0" relativeHeight="251660800" behindDoc="0" locked="0" layoutInCell="1" allowOverlap="1" wp14:anchorId="3798A97D" wp14:editId="76AAF90C">
          <wp:simplePos x="0" y="0"/>
          <wp:positionH relativeFrom="column">
            <wp:posOffset>-110490</wp:posOffset>
          </wp:positionH>
          <wp:positionV relativeFrom="paragraph">
            <wp:posOffset>-383540</wp:posOffset>
          </wp:positionV>
          <wp:extent cx="628650" cy="723265"/>
          <wp:effectExtent l="0" t="0" r="0" b="635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72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1C02"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8213CFE" wp14:editId="4E2DAB06">
              <wp:simplePos x="0" y="0"/>
              <wp:positionH relativeFrom="margin">
                <wp:posOffset>-720725</wp:posOffset>
              </wp:positionH>
              <wp:positionV relativeFrom="page">
                <wp:posOffset>10611485</wp:posOffset>
              </wp:positionV>
              <wp:extent cx="7559675" cy="89535"/>
              <wp:effectExtent l="0" t="0" r="3175" b="5715"/>
              <wp:wrapNone/>
              <wp:docPr id="1" name="Suorakulmi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8953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6B4593" id="Suorakulmio 6" o:spid="_x0000_s1026" style="position:absolute;margin-left:-56.75pt;margin-top:835.55pt;width:595.25pt;height:7.0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" fillcolor="#a5bf3a [3208]" stroked="f" strokeweight="1pt">
              <w10:wrap anchorx="margin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24A61" w14:textId="77777777" w:rsidR="006F12E3" w:rsidRDefault="006F12E3">
    <w:pPr>
      <w:pStyle w:val="Footer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906DB59" wp14:editId="2719BAD4">
              <wp:simplePos x="0" y="0"/>
              <wp:positionH relativeFrom="margin">
                <wp:posOffset>-721360</wp:posOffset>
              </wp:positionH>
              <wp:positionV relativeFrom="page">
                <wp:posOffset>10606405</wp:posOffset>
              </wp:positionV>
              <wp:extent cx="7560000" cy="90000"/>
              <wp:effectExtent l="0" t="0" r="3175" b="5715"/>
              <wp:wrapNone/>
              <wp:docPr id="6" name="Suorakulmi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9000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0DE623" id="Suorakulmio 6" o:spid="_x0000_s1026" style="position:absolute;margin-left:-56.8pt;margin-top:835.15pt;width:595.3pt;height:7.1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" fillcolor="#a5bf3a [3208]" stroked="f" strokeweight="1pt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77F5E" w14:textId="77777777" w:rsidR="00E13C8D" w:rsidRDefault="00E13C8D" w:rsidP="00E52752">
      <w:pPr>
        <w:spacing w:after="0" w:line="240" w:lineRule="auto"/>
      </w:pPr>
      <w:r>
        <w:separator/>
      </w:r>
    </w:p>
  </w:footnote>
  <w:footnote w:type="continuationSeparator" w:id="0">
    <w:p w14:paraId="34152EE6" w14:textId="77777777" w:rsidR="00E13C8D" w:rsidRDefault="00E13C8D" w:rsidP="00E52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5B4B0" w14:textId="77777777" w:rsidR="00B71759" w:rsidRDefault="00B71759" w:rsidP="00E52752">
    <w:pPr>
      <w:pStyle w:val="Header"/>
      <w:jc w:val="right"/>
    </w:pPr>
    <w:r w:rsidRPr="00651C02">
      <w:rPr>
        <w:noProof/>
      </w:rPr>
      <w:drawing>
        <wp:anchor distT="0" distB="0" distL="114300" distR="114300" simplePos="0" relativeHeight="251661824" behindDoc="0" locked="0" layoutInCell="1" allowOverlap="1" wp14:anchorId="2382614E" wp14:editId="5BDBC201">
          <wp:simplePos x="0" y="0"/>
          <wp:positionH relativeFrom="column">
            <wp:posOffset>-24130</wp:posOffset>
          </wp:positionH>
          <wp:positionV relativeFrom="paragraph">
            <wp:posOffset>37465</wp:posOffset>
          </wp:positionV>
          <wp:extent cx="2179955" cy="485775"/>
          <wp:effectExtent l="0" t="0" r="0" b="9525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 logo JP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9955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819730" w14:textId="77777777" w:rsidR="00B71759" w:rsidRDefault="00B71759" w:rsidP="00E52752">
    <w:pPr>
      <w:pStyle w:val="Header"/>
      <w:jc w:val="right"/>
    </w:pPr>
  </w:p>
  <w:p w14:paraId="6D91B858" w14:textId="77777777" w:rsidR="00B71759" w:rsidRDefault="00B71759" w:rsidP="00E52752">
    <w:pPr>
      <w:pStyle w:val="Header"/>
      <w:jc w:val="right"/>
    </w:pPr>
  </w:p>
  <w:p w14:paraId="0A59F2BF" w14:textId="77777777" w:rsidR="00B71759" w:rsidRDefault="00B71759" w:rsidP="00E52752">
    <w:pPr>
      <w:pStyle w:val="Header"/>
      <w:jc w:val="right"/>
    </w:pPr>
  </w:p>
  <w:p w14:paraId="37C236B8" w14:textId="77777777" w:rsidR="00B71759" w:rsidRDefault="00B71759" w:rsidP="00E52752">
    <w:pPr>
      <w:pStyle w:val="Header"/>
      <w:jc w:val="right"/>
    </w:pPr>
  </w:p>
  <w:p w14:paraId="30BA0690" w14:textId="77777777" w:rsidR="00B71759" w:rsidRDefault="00B71759" w:rsidP="00E52752">
    <w:pPr>
      <w:pStyle w:val="Header"/>
      <w:jc w:val="right"/>
    </w:pPr>
  </w:p>
  <w:p w14:paraId="6B9A945B" w14:textId="77777777" w:rsidR="00B71759" w:rsidRDefault="00CE3496" w:rsidP="00CE3496">
    <w:pPr>
      <w:pStyle w:val="Header"/>
      <w:tabs>
        <w:tab w:val="left" w:pos="6663"/>
      </w:tabs>
    </w:pPr>
    <w:r>
      <w:tab/>
    </w:r>
    <w:r>
      <w:tab/>
    </w:r>
    <w:sdt>
      <w:sdtPr>
        <w:rPr>
          <w:color w:val="0014AD" w:themeColor="accent1"/>
        </w:rPr>
        <w:alias w:val="Publish Date"/>
        <w:tag w:val=""/>
        <w:id w:val="-683364841"/>
        <w:dataBinding w:prefixMappings="xmlns:ns0='http://schemas.microsoft.com/office/2006/coverPageProps' " w:xpath="/ns0:CoverPageProperties[1]/ns0:PublishDate[1]" w:storeItemID="{55AF091B-3C7A-41E3-B477-F2FDAA23CFDA}"/>
        <w:date>
          <w:dateFormat w:val="d.M.yyyy"/>
          <w:lid w:val="fi-FI"/>
          <w:storeMappedDataAs w:val="dateTime"/>
          <w:calendar w:val="gregorian"/>
        </w:date>
      </w:sdtPr>
      <w:sdtEndPr/>
      <w:sdtContent>
        <w:r w:rsidRPr="00CE3496">
          <w:rPr>
            <w:color w:val="0014AD" w:themeColor="accent1"/>
          </w:rPr>
          <w:t>Date</w:t>
        </w:r>
      </w:sdtContent>
    </w:sdt>
  </w:p>
  <w:p w14:paraId="243A634B" w14:textId="77777777" w:rsidR="00B71759" w:rsidRDefault="00B71759" w:rsidP="00E52752">
    <w:pPr>
      <w:pStyle w:val="Header"/>
      <w:jc w:val="right"/>
    </w:pPr>
  </w:p>
  <w:p w14:paraId="6EFFEE03" w14:textId="77777777" w:rsidR="006F12E3" w:rsidRDefault="00651C02" w:rsidP="00E52752">
    <w:pPr>
      <w:pStyle w:val="Header"/>
      <w:jc w:val="right"/>
    </w:pPr>
    <w:r w:rsidRPr="00651C02">
      <w:rPr>
        <w:noProof/>
      </w:rPr>
      <w:drawing>
        <wp:anchor distT="0" distB="0" distL="114300" distR="114300" simplePos="0" relativeHeight="251659776" behindDoc="1" locked="0" layoutInCell="1" allowOverlap="1" wp14:anchorId="18AE83F2" wp14:editId="7A089DBF">
          <wp:simplePos x="0" y="0"/>
          <wp:positionH relativeFrom="page">
            <wp:posOffset>6724650</wp:posOffset>
          </wp:positionH>
          <wp:positionV relativeFrom="page">
            <wp:posOffset>-9525</wp:posOffset>
          </wp:positionV>
          <wp:extent cx="1013098" cy="10512000"/>
          <wp:effectExtent l="0" t="0" r="0" b="3810"/>
          <wp:wrapNone/>
          <wp:docPr id="4" name="Kuva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B_word_b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098" cy="105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BE09E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23EEF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B06D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A4A8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5422A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64AF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6674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E014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5A1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C6C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121713"/>
    <w:multiLevelType w:val="hybridMultilevel"/>
    <w:tmpl w:val="BEFC6D0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D4674"/>
    <w:multiLevelType w:val="hybridMultilevel"/>
    <w:tmpl w:val="CF36F480"/>
    <w:lvl w:ilvl="0" w:tplc="6F568E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86971"/>
    <w:multiLevelType w:val="hybridMultilevel"/>
    <w:tmpl w:val="BAA4DA38"/>
    <w:lvl w:ilvl="0" w:tplc="82B25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6069D2">
      <w:start w:val="1"/>
      <w:numFmt w:val="lowerLetter"/>
      <w:lvlText w:val="%3."/>
      <w:lvlJc w:val="right"/>
      <w:pPr>
        <w:ind w:left="2160" w:hanging="360"/>
      </w:pPr>
      <w:rPr>
        <w:rFonts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F47E4"/>
    <w:multiLevelType w:val="hybridMultilevel"/>
    <w:tmpl w:val="8CF651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21856"/>
    <w:multiLevelType w:val="multilevel"/>
    <w:tmpl w:val="ED2C369C"/>
    <w:styleLink w:val="Otsikot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15" w15:restartNumberingAfterBreak="0">
    <w:nsid w:val="39815709"/>
    <w:multiLevelType w:val="multilevel"/>
    <w:tmpl w:val="ED2C369C"/>
    <w:numStyleLink w:val="Otsikot"/>
  </w:abstractNum>
  <w:abstractNum w:abstractNumId="16" w15:restartNumberingAfterBreak="0">
    <w:nsid w:val="3D6503F3"/>
    <w:multiLevelType w:val="hybridMultilevel"/>
    <w:tmpl w:val="41D6F91E"/>
    <w:lvl w:ilvl="0" w:tplc="9E6069D2">
      <w:start w:val="1"/>
      <w:numFmt w:val="lowerLetter"/>
      <w:lvlText w:val="%1."/>
      <w:lvlJc w:val="righ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794368B"/>
    <w:multiLevelType w:val="hybridMultilevel"/>
    <w:tmpl w:val="343AE70E"/>
    <w:lvl w:ilvl="0" w:tplc="82B2588E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F1FDF"/>
    <w:multiLevelType w:val="multilevel"/>
    <w:tmpl w:val="5780403A"/>
    <w:styleLink w:val="Otsikkonumeroill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20D5D"/>
    <w:multiLevelType w:val="hybridMultilevel"/>
    <w:tmpl w:val="936E653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AC6843"/>
    <w:multiLevelType w:val="hybridMultilevel"/>
    <w:tmpl w:val="40A20CD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7528F0"/>
    <w:multiLevelType w:val="hybridMultilevel"/>
    <w:tmpl w:val="891A0F9C"/>
    <w:lvl w:ilvl="0" w:tplc="6F568E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6204EF"/>
    <w:multiLevelType w:val="hybridMultilevel"/>
    <w:tmpl w:val="F37C9D26"/>
    <w:lvl w:ilvl="0" w:tplc="3AAE851C">
      <w:start w:val="1"/>
      <w:numFmt w:val="decimal"/>
      <w:pStyle w:val="Numberlis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BB5CD1"/>
    <w:multiLevelType w:val="hybridMultilevel"/>
    <w:tmpl w:val="12D85E4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D773C9"/>
    <w:multiLevelType w:val="hybridMultilevel"/>
    <w:tmpl w:val="694E62D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5"/>
  </w:num>
  <w:num w:numId="4">
    <w:abstractNumId w:val="17"/>
  </w:num>
  <w:num w:numId="5">
    <w:abstractNumId w:val="22"/>
  </w:num>
  <w:num w:numId="6">
    <w:abstractNumId w:val="10"/>
  </w:num>
  <w:num w:numId="7">
    <w:abstractNumId w:val="16"/>
  </w:num>
  <w:num w:numId="8">
    <w:abstractNumId w:val="12"/>
  </w:num>
  <w:num w:numId="9">
    <w:abstractNumId w:val="13"/>
  </w:num>
  <w:num w:numId="10">
    <w:abstractNumId w:val="19"/>
  </w:num>
  <w:num w:numId="11">
    <w:abstractNumId w:val="11"/>
  </w:num>
  <w:num w:numId="12">
    <w:abstractNumId w:val="20"/>
  </w:num>
  <w:num w:numId="13">
    <w:abstractNumId w:val="23"/>
  </w:num>
  <w:num w:numId="14">
    <w:abstractNumId w:val="24"/>
  </w:num>
  <w:num w:numId="15">
    <w:abstractNumId w:val="21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N1FrXuZS+goIFNEMP8Dy16GcDzEEd4ke/rH4Lu5pdCn+BQA2lx74Pxlc4UXS8bCagc+1DkxzO77YfuqZ2gbilA==" w:salt="EfECxnrRBdwKjIwgA/gQgA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C8D"/>
    <w:rsid w:val="00004AF7"/>
    <w:rsid w:val="000305D5"/>
    <w:rsid w:val="00032688"/>
    <w:rsid w:val="00037338"/>
    <w:rsid w:val="00037575"/>
    <w:rsid w:val="00042F7C"/>
    <w:rsid w:val="000474E0"/>
    <w:rsid w:val="0005109E"/>
    <w:rsid w:val="000539F5"/>
    <w:rsid w:val="0005430B"/>
    <w:rsid w:val="00061284"/>
    <w:rsid w:val="0006618A"/>
    <w:rsid w:val="00091EE4"/>
    <w:rsid w:val="0009636A"/>
    <w:rsid w:val="00096EE9"/>
    <w:rsid w:val="000A13DB"/>
    <w:rsid w:val="000A15DD"/>
    <w:rsid w:val="000A27C1"/>
    <w:rsid w:val="000B2C61"/>
    <w:rsid w:val="000E46C4"/>
    <w:rsid w:val="000E6D8F"/>
    <w:rsid w:val="001001C8"/>
    <w:rsid w:val="001008D5"/>
    <w:rsid w:val="00104BC0"/>
    <w:rsid w:val="00124370"/>
    <w:rsid w:val="00125C4F"/>
    <w:rsid w:val="00140DA9"/>
    <w:rsid w:val="00146E04"/>
    <w:rsid w:val="00174313"/>
    <w:rsid w:val="0017613F"/>
    <w:rsid w:val="001929D3"/>
    <w:rsid w:val="001B3102"/>
    <w:rsid w:val="001C6A41"/>
    <w:rsid w:val="001D179C"/>
    <w:rsid w:val="001E5872"/>
    <w:rsid w:val="002245BB"/>
    <w:rsid w:val="002263D5"/>
    <w:rsid w:val="00234FED"/>
    <w:rsid w:val="0024358C"/>
    <w:rsid w:val="00251B71"/>
    <w:rsid w:val="00262544"/>
    <w:rsid w:val="002649EA"/>
    <w:rsid w:val="002A5594"/>
    <w:rsid w:val="002B0B7B"/>
    <w:rsid w:val="002D112D"/>
    <w:rsid w:val="002E2D68"/>
    <w:rsid w:val="002F14C1"/>
    <w:rsid w:val="002F229F"/>
    <w:rsid w:val="002F5025"/>
    <w:rsid w:val="00300822"/>
    <w:rsid w:val="00301A3B"/>
    <w:rsid w:val="003112B2"/>
    <w:rsid w:val="00313232"/>
    <w:rsid w:val="003254F1"/>
    <w:rsid w:val="00327138"/>
    <w:rsid w:val="00355A92"/>
    <w:rsid w:val="00372A27"/>
    <w:rsid w:val="003833C3"/>
    <w:rsid w:val="003B281D"/>
    <w:rsid w:val="003C27C6"/>
    <w:rsid w:val="003C2CDA"/>
    <w:rsid w:val="003D1367"/>
    <w:rsid w:val="003D2E4F"/>
    <w:rsid w:val="003F46F2"/>
    <w:rsid w:val="003F50D7"/>
    <w:rsid w:val="003F6039"/>
    <w:rsid w:val="003F7E5B"/>
    <w:rsid w:val="0040245B"/>
    <w:rsid w:val="00405EEF"/>
    <w:rsid w:val="00406F16"/>
    <w:rsid w:val="004077D9"/>
    <w:rsid w:val="004155F8"/>
    <w:rsid w:val="004158CA"/>
    <w:rsid w:val="00422BE6"/>
    <w:rsid w:val="00440870"/>
    <w:rsid w:val="00443125"/>
    <w:rsid w:val="00443199"/>
    <w:rsid w:val="0044602A"/>
    <w:rsid w:val="00451102"/>
    <w:rsid w:val="00451E96"/>
    <w:rsid w:val="00453625"/>
    <w:rsid w:val="0045482E"/>
    <w:rsid w:val="00455D91"/>
    <w:rsid w:val="004708BD"/>
    <w:rsid w:val="004A14EE"/>
    <w:rsid w:val="004B04D8"/>
    <w:rsid w:val="004D375D"/>
    <w:rsid w:val="004E25CA"/>
    <w:rsid w:val="004E4507"/>
    <w:rsid w:val="004F2245"/>
    <w:rsid w:val="0050571A"/>
    <w:rsid w:val="00524457"/>
    <w:rsid w:val="00540538"/>
    <w:rsid w:val="005471F8"/>
    <w:rsid w:val="0055720B"/>
    <w:rsid w:val="00557A78"/>
    <w:rsid w:val="005626C5"/>
    <w:rsid w:val="00562756"/>
    <w:rsid w:val="00562BA1"/>
    <w:rsid w:val="00570DE4"/>
    <w:rsid w:val="005742EF"/>
    <w:rsid w:val="00576FA6"/>
    <w:rsid w:val="005945E0"/>
    <w:rsid w:val="005B242B"/>
    <w:rsid w:val="005C79C8"/>
    <w:rsid w:val="005C7F07"/>
    <w:rsid w:val="005D4683"/>
    <w:rsid w:val="005D6807"/>
    <w:rsid w:val="005F1C86"/>
    <w:rsid w:val="005F341C"/>
    <w:rsid w:val="00601CF4"/>
    <w:rsid w:val="00631944"/>
    <w:rsid w:val="00651C02"/>
    <w:rsid w:val="00675AA6"/>
    <w:rsid w:val="00680465"/>
    <w:rsid w:val="00690810"/>
    <w:rsid w:val="0069404C"/>
    <w:rsid w:val="006B2259"/>
    <w:rsid w:val="006C21BE"/>
    <w:rsid w:val="006E6A53"/>
    <w:rsid w:val="006F12E3"/>
    <w:rsid w:val="006F59E9"/>
    <w:rsid w:val="00737755"/>
    <w:rsid w:val="00747223"/>
    <w:rsid w:val="007515AC"/>
    <w:rsid w:val="00754C0C"/>
    <w:rsid w:val="00770DE6"/>
    <w:rsid w:val="007722F4"/>
    <w:rsid w:val="00772A28"/>
    <w:rsid w:val="00793E05"/>
    <w:rsid w:val="007A1E35"/>
    <w:rsid w:val="007A24D1"/>
    <w:rsid w:val="007B77DB"/>
    <w:rsid w:val="007D2BF8"/>
    <w:rsid w:val="007E7CE7"/>
    <w:rsid w:val="007F37D2"/>
    <w:rsid w:val="007F39A2"/>
    <w:rsid w:val="00831541"/>
    <w:rsid w:val="008345A5"/>
    <w:rsid w:val="00837F02"/>
    <w:rsid w:val="00841C02"/>
    <w:rsid w:val="008561E8"/>
    <w:rsid w:val="00856831"/>
    <w:rsid w:val="00874714"/>
    <w:rsid w:val="008933F7"/>
    <w:rsid w:val="00894CBD"/>
    <w:rsid w:val="008A609A"/>
    <w:rsid w:val="008C4AF7"/>
    <w:rsid w:val="008D00D5"/>
    <w:rsid w:val="008D39AB"/>
    <w:rsid w:val="008D3F57"/>
    <w:rsid w:val="008E0B7B"/>
    <w:rsid w:val="008E7EF4"/>
    <w:rsid w:val="008F0D5E"/>
    <w:rsid w:val="008F58AF"/>
    <w:rsid w:val="00901E86"/>
    <w:rsid w:val="00904C25"/>
    <w:rsid w:val="00905DB7"/>
    <w:rsid w:val="00915EE0"/>
    <w:rsid w:val="009360F1"/>
    <w:rsid w:val="00941F72"/>
    <w:rsid w:val="00944324"/>
    <w:rsid w:val="00951E07"/>
    <w:rsid w:val="00964FAE"/>
    <w:rsid w:val="009650B6"/>
    <w:rsid w:val="00967814"/>
    <w:rsid w:val="00974FB4"/>
    <w:rsid w:val="00975447"/>
    <w:rsid w:val="0098363C"/>
    <w:rsid w:val="00990A3E"/>
    <w:rsid w:val="0099695D"/>
    <w:rsid w:val="009978A0"/>
    <w:rsid w:val="009B70FD"/>
    <w:rsid w:val="009D11A0"/>
    <w:rsid w:val="009E0417"/>
    <w:rsid w:val="009E7C37"/>
    <w:rsid w:val="009F54D7"/>
    <w:rsid w:val="00A24FD2"/>
    <w:rsid w:val="00A3788F"/>
    <w:rsid w:val="00A46AE7"/>
    <w:rsid w:val="00A50F7C"/>
    <w:rsid w:val="00A551A4"/>
    <w:rsid w:val="00A73DC7"/>
    <w:rsid w:val="00A750C1"/>
    <w:rsid w:val="00A87EB1"/>
    <w:rsid w:val="00AA172C"/>
    <w:rsid w:val="00AA6B09"/>
    <w:rsid w:val="00AB3DB9"/>
    <w:rsid w:val="00AC2F25"/>
    <w:rsid w:val="00AC59B1"/>
    <w:rsid w:val="00AD10DC"/>
    <w:rsid w:val="00AD2BF4"/>
    <w:rsid w:val="00AE093C"/>
    <w:rsid w:val="00B1012A"/>
    <w:rsid w:val="00B30408"/>
    <w:rsid w:val="00B31C70"/>
    <w:rsid w:val="00B43579"/>
    <w:rsid w:val="00B5111B"/>
    <w:rsid w:val="00B71759"/>
    <w:rsid w:val="00B76615"/>
    <w:rsid w:val="00BB09F6"/>
    <w:rsid w:val="00BB27E7"/>
    <w:rsid w:val="00BB62FD"/>
    <w:rsid w:val="00BB77DD"/>
    <w:rsid w:val="00BC4A91"/>
    <w:rsid w:val="00BD3208"/>
    <w:rsid w:val="00BD6B7D"/>
    <w:rsid w:val="00BE50E7"/>
    <w:rsid w:val="00BF0661"/>
    <w:rsid w:val="00BF06FE"/>
    <w:rsid w:val="00BF3E8A"/>
    <w:rsid w:val="00BF7760"/>
    <w:rsid w:val="00C02ACA"/>
    <w:rsid w:val="00C06ADA"/>
    <w:rsid w:val="00C111DA"/>
    <w:rsid w:val="00C2695A"/>
    <w:rsid w:val="00C3029A"/>
    <w:rsid w:val="00C4080E"/>
    <w:rsid w:val="00C45181"/>
    <w:rsid w:val="00C47D81"/>
    <w:rsid w:val="00C530C2"/>
    <w:rsid w:val="00C67A7F"/>
    <w:rsid w:val="00C84B4A"/>
    <w:rsid w:val="00CA03AA"/>
    <w:rsid w:val="00CA4280"/>
    <w:rsid w:val="00CA6950"/>
    <w:rsid w:val="00CB0998"/>
    <w:rsid w:val="00CB136C"/>
    <w:rsid w:val="00CC1D8E"/>
    <w:rsid w:val="00CC6035"/>
    <w:rsid w:val="00CE3496"/>
    <w:rsid w:val="00CF7DE3"/>
    <w:rsid w:val="00D02561"/>
    <w:rsid w:val="00D05B8B"/>
    <w:rsid w:val="00D14617"/>
    <w:rsid w:val="00D21F99"/>
    <w:rsid w:val="00D33F43"/>
    <w:rsid w:val="00D343C5"/>
    <w:rsid w:val="00D70DD9"/>
    <w:rsid w:val="00D770B3"/>
    <w:rsid w:val="00D81DC7"/>
    <w:rsid w:val="00D91936"/>
    <w:rsid w:val="00DB0D83"/>
    <w:rsid w:val="00DB742E"/>
    <w:rsid w:val="00DC57E9"/>
    <w:rsid w:val="00DC6932"/>
    <w:rsid w:val="00DD25DD"/>
    <w:rsid w:val="00DE5A75"/>
    <w:rsid w:val="00DE73FD"/>
    <w:rsid w:val="00DF46FC"/>
    <w:rsid w:val="00E0086E"/>
    <w:rsid w:val="00E03234"/>
    <w:rsid w:val="00E13447"/>
    <w:rsid w:val="00E13C8D"/>
    <w:rsid w:val="00E14189"/>
    <w:rsid w:val="00E35950"/>
    <w:rsid w:val="00E521F6"/>
    <w:rsid w:val="00E52752"/>
    <w:rsid w:val="00E54955"/>
    <w:rsid w:val="00E56BCD"/>
    <w:rsid w:val="00E6147F"/>
    <w:rsid w:val="00E61AC3"/>
    <w:rsid w:val="00E769CF"/>
    <w:rsid w:val="00EA2206"/>
    <w:rsid w:val="00EB6BC9"/>
    <w:rsid w:val="00ED2A07"/>
    <w:rsid w:val="00EE347B"/>
    <w:rsid w:val="00EF7D13"/>
    <w:rsid w:val="00F15366"/>
    <w:rsid w:val="00F1798F"/>
    <w:rsid w:val="00F20B56"/>
    <w:rsid w:val="00F30BF4"/>
    <w:rsid w:val="00F32DE3"/>
    <w:rsid w:val="00F36551"/>
    <w:rsid w:val="00F4712D"/>
    <w:rsid w:val="00F5166B"/>
    <w:rsid w:val="00F65365"/>
    <w:rsid w:val="00F65F59"/>
    <w:rsid w:val="00F70C06"/>
    <w:rsid w:val="00F70FC4"/>
    <w:rsid w:val="00F7180E"/>
    <w:rsid w:val="00F74A20"/>
    <w:rsid w:val="00F76D7F"/>
    <w:rsid w:val="00F8656F"/>
    <w:rsid w:val="00FB55F8"/>
    <w:rsid w:val="00FD4AFD"/>
    <w:rsid w:val="00FF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0F24C4"/>
  <w15:docId w15:val="{6D4000F8-4F90-45A0-A5BA-7CD9BA474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3199"/>
  </w:style>
  <w:style w:type="paragraph" w:styleId="Heading1">
    <w:name w:val="heading 1"/>
    <w:next w:val="Normal"/>
    <w:link w:val="Heading1Char"/>
    <w:uiPriority w:val="1"/>
    <w:qFormat/>
    <w:rsid w:val="00B71759"/>
    <w:pPr>
      <w:keepNext/>
      <w:keepLines/>
      <w:spacing w:before="120" w:after="240"/>
      <w:outlineLvl w:val="0"/>
    </w:pPr>
    <w:rPr>
      <w:rFonts w:asciiTheme="majorHAnsi" w:eastAsiaTheme="majorEastAsia" w:hAnsiTheme="majorHAnsi" w:cstheme="majorBidi"/>
      <w:b/>
      <w:color w:val="001489"/>
      <w:sz w:val="40"/>
      <w:szCs w:val="32"/>
      <w:lang w:val="en-US"/>
    </w:rPr>
  </w:style>
  <w:style w:type="paragraph" w:styleId="Heading2">
    <w:name w:val="heading 2"/>
    <w:basedOn w:val="Heading1"/>
    <w:next w:val="Normal"/>
    <w:link w:val="Heading2Char"/>
    <w:uiPriority w:val="1"/>
    <w:qFormat/>
    <w:rsid w:val="00B71759"/>
    <w:pPr>
      <w:numPr>
        <w:ilvl w:val="1"/>
      </w:numPr>
      <w:spacing w:before="240"/>
      <w:outlineLvl w:val="1"/>
    </w:pPr>
    <w:rPr>
      <w:color w:val="69ACDF"/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1"/>
    <w:qFormat/>
    <w:rsid w:val="00837F02"/>
    <w:pPr>
      <w:numPr>
        <w:ilvl w:val="0"/>
      </w:numPr>
      <w:spacing w:before="400" w:after="200"/>
      <w:outlineLvl w:val="2"/>
    </w:pPr>
    <w:rPr>
      <w:sz w:val="26"/>
      <w:szCs w:val="26"/>
    </w:rPr>
  </w:style>
  <w:style w:type="paragraph" w:styleId="Heading4">
    <w:name w:val="heading 4"/>
    <w:aliases w:val="Heading 2_"/>
    <w:basedOn w:val="Heading3"/>
    <w:next w:val="Normal"/>
    <w:link w:val="Heading4Char"/>
    <w:uiPriority w:val="99"/>
    <w:semiHidden/>
    <w:rsid w:val="00DB0D83"/>
    <w:pPr>
      <w:numPr>
        <w:ilvl w:val="3"/>
      </w:numPr>
      <w:outlineLvl w:val="3"/>
    </w:pPr>
    <w:rPr>
      <w:iCs/>
    </w:rPr>
  </w:style>
  <w:style w:type="paragraph" w:styleId="Heading5">
    <w:name w:val="heading 5"/>
    <w:aliases w:val="Heading  4"/>
    <w:basedOn w:val="Normal"/>
    <w:next w:val="Normal"/>
    <w:link w:val="Heading5Char"/>
    <w:uiPriority w:val="99"/>
    <w:semiHidden/>
    <w:rsid w:val="00BB09F6"/>
    <w:pPr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71759"/>
    <w:rPr>
      <w:rFonts w:asciiTheme="majorHAnsi" w:eastAsiaTheme="majorEastAsia" w:hAnsiTheme="majorHAnsi" w:cstheme="majorBidi"/>
      <w:b/>
      <w:color w:val="001489"/>
      <w:sz w:val="40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BC9"/>
    <w:rPr>
      <w:rFonts w:ascii="Segoe UI" w:hAnsi="Segoe UI" w:cs="Segoe UI"/>
      <w:sz w:val="18"/>
      <w:szCs w:val="18"/>
    </w:rPr>
  </w:style>
  <w:style w:type="numbering" w:customStyle="1" w:styleId="Otsikkonumeroilla">
    <w:name w:val="Otsikko numeroilla"/>
    <w:uiPriority w:val="99"/>
    <w:rsid w:val="00EB6BC9"/>
    <w:pPr>
      <w:numPr>
        <w:numId w:val="1"/>
      </w:numPr>
    </w:pPr>
  </w:style>
  <w:style w:type="paragraph" w:styleId="ListParagraph">
    <w:name w:val="List Paragraph"/>
    <w:basedOn w:val="Normal"/>
    <w:link w:val="ListParagraphChar"/>
    <w:uiPriority w:val="34"/>
    <w:rsid w:val="00EB6BC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1"/>
    <w:rsid w:val="00B71759"/>
    <w:rPr>
      <w:rFonts w:asciiTheme="majorHAnsi" w:eastAsiaTheme="majorEastAsia" w:hAnsiTheme="majorHAnsi" w:cstheme="majorBidi"/>
      <w:b/>
      <w:color w:val="69ACDF"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A46AE7"/>
    <w:rPr>
      <w:rFonts w:asciiTheme="majorHAnsi" w:eastAsiaTheme="majorEastAsia" w:hAnsiTheme="majorHAnsi" w:cstheme="majorBidi"/>
      <w:b/>
      <w:color w:val="69ACDF"/>
      <w:sz w:val="26"/>
      <w:szCs w:val="26"/>
      <w:lang w:val="en-US"/>
    </w:rPr>
  </w:style>
  <w:style w:type="character" w:customStyle="1" w:styleId="Heading4Char">
    <w:name w:val="Heading 4 Char"/>
    <w:aliases w:val="Heading 2_ Char"/>
    <w:basedOn w:val="DefaultParagraphFont"/>
    <w:link w:val="Heading4"/>
    <w:uiPriority w:val="99"/>
    <w:semiHidden/>
    <w:rsid w:val="00BB09F6"/>
    <w:rPr>
      <w:rFonts w:asciiTheme="majorHAnsi" w:eastAsiaTheme="majorEastAsia" w:hAnsiTheme="majorHAnsi" w:cstheme="majorBidi"/>
      <w:b/>
      <w:iCs/>
      <w:color w:val="69ACDF"/>
      <w:sz w:val="26"/>
      <w:szCs w:val="26"/>
      <w:lang w:val="en-US"/>
    </w:rPr>
  </w:style>
  <w:style w:type="numbering" w:customStyle="1" w:styleId="Otsikot">
    <w:name w:val="Otsikot"/>
    <w:uiPriority w:val="99"/>
    <w:rsid w:val="005742EF"/>
    <w:pPr>
      <w:numPr>
        <w:numId w:val="2"/>
      </w:numPr>
    </w:pPr>
  </w:style>
  <w:style w:type="paragraph" w:styleId="Subtitle">
    <w:name w:val="Subtitle"/>
    <w:aliases w:val="Sub header without numbering"/>
    <w:basedOn w:val="Normal"/>
    <w:next w:val="Normal"/>
    <w:link w:val="SubtitleChar"/>
    <w:uiPriority w:val="11"/>
    <w:semiHidden/>
    <w:qFormat/>
    <w:rsid w:val="00AA6B09"/>
    <w:pPr>
      <w:numPr>
        <w:ilvl w:val="1"/>
      </w:numPr>
      <w:spacing w:before="360" w:after="120"/>
    </w:pPr>
    <w:rPr>
      <w:rFonts w:eastAsiaTheme="minorEastAsia"/>
      <w:b/>
      <w:color w:val="001489"/>
      <w:lang w:val="en-US"/>
    </w:rPr>
  </w:style>
  <w:style w:type="character" w:customStyle="1" w:styleId="SubtitleChar">
    <w:name w:val="Subtitle Char"/>
    <w:aliases w:val="Sub header without numbering Char"/>
    <w:basedOn w:val="DefaultParagraphFont"/>
    <w:link w:val="Subtitle"/>
    <w:uiPriority w:val="11"/>
    <w:semiHidden/>
    <w:rsid w:val="005F1C86"/>
    <w:rPr>
      <w:rFonts w:eastAsiaTheme="minorEastAsia"/>
      <w:b/>
      <w:color w:val="001489"/>
      <w:lang w:val="en-US"/>
    </w:rPr>
  </w:style>
  <w:style w:type="character" w:styleId="BookTitle">
    <w:name w:val="Book Title"/>
    <w:basedOn w:val="DefaultParagraphFont"/>
    <w:uiPriority w:val="33"/>
    <w:semiHidden/>
    <w:rsid w:val="005742EF"/>
    <w:rPr>
      <w:b/>
      <w:bCs/>
      <w:i/>
      <w:iCs/>
      <w:spacing w:val="5"/>
    </w:rPr>
  </w:style>
  <w:style w:type="paragraph" w:customStyle="1" w:styleId="Bulletlist">
    <w:name w:val="Bullet list"/>
    <w:basedOn w:val="ListParagraph"/>
    <w:link w:val="BulletlistChar"/>
    <w:uiPriority w:val="2"/>
    <w:qFormat/>
    <w:rsid w:val="00F4712D"/>
    <w:pPr>
      <w:numPr>
        <w:numId w:val="4"/>
      </w:numPr>
      <w:spacing w:before="120" w:after="240" w:line="240" w:lineRule="auto"/>
      <w:ind w:left="1418" w:right="1134" w:hanging="284"/>
      <w:contextualSpacing w:val="0"/>
    </w:pPr>
    <w:rPr>
      <w:sz w:val="20"/>
      <w:szCs w:val="20"/>
      <w:lang w:val="en-US"/>
    </w:rPr>
  </w:style>
  <w:style w:type="paragraph" w:styleId="NoSpacing">
    <w:name w:val="No Spacing"/>
    <w:link w:val="NoSpacingChar"/>
    <w:uiPriority w:val="99"/>
    <w:semiHidden/>
    <w:qFormat/>
    <w:rsid w:val="00DB0D83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B0D83"/>
  </w:style>
  <w:style w:type="character" w:customStyle="1" w:styleId="BulletlistChar">
    <w:name w:val="Bullet list Char"/>
    <w:basedOn w:val="ListParagraphChar"/>
    <w:link w:val="Bulletlist"/>
    <w:uiPriority w:val="2"/>
    <w:rsid w:val="00A46AE7"/>
    <w:rPr>
      <w:sz w:val="20"/>
      <w:szCs w:val="20"/>
      <w:lang w:val="en-US"/>
    </w:rPr>
  </w:style>
  <w:style w:type="paragraph" w:customStyle="1" w:styleId="Imageheading">
    <w:name w:val="Image heading"/>
    <w:basedOn w:val="Normal"/>
    <w:next w:val="Normal"/>
    <w:link w:val="ImageheadingChar"/>
    <w:uiPriority w:val="1"/>
    <w:rsid w:val="00D21F99"/>
    <w:pPr>
      <w:spacing w:before="360" w:after="120"/>
    </w:pPr>
    <w:rPr>
      <w:color w:val="0014AD"/>
      <w:sz w:val="20"/>
      <w:lang w:val="en-US"/>
    </w:rPr>
  </w:style>
  <w:style w:type="character" w:customStyle="1" w:styleId="NoSpacingChar">
    <w:name w:val="No Spacing Char"/>
    <w:basedOn w:val="DefaultParagraphFont"/>
    <w:link w:val="NoSpacing"/>
    <w:uiPriority w:val="99"/>
    <w:semiHidden/>
    <w:rsid w:val="00C2695A"/>
  </w:style>
  <w:style w:type="character" w:customStyle="1" w:styleId="ImageheadingChar">
    <w:name w:val="Image heading Char"/>
    <w:basedOn w:val="DefaultParagraphFont"/>
    <w:link w:val="Imageheading"/>
    <w:uiPriority w:val="1"/>
    <w:rsid w:val="00A46AE7"/>
    <w:rPr>
      <w:color w:val="0014AD"/>
      <w:sz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E5275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527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752"/>
  </w:style>
  <w:style w:type="paragraph" w:styleId="Footer">
    <w:name w:val="footer"/>
    <w:basedOn w:val="Normal"/>
    <w:link w:val="FooterChar"/>
    <w:uiPriority w:val="99"/>
    <w:unhideWhenUsed/>
    <w:rsid w:val="00690810"/>
    <w:pPr>
      <w:tabs>
        <w:tab w:val="center" w:pos="4819"/>
        <w:tab w:val="right" w:pos="9638"/>
      </w:tabs>
      <w:spacing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690810"/>
    <w:rPr>
      <w:sz w:val="20"/>
    </w:rPr>
  </w:style>
  <w:style w:type="table" w:styleId="TableGrid">
    <w:name w:val="Table Grid"/>
    <w:basedOn w:val="TableNormal"/>
    <w:uiPriority w:val="39"/>
    <w:rsid w:val="00E76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51">
    <w:name w:val="Grid Table 5 Dark - Accent 51"/>
    <w:basedOn w:val="TableNormal"/>
    <w:uiPriority w:val="50"/>
    <w:rsid w:val="00E769C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F3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F3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F3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F3A" w:themeFill="accent5"/>
      </w:tcPr>
    </w:tblStylePr>
    <w:tblStylePr w:type="band1Vert">
      <w:tblPr/>
      <w:tcPr>
        <w:shd w:val="clear" w:color="auto" w:fill="DBE6AE" w:themeFill="accent5" w:themeFillTint="66"/>
      </w:tcPr>
    </w:tblStylePr>
    <w:tblStylePr w:type="band1Horz">
      <w:tblPr/>
      <w:tcPr>
        <w:shd w:val="clear" w:color="auto" w:fill="DBE6AE" w:themeFill="accent5" w:themeFillTint="66"/>
      </w:tcPr>
    </w:tblStylePr>
  </w:style>
  <w:style w:type="table" w:customStyle="1" w:styleId="GridTable4-Accent61">
    <w:name w:val="Grid Table 4 - Accent 61"/>
    <w:basedOn w:val="TableNormal"/>
    <w:uiPriority w:val="49"/>
    <w:rsid w:val="00E769CF"/>
    <w:pPr>
      <w:spacing w:after="0" w:line="240" w:lineRule="auto"/>
    </w:pPr>
    <w:tblPr>
      <w:tblStyleRowBandSize w:val="1"/>
      <w:tblStyleColBandSize w:val="1"/>
      <w:tblBorders>
        <w:top w:val="single" w:sz="4" w:space="0" w:color="D6EDA6" w:themeColor="accent6" w:themeTint="99"/>
        <w:left w:val="single" w:sz="4" w:space="0" w:color="D6EDA6" w:themeColor="accent6" w:themeTint="99"/>
        <w:bottom w:val="single" w:sz="4" w:space="0" w:color="D6EDA6" w:themeColor="accent6" w:themeTint="99"/>
        <w:right w:val="single" w:sz="4" w:space="0" w:color="D6EDA6" w:themeColor="accent6" w:themeTint="99"/>
        <w:insideH w:val="single" w:sz="4" w:space="0" w:color="D6EDA6" w:themeColor="accent6" w:themeTint="99"/>
        <w:insideV w:val="single" w:sz="4" w:space="0" w:color="D6EDA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CE26B" w:themeColor="accent6"/>
          <w:left w:val="single" w:sz="4" w:space="0" w:color="BCE26B" w:themeColor="accent6"/>
          <w:bottom w:val="single" w:sz="4" w:space="0" w:color="BCE26B" w:themeColor="accent6"/>
          <w:right w:val="single" w:sz="4" w:space="0" w:color="BCE26B" w:themeColor="accent6"/>
          <w:insideH w:val="nil"/>
          <w:insideV w:val="nil"/>
        </w:tcBorders>
        <w:shd w:val="clear" w:color="auto" w:fill="BCE26B" w:themeFill="accent6"/>
      </w:tcPr>
    </w:tblStylePr>
    <w:tblStylePr w:type="lastRow">
      <w:rPr>
        <w:b/>
        <w:bCs/>
      </w:rPr>
      <w:tblPr/>
      <w:tcPr>
        <w:tcBorders>
          <w:top w:val="double" w:sz="4" w:space="0" w:color="BCE26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E1" w:themeFill="accent6" w:themeFillTint="33"/>
      </w:tcPr>
    </w:tblStylePr>
    <w:tblStylePr w:type="band1Horz">
      <w:tblPr/>
      <w:tcPr>
        <w:shd w:val="clear" w:color="auto" w:fill="F1F9E1" w:themeFill="accent6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E769CF"/>
    <w:pPr>
      <w:spacing w:after="0" w:line="240" w:lineRule="auto"/>
    </w:pPr>
    <w:tblPr>
      <w:tblStyleRowBandSize w:val="1"/>
      <w:tblStyleColBandSize w:val="1"/>
      <w:tblBorders>
        <w:top w:val="single" w:sz="4" w:space="0" w:color="D8D8D8" w:themeColor="accent4" w:themeTint="99"/>
        <w:left w:val="single" w:sz="4" w:space="0" w:color="D8D8D8" w:themeColor="accent4" w:themeTint="99"/>
        <w:bottom w:val="single" w:sz="4" w:space="0" w:color="D8D8D8" w:themeColor="accent4" w:themeTint="99"/>
        <w:right w:val="single" w:sz="4" w:space="0" w:color="D8D8D8" w:themeColor="accent4" w:themeTint="99"/>
        <w:insideH w:val="single" w:sz="4" w:space="0" w:color="D8D8D8" w:themeColor="accent4" w:themeTint="99"/>
        <w:insideV w:val="single" w:sz="4" w:space="0" w:color="D8D8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BFBF" w:themeColor="accent4"/>
          <w:left w:val="single" w:sz="4" w:space="0" w:color="BFBFBF" w:themeColor="accent4"/>
          <w:bottom w:val="single" w:sz="4" w:space="0" w:color="BFBFBF" w:themeColor="accent4"/>
          <w:right w:val="single" w:sz="4" w:space="0" w:color="BFBFBF" w:themeColor="accent4"/>
          <w:insideH w:val="nil"/>
          <w:insideV w:val="nil"/>
        </w:tcBorders>
        <w:shd w:val="clear" w:color="auto" w:fill="BFBFBF" w:themeFill="accent4"/>
      </w:tcPr>
    </w:tblStylePr>
    <w:tblStylePr w:type="lastRow">
      <w:rPr>
        <w:b/>
        <w:bCs/>
      </w:rPr>
      <w:tblPr/>
      <w:tcPr>
        <w:tcBorders>
          <w:top w:val="double" w:sz="4" w:space="0" w:color="BFBFB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4" w:themeFillTint="33"/>
      </w:tcPr>
    </w:tblStylePr>
    <w:tblStylePr w:type="band1Horz">
      <w:tblPr/>
      <w:tcPr>
        <w:shd w:val="clear" w:color="auto" w:fill="F2F2F2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E769CF"/>
    <w:pPr>
      <w:spacing w:after="0" w:line="240" w:lineRule="auto"/>
    </w:pPr>
    <w:tblPr>
      <w:tblStyleRowBandSize w:val="1"/>
      <w:tblStyleColBandSize w:val="1"/>
      <w:tblBorders>
        <w:top w:val="single" w:sz="4" w:space="0" w:color="CADA86" w:themeColor="accent5" w:themeTint="99"/>
        <w:left w:val="single" w:sz="4" w:space="0" w:color="CADA86" w:themeColor="accent5" w:themeTint="99"/>
        <w:bottom w:val="single" w:sz="4" w:space="0" w:color="CADA86" w:themeColor="accent5" w:themeTint="99"/>
        <w:right w:val="single" w:sz="4" w:space="0" w:color="CADA86" w:themeColor="accent5" w:themeTint="99"/>
        <w:insideH w:val="single" w:sz="4" w:space="0" w:color="CADA86" w:themeColor="accent5" w:themeTint="99"/>
        <w:insideV w:val="single" w:sz="4" w:space="0" w:color="CADA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F3A" w:themeColor="accent5"/>
          <w:left w:val="single" w:sz="4" w:space="0" w:color="A5BF3A" w:themeColor="accent5"/>
          <w:bottom w:val="single" w:sz="4" w:space="0" w:color="A5BF3A" w:themeColor="accent5"/>
          <w:right w:val="single" w:sz="4" w:space="0" w:color="A5BF3A" w:themeColor="accent5"/>
          <w:insideH w:val="nil"/>
          <w:insideV w:val="nil"/>
        </w:tcBorders>
        <w:shd w:val="clear" w:color="auto" w:fill="A5BF3A" w:themeFill="accent5"/>
      </w:tcPr>
    </w:tblStylePr>
    <w:tblStylePr w:type="lastRow">
      <w:rPr>
        <w:b/>
        <w:bCs/>
      </w:rPr>
      <w:tblPr/>
      <w:tcPr>
        <w:tcBorders>
          <w:top w:val="double" w:sz="4" w:space="0" w:color="A5BF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6" w:themeFill="accent5" w:themeFillTint="33"/>
      </w:tcPr>
    </w:tblStylePr>
    <w:tblStylePr w:type="band1Horz">
      <w:tblPr/>
      <w:tcPr>
        <w:shd w:val="clear" w:color="auto" w:fill="EDF2D6" w:themeFill="accent5" w:themeFillTint="33"/>
      </w:tcPr>
    </w:tblStylePr>
  </w:style>
  <w:style w:type="table" w:customStyle="1" w:styleId="GridTable5Dark-Accent61">
    <w:name w:val="Grid Table 5 Dark - Accent 61"/>
    <w:basedOn w:val="TableNormal"/>
    <w:uiPriority w:val="50"/>
    <w:rsid w:val="00E769C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E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CE26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CE26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CE26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CE26B" w:themeFill="accent6"/>
      </w:tcPr>
    </w:tblStylePr>
    <w:tblStylePr w:type="band1Vert">
      <w:tblPr/>
      <w:tcPr>
        <w:shd w:val="clear" w:color="auto" w:fill="E4F3C3" w:themeFill="accent6" w:themeFillTint="66"/>
      </w:tcPr>
    </w:tblStylePr>
    <w:tblStylePr w:type="band1Horz">
      <w:tblPr/>
      <w:tcPr>
        <w:shd w:val="clear" w:color="auto" w:fill="E4F3C3" w:themeFill="accent6" w:themeFillTint="66"/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E769CF"/>
    <w:pPr>
      <w:spacing w:after="0" w:line="240" w:lineRule="auto"/>
    </w:pPr>
    <w:rPr>
      <w:color w:val="9AD02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CE26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CE26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CE26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CE26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1F9E1" w:themeFill="accent6" w:themeFillTint="33"/>
      </w:tcPr>
    </w:tblStylePr>
    <w:tblStylePr w:type="band1Horz">
      <w:tblPr/>
      <w:tcPr>
        <w:shd w:val="clear" w:color="auto" w:fill="F1F9E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E769CF"/>
    <w:pPr>
      <w:spacing w:after="0" w:line="240" w:lineRule="auto"/>
    </w:pPr>
    <w:rPr>
      <w:color w:val="7B8E2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F3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F3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F3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F3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DF2D6" w:themeFill="accent5" w:themeFillTint="33"/>
      </w:tcPr>
    </w:tblStylePr>
    <w:tblStylePr w:type="band1Horz">
      <w:tblPr/>
      <w:tcPr>
        <w:shd w:val="clear" w:color="auto" w:fill="EDF2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E769C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CE26B" w:themeColor="accent6"/>
        <w:left w:val="single" w:sz="24" w:space="0" w:color="BCE26B" w:themeColor="accent6"/>
        <w:bottom w:val="single" w:sz="24" w:space="0" w:color="BCE26B" w:themeColor="accent6"/>
        <w:right w:val="single" w:sz="24" w:space="0" w:color="BCE26B" w:themeColor="accent6"/>
      </w:tblBorders>
    </w:tblPr>
    <w:tcPr>
      <w:shd w:val="clear" w:color="auto" w:fill="BCE26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E769C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F3A" w:themeColor="accent5"/>
        <w:left w:val="single" w:sz="24" w:space="0" w:color="A5BF3A" w:themeColor="accent5"/>
        <w:bottom w:val="single" w:sz="24" w:space="0" w:color="A5BF3A" w:themeColor="accent5"/>
        <w:right w:val="single" w:sz="24" w:space="0" w:color="A5BF3A" w:themeColor="accent5"/>
      </w:tblBorders>
    </w:tblPr>
    <w:tcPr>
      <w:shd w:val="clear" w:color="auto" w:fill="A5BF3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4-Accent51">
    <w:name w:val="List Table 4 - Accent 51"/>
    <w:basedOn w:val="TableNormal"/>
    <w:uiPriority w:val="49"/>
    <w:rsid w:val="00E769CF"/>
    <w:pPr>
      <w:spacing w:after="0" w:line="240" w:lineRule="auto"/>
    </w:pPr>
    <w:tblPr>
      <w:tblStyleRowBandSize w:val="1"/>
      <w:tblStyleColBandSize w:val="1"/>
      <w:tblBorders>
        <w:top w:val="single" w:sz="4" w:space="0" w:color="CADA86" w:themeColor="accent5" w:themeTint="99"/>
        <w:left w:val="single" w:sz="4" w:space="0" w:color="CADA86" w:themeColor="accent5" w:themeTint="99"/>
        <w:bottom w:val="single" w:sz="4" w:space="0" w:color="CADA86" w:themeColor="accent5" w:themeTint="99"/>
        <w:right w:val="single" w:sz="4" w:space="0" w:color="CADA86" w:themeColor="accent5" w:themeTint="99"/>
        <w:insideH w:val="single" w:sz="4" w:space="0" w:color="CADA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F3A" w:themeColor="accent5"/>
          <w:left w:val="single" w:sz="4" w:space="0" w:color="A5BF3A" w:themeColor="accent5"/>
          <w:bottom w:val="single" w:sz="4" w:space="0" w:color="A5BF3A" w:themeColor="accent5"/>
          <w:right w:val="single" w:sz="4" w:space="0" w:color="A5BF3A" w:themeColor="accent5"/>
          <w:insideH w:val="nil"/>
        </w:tcBorders>
        <w:shd w:val="clear" w:color="auto" w:fill="A5BF3A" w:themeFill="accent5"/>
      </w:tcPr>
    </w:tblStylePr>
    <w:tblStylePr w:type="lastRow">
      <w:rPr>
        <w:b/>
        <w:bCs/>
      </w:rPr>
      <w:tblPr/>
      <w:tcPr>
        <w:tcBorders>
          <w:top w:val="double" w:sz="4" w:space="0" w:color="CADA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6" w:themeFill="accent5" w:themeFillTint="33"/>
      </w:tcPr>
    </w:tblStylePr>
    <w:tblStylePr w:type="band1Horz">
      <w:tblPr/>
      <w:tcPr>
        <w:shd w:val="clear" w:color="auto" w:fill="EDF2D6" w:themeFill="accent5" w:themeFillTint="33"/>
      </w:tcPr>
    </w:tblStylePr>
  </w:style>
  <w:style w:type="table" w:customStyle="1" w:styleId="CentralBalticBlue">
    <w:name w:val="Central Baltic Blue"/>
    <w:basedOn w:val="CentralBalticGreen"/>
    <w:uiPriority w:val="99"/>
    <w:rsid w:val="00FD4AFD"/>
    <w:tblPr/>
    <w:tcPr>
      <w:shd w:val="clear" w:color="auto" w:fill="E7E6E6" w:themeFill="background2"/>
    </w:tcPr>
    <w:tblStylePr w:type="firstRow">
      <w:rPr>
        <w:b/>
        <w:bCs/>
        <w:color w:va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0014AD" w:themeFill="accent1"/>
      </w:tcPr>
    </w:tblStylePr>
    <w:tblStylePr w:type="firstCol">
      <w:rPr>
        <w:color w:val="000000" w:themeColor="text1"/>
      </w:rPr>
    </w:tblStylePr>
    <w:tblStylePr w:type="band1Vert">
      <w:tblPr/>
      <w:tcPr>
        <w:shd w:val="clear" w:color="auto" w:fill="DBE6AE" w:themeFill="accent5" w:themeFillTint="66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0CECE" w:themeFill="background2" w:themeFillShade="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7E6E6" w:themeFill="background2"/>
      </w:tcPr>
    </w:tblStylePr>
  </w:style>
  <w:style w:type="table" w:customStyle="1" w:styleId="CentralBalticGreen">
    <w:name w:val="Central Baltic Green"/>
    <w:basedOn w:val="TableContemporary"/>
    <w:uiPriority w:val="99"/>
    <w:rsid w:val="00DD25DD"/>
    <w:pPr>
      <w:spacing w:before="120" w:after="120" w:line="240" w:lineRule="auto"/>
    </w:pPr>
    <w:rPr>
      <w:sz w:val="20"/>
      <w:szCs w:val="20"/>
      <w:lang w:eastAsia="fi-FI"/>
    </w:rPr>
    <w:tblPr/>
    <w:trPr>
      <w:cantSplit/>
    </w:trPr>
    <w:tcPr>
      <w:vAlign w:val="center"/>
    </w:tcPr>
    <w:tblStylePr w:type="firstRow">
      <w:rPr>
        <w:b/>
        <w:bCs/>
        <w:color w:va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A5BF3A" w:themeFill="accent5"/>
      </w:tcPr>
    </w:tblStylePr>
    <w:tblStylePr w:type="firstCol">
      <w:rPr>
        <w:color w:val="000000" w:themeColor="text1"/>
      </w:rPr>
    </w:tblStylePr>
    <w:tblStylePr w:type="band1Vert">
      <w:tblPr/>
      <w:tcPr>
        <w:shd w:val="clear" w:color="auto" w:fill="DBE6AE" w:themeFill="accent5" w:themeFillTint="66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BE6AE" w:themeFill="accent5" w:themeFillTint="6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DF2D6" w:themeFill="accent5" w:themeFillTint="33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769C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0C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F3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F3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F3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F3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E09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E09B" w:themeFill="accent5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E769C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TITLEwithcapitals">
    <w:name w:val="TITLE with capitals"/>
    <w:basedOn w:val="Heading1"/>
    <w:link w:val="TITLEwithcapitalsChar"/>
    <w:rsid w:val="00557A78"/>
    <w:rPr>
      <w:rFonts w:cstheme="majorHAnsi"/>
      <w:caps/>
    </w:rPr>
  </w:style>
  <w:style w:type="character" w:customStyle="1" w:styleId="TITLEwithcapitalsChar">
    <w:name w:val="TITLE with capitals Char"/>
    <w:basedOn w:val="Heading1Char"/>
    <w:link w:val="TITLEwithcapitals"/>
    <w:rsid w:val="00557A78"/>
    <w:rPr>
      <w:rFonts w:asciiTheme="majorHAnsi" w:eastAsiaTheme="majorEastAsia" w:hAnsiTheme="majorHAnsi" w:cstheme="majorHAnsi"/>
      <w:b/>
      <w:caps/>
      <w:color w:val="001489"/>
      <w:sz w:val="44"/>
      <w:szCs w:val="32"/>
      <w:lang w:val="en-US"/>
    </w:rPr>
  </w:style>
  <w:style w:type="character" w:customStyle="1" w:styleId="Heading5Char">
    <w:name w:val="Heading 5 Char"/>
    <w:aliases w:val="Heading  4 Char"/>
    <w:basedOn w:val="DefaultParagraphFont"/>
    <w:link w:val="Heading5"/>
    <w:uiPriority w:val="99"/>
    <w:semiHidden/>
    <w:rsid w:val="006E6A53"/>
    <w:rPr>
      <w:b/>
    </w:rPr>
  </w:style>
  <w:style w:type="paragraph" w:styleId="FootnoteText">
    <w:name w:val="footnote text"/>
    <w:aliases w:val="Fußnote"/>
    <w:basedOn w:val="Normal"/>
    <w:link w:val="FootnoteTextChar"/>
    <w:uiPriority w:val="99"/>
    <w:semiHidden/>
    <w:rsid w:val="003F46F2"/>
    <w:pPr>
      <w:spacing w:after="240" w:line="264" w:lineRule="auto"/>
    </w:pPr>
    <w:rPr>
      <w:rFonts w:ascii="Tahoma" w:eastAsia="Times New Roman" w:hAnsi="Tahoma" w:cs="Tahoma"/>
      <w:sz w:val="20"/>
      <w:szCs w:val="20"/>
      <w:lang w:eastAsia="fi-FI"/>
    </w:rPr>
  </w:style>
  <w:style w:type="character" w:customStyle="1" w:styleId="FootnoteTextChar">
    <w:name w:val="Footnote Text Char"/>
    <w:aliases w:val="Fußnote Char"/>
    <w:basedOn w:val="DefaultParagraphFont"/>
    <w:link w:val="FootnoteText"/>
    <w:uiPriority w:val="99"/>
    <w:semiHidden/>
    <w:rsid w:val="00C2695A"/>
    <w:rPr>
      <w:rFonts w:ascii="Tahoma" w:eastAsia="Times New Roman" w:hAnsi="Tahoma" w:cs="Tahoma"/>
      <w:sz w:val="20"/>
      <w:szCs w:val="20"/>
      <w:lang w:eastAsia="fi-FI"/>
    </w:rPr>
  </w:style>
  <w:style w:type="character" w:styleId="FootnoteReference">
    <w:name w:val="footnote reference"/>
    <w:basedOn w:val="DefaultParagraphFont"/>
    <w:uiPriority w:val="99"/>
    <w:semiHidden/>
    <w:rsid w:val="003F46F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F46F2"/>
    <w:rPr>
      <w:color w:val="7F7F7F" w:themeColor="hyperlink"/>
      <w:u w:val="single"/>
    </w:rPr>
  </w:style>
  <w:style w:type="paragraph" w:customStyle="1" w:styleId="Title4">
    <w:name w:val="Title 4"/>
    <w:basedOn w:val="Normal"/>
    <w:uiPriority w:val="99"/>
    <w:semiHidden/>
    <w:rsid w:val="003F46F2"/>
    <w:pPr>
      <w:spacing w:before="360"/>
    </w:pPr>
    <w:rPr>
      <w:color w:val="0014AD" w:themeColor="text2"/>
    </w:rPr>
  </w:style>
  <w:style w:type="paragraph" w:customStyle="1" w:styleId="Default">
    <w:name w:val="Default"/>
    <w:uiPriority w:val="99"/>
    <w:semiHidden/>
    <w:rsid w:val="003F46F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fi-FI"/>
    </w:rPr>
  </w:style>
  <w:style w:type="paragraph" w:customStyle="1" w:styleId="NoSpacing1">
    <w:name w:val="No Spacing1"/>
    <w:aliases w:val="Footnote"/>
    <w:basedOn w:val="FootnoteText"/>
    <w:uiPriority w:val="99"/>
    <w:semiHidden/>
    <w:rsid w:val="003F46F2"/>
    <w:pPr>
      <w:spacing w:after="120"/>
    </w:pPr>
    <w:rPr>
      <w:rFonts w:ascii="Cambria" w:hAnsi="Cambri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F46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46F2"/>
    <w:pPr>
      <w:spacing w:after="240" w:line="240" w:lineRule="auto"/>
    </w:pPr>
    <w:rPr>
      <w:rFonts w:ascii="Tahoma" w:eastAsia="Times New Roman" w:hAnsi="Tahoma" w:cs="Tahoma"/>
      <w:sz w:val="20"/>
      <w:szCs w:val="20"/>
      <w:lang w:eastAsia="fi-F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46F2"/>
    <w:rPr>
      <w:rFonts w:ascii="Tahoma" w:eastAsia="Times New Roman" w:hAnsi="Tahoma" w:cs="Tahoma"/>
      <w:sz w:val="20"/>
      <w:szCs w:val="20"/>
      <w:lang w:eastAsia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6F2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46F2"/>
    <w:rPr>
      <w:rFonts w:ascii="Tahoma" w:eastAsia="Times New Roman" w:hAnsi="Tahoma" w:cs="Tahoma"/>
      <w:b/>
      <w:bCs/>
      <w:sz w:val="20"/>
      <w:szCs w:val="20"/>
      <w:lang w:eastAsia="fi-FI"/>
    </w:rPr>
  </w:style>
  <w:style w:type="paragraph" w:styleId="TOCHeading">
    <w:name w:val="TOC Heading"/>
    <w:basedOn w:val="Heading1"/>
    <w:next w:val="Normal"/>
    <w:uiPriority w:val="39"/>
    <w:unhideWhenUsed/>
    <w:rsid w:val="003F46F2"/>
    <w:pPr>
      <w:spacing w:before="480" w:after="0"/>
      <w:outlineLvl w:val="9"/>
    </w:pPr>
    <w:rPr>
      <w:bCs/>
      <w:color w:val="000E81" w:themeColor="accent1" w:themeShade="BF"/>
      <w:sz w:val="28"/>
      <w:szCs w:val="28"/>
    </w:rPr>
  </w:style>
  <w:style w:type="paragraph" w:styleId="TOC2">
    <w:name w:val="toc 2"/>
    <w:basedOn w:val="Normal"/>
    <w:next w:val="Normal"/>
    <w:autoRedefine/>
    <w:uiPriority w:val="3"/>
    <w:unhideWhenUsed/>
    <w:rsid w:val="00CA6950"/>
    <w:pPr>
      <w:tabs>
        <w:tab w:val="left" w:pos="1134"/>
        <w:tab w:val="right" w:leader="dot" w:pos="9628"/>
      </w:tabs>
      <w:spacing w:before="240" w:after="0"/>
      <w:ind w:left="1134" w:hanging="567"/>
    </w:pPr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"/>
    <w:unhideWhenUsed/>
    <w:rsid w:val="00CA6950"/>
    <w:pPr>
      <w:spacing w:before="360" w:after="0"/>
    </w:pPr>
    <w:rPr>
      <w:b/>
      <w:bCs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3F46F2"/>
    <w:pPr>
      <w:spacing w:after="0"/>
      <w:ind w:left="22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3F46F2"/>
    <w:pPr>
      <w:spacing w:after="0"/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3F46F2"/>
    <w:pPr>
      <w:spacing w:after="0"/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3F46F2"/>
    <w:pPr>
      <w:spacing w:after="0"/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3F46F2"/>
    <w:pPr>
      <w:spacing w:after="0"/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3F46F2"/>
    <w:pPr>
      <w:spacing w:after="0"/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3F46F2"/>
    <w:pPr>
      <w:spacing w:after="0"/>
      <w:ind w:left="1540"/>
    </w:pPr>
    <w:rPr>
      <w:sz w:val="20"/>
      <w:szCs w:val="20"/>
    </w:rPr>
  </w:style>
  <w:style w:type="paragraph" w:customStyle="1" w:styleId="sti-art2">
    <w:name w:val="sti-art2"/>
    <w:basedOn w:val="Normal"/>
    <w:uiPriority w:val="99"/>
    <w:semiHidden/>
    <w:rsid w:val="003F46F2"/>
    <w:pPr>
      <w:spacing w:before="60" w:after="120" w:line="312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normal2">
    <w:name w:val="normal2"/>
    <w:basedOn w:val="Normal"/>
    <w:uiPriority w:val="99"/>
    <w:semiHidden/>
    <w:rsid w:val="003F46F2"/>
    <w:pPr>
      <w:spacing w:before="120" w:after="0" w:line="312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-art2">
    <w:name w:val="ti-art2"/>
    <w:basedOn w:val="Normal"/>
    <w:uiPriority w:val="99"/>
    <w:semiHidden/>
    <w:rsid w:val="003F46F2"/>
    <w:pPr>
      <w:spacing w:before="360" w:after="120" w:line="312" w:lineRule="atLeast"/>
      <w:jc w:val="center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3F46F2"/>
    <w:pPr>
      <w:spacing w:after="0" w:line="240" w:lineRule="auto"/>
    </w:pPr>
    <w:rPr>
      <w:lang w:val="en-GB"/>
    </w:rPr>
  </w:style>
  <w:style w:type="paragraph" w:customStyle="1" w:styleId="Numberlist">
    <w:name w:val="Number list"/>
    <w:basedOn w:val="ListParagraph"/>
    <w:link w:val="NumberlistChar"/>
    <w:uiPriority w:val="2"/>
    <w:qFormat/>
    <w:rsid w:val="003F46F2"/>
    <w:pPr>
      <w:numPr>
        <w:numId w:val="5"/>
      </w:numPr>
      <w:tabs>
        <w:tab w:val="clear" w:pos="720"/>
        <w:tab w:val="num" w:pos="993"/>
      </w:tabs>
      <w:suppressAutoHyphens/>
      <w:spacing w:before="200" w:after="0"/>
      <w:ind w:left="993" w:right="510"/>
    </w:pPr>
    <w:rPr>
      <w:rFonts w:eastAsia="Calibri" w:cs="Tahoma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F46F2"/>
    <w:rPr>
      <w:color w:val="BFBFBF" w:themeColor="followedHyperlink"/>
      <w:u w:val="single"/>
    </w:rPr>
  </w:style>
  <w:style w:type="character" w:customStyle="1" w:styleId="NumberlistChar">
    <w:name w:val="Number list Char"/>
    <w:basedOn w:val="ListParagraphChar"/>
    <w:link w:val="Numberlist"/>
    <w:uiPriority w:val="2"/>
    <w:rsid w:val="00A46AE7"/>
    <w:rPr>
      <w:rFonts w:eastAsia="Calibri" w:cs="Tahoma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F46F2"/>
    <w:pPr>
      <w:spacing w:after="200" w:line="240" w:lineRule="auto"/>
    </w:pPr>
    <w:rPr>
      <w:b/>
      <w:bCs/>
      <w:color w:val="0014AD" w:themeColor="accent1"/>
      <w:sz w:val="18"/>
      <w:szCs w:val="18"/>
    </w:rPr>
  </w:style>
  <w:style w:type="table" w:styleId="LightList-Accent2">
    <w:name w:val="Light List Accent 2"/>
    <w:basedOn w:val="TableNormal"/>
    <w:uiPriority w:val="61"/>
    <w:rsid w:val="00F4712D"/>
    <w:pPr>
      <w:spacing w:after="0" w:line="240" w:lineRule="auto"/>
    </w:pPr>
    <w:tblPr>
      <w:tblStyleRowBandSize w:val="1"/>
      <w:tblStyleColBandSize w:val="1"/>
      <w:tblBorders>
        <w:top w:val="single" w:sz="8" w:space="0" w:color="69ACDF" w:themeColor="accent2"/>
        <w:left w:val="single" w:sz="8" w:space="0" w:color="69ACDF" w:themeColor="accent2"/>
        <w:bottom w:val="single" w:sz="8" w:space="0" w:color="69ACDF" w:themeColor="accent2"/>
        <w:right w:val="single" w:sz="8" w:space="0" w:color="69ACD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9AC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ACDF" w:themeColor="accent2"/>
          <w:left w:val="single" w:sz="8" w:space="0" w:color="69ACDF" w:themeColor="accent2"/>
          <w:bottom w:val="single" w:sz="8" w:space="0" w:color="69ACDF" w:themeColor="accent2"/>
          <w:right w:val="single" w:sz="8" w:space="0" w:color="69AC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9ACDF" w:themeColor="accent2"/>
          <w:left w:val="single" w:sz="8" w:space="0" w:color="69ACDF" w:themeColor="accent2"/>
          <w:bottom w:val="single" w:sz="8" w:space="0" w:color="69ACDF" w:themeColor="accent2"/>
          <w:right w:val="single" w:sz="8" w:space="0" w:color="69ACDF" w:themeColor="accent2"/>
        </w:tcBorders>
      </w:tcPr>
    </w:tblStylePr>
    <w:tblStylePr w:type="band1Horz">
      <w:tblPr/>
      <w:tcPr>
        <w:tcBorders>
          <w:top w:val="single" w:sz="8" w:space="0" w:color="69ACDF" w:themeColor="accent2"/>
          <w:left w:val="single" w:sz="8" w:space="0" w:color="69ACDF" w:themeColor="accent2"/>
          <w:bottom w:val="single" w:sz="8" w:space="0" w:color="69ACDF" w:themeColor="accent2"/>
          <w:right w:val="single" w:sz="8" w:space="0" w:color="69ACDF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2F14C1"/>
    <w:pPr>
      <w:spacing w:after="0" w:line="240" w:lineRule="auto"/>
    </w:pPr>
    <w:tblPr>
      <w:tblStyleRowBandSize w:val="1"/>
      <w:tblStyleColBandSize w:val="1"/>
      <w:tblBorders>
        <w:top w:val="single" w:sz="8" w:space="0" w:color="8EC0E7" w:themeColor="accent2" w:themeTint="BF"/>
        <w:left w:val="single" w:sz="8" w:space="0" w:color="8EC0E7" w:themeColor="accent2" w:themeTint="BF"/>
        <w:bottom w:val="single" w:sz="8" w:space="0" w:color="8EC0E7" w:themeColor="accent2" w:themeTint="BF"/>
        <w:right w:val="single" w:sz="8" w:space="0" w:color="8EC0E7" w:themeColor="accent2" w:themeTint="BF"/>
        <w:insideH w:val="single" w:sz="8" w:space="0" w:color="8EC0E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C0E7" w:themeColor="accent2" w:themeTint="BF"/>
          <w:left w:val="single" w:sz="8" w:space="0" w:color="8EC0E7" w:themeColor="accent2" w:themeTint="BF"/>
          <w:bottom w:val="single" w:sz="8" w:space="0" w:color="8EC0E7" w:themeColor="accent2" w:themeTint="BF"/>
          <w:right w:val="single" w:sz="8" w:space="0" w:color="8EC0E7" w:themeColor="accent2" w:themeTint="BF"/>
          <w:insideH w:val="nil"/>
          <w:insideV w:val="nil"/>
        </w:tcBorders>
        <w:shd w:val="clear" w:color="auto" w:fill="69AC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C0E7" w:themeColor="accent2" w:themeTint="BF"/>
          <w:left w:val="single" w:sz="8" w:space="0" w:color="8EC0E7" w:themeColor="accent2" w:themeTint="BF"/>
          <w:bottom w:val="single" w:sz="8" w:space="0" w:color="8EC0E7" w:themeColor="accent2" w:themeTint="BF"/>
          <w:right w:val="single" w:sz="8" w:space="0" w:color="8EC0E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F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AF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Bulletlisttight">
    <w:name w:val="Bullet list tight"/>
    <w:basedOn w:val="Bulletlist"/>
    <w:link w:val="BulletlisttightChar"/>
    <w:uiPriority w:val="2"/>
    <w:qFormat/>
    <w:rsid w:val="005D4683"/>
    <w:pPr>
      <w:spacing w:line="276" w:lineRule="auto"/>
      <w:contextualSpacing/>
    </w:pPr>
  </w:style>
  <w:style w:type="paragraph" w:customStyle="1" w:styleId="SO">
    <w:name w:val="SO"/>
    <w:basedOn w:val="Heading3"/>
    <w:link w:val="SOChar"/>
    <w:uiPriority w:val="3"/>
    <w:unhideWhenUsed/>
    <w:rsid w:val="0017613F"/>
    <w:pPr>
      <w:spacing w:before="600" w:after="120"/>
    </w:pPr>
    <w:rPr>
      <w:color w:val="A5BF3A"/>
    </w:rPr>
  </w:style>
  <w:style w:type="paragraph" w:customStyle="1" w:styleId="SOname">
    <w:name w:val="SO name"/>
    <w:basedOn w:val="Heading3"/>
    <w:link w:val="SOnameChar"/>
    <w:uiPriority w:val="3"/>
    <w:unhideWhenUsed/>
    <w:rsid w:val="0017613F"/>
    <w:pPr>
      <w:spacing w:before="120"/>
    </w:pPr>
    <w:rPr>
      <w:color w:val="0014AD"/>
      <w:sz w:val="28"/>
    </w:rPr>
  </w:style>
  <w:style w:type="character" w:customStyle="1" w:styleId="SOChar">
    <w:name w:val="SO Char"/>
    <w:basedOn w:val="Heading3Char"/>
    <w:link w:val="SO"/>
    <w:uiPriority w:val="3"/>
    <w:rsid w:val="006E6A53"/>
    <w:rPr>
      <w:rFonts w:asciiTheme="majorHAnsi" w:eastAsiaTheme="majorEastAsia" w:hAnsiTheme="majorHAnsi" w:cstheme="majorBidi"/>
      <w:b/>
      <w:color w:val="A5BF3A"/>
      <w:sz w:val="26"/>
      <w:szCs w:val="26"/>
      <w:lang w:val="en-US"/>
    </w:rPr>
  </w:style>
  <w:style w:type="paragraph" w:customStyle="1" w:styleId="Regionintable">
    <w:name w:val="Region in table"/>
    <w:basedOn w:val="Normal"/>
    <w:link w:val="RegionintableChar"/>
    <w:uiPriority w:val="2"/>
    <w:unhideWhenUsed/>
    <w:rsid w:val="002D112D"/>
    <w:pPr>
      <w:spacing w:before="80" w:after="0" w:line="240" w:lineRule="auto"/>
    </w:pPr>
    <w:rPr>
      <w:b/>
      <w:bCs/>
      <w:sz w:val="20"/>
      <w:szCs w:val="20"/>
    </w:rPr>
  </w:style>
  <w:style w:type="character" w:customStyle="1" w:styleId="SOnameChar">
    <w:name w:val="SO name Char"/>
    <w:basedOn w:val="Heading3Char"/>
    <w:link w:val="SOname"/>
    <w:uiPriority w:val="3"/>
    <w:rsid w:val="006E6A53"/>
    <w:rPr>
      <w:rFonts w:asciiTheme="majorHAnsi" w:eastAsiaTheme="majorEastAsia" w:hAnsiTheme="majorHAnsi" w:cstheme="majorBidi"/>
      <w:b/>
      <w:color w:val="0014AD"/>
      <w:sz w:val="28"/>
      <w:szCs w:val="26"/>
      <w:lang w:val="en-US"/>
    </w:rPr>
  </w:style>
  <w:style w:type="character" w:customStyle="1" w:styleId="RegionintableChar">
    <w:name w:val="Region in table Char"/>
    <w:basedOn w:val="DefaultParagraphFont"/>
    <w:link w:val="Regionintable"/>
    <w:uiPriority w:val="2"/>
    <w:rsid w:val="00A46AE7"/>
    <w:rPr>
      <w:b/>
      <w:bCs/>
      <w:sz w:val="20"/>
      <w:szCs w:val="20"/>
    </w:rPr>
  </w:style>
  <w:style w:type="paragraph" w:customStyle="1" w:styleId="Textintable">
    <w:name w:val="Text in table"/>
    <w:basedOn w:val="Normal"/>
    <w:link w:val="TextintableChar"/>
    <w:uiPriority w:val="2"/>
    <w:rsid w:val="0005430B"/>
    <w:pPr>
      <w:spacing w:after="120" w:line="240" w:lineRule="auto"/>
    </w:pPr>
    <w:rPr>
      <w:sz w:val="20"/>
      <w:szCs w:val="20"/>
      <w:lang w:val="en-US"/>
    </w:rPr>
  </w:style>
  <w:style w:type="character" w:customStyle="1" w:styleId="TextintableChar">
    <w:name w:val="Text in table Char"/>
    <w:basedOn w:val="DefaultParagraphFont"/>
    <w:link w:val="Textintable"/>
    <w:uiPriority w:val="2"/>
    <w:rsid w:val="00A46AE7"/>
    <w:rPr>
      <w:sz w:val="20"/>
      <w:szCs w:val="20"/>
      <w:lang w:val="en-US"/>
    </w:rPr>
  </w:style>
  <w:style w:type="character" w:styleId="Emphasis">
    <w:name w:val="Emphasis"/>
    <w:basedOn w:val="DefaultParagraphFont"/>
    <w:uiPriority w:val="20"/>
    <w:semiHidden/>
    <w:rsid w:val="006E6A53"/>
    <w:rPr>
      <w:i/>
      <w:iCs/>
    </w:rPr>
  </w:style>
  <w:style w:type="paragraph" w:customStyle="1" w:styleId="Heading40">
    <w:name w:val="Heading 4_"/>
    <w:next w:val="Normal"/>
    <w:link w:val="Heading4Char0"/>
    <w:uiPriority w:val="1"/>
    <w:rsid w:val="00443199"/>
    <w:pPr>
      <w:suppressAutoHyphens/>
      <w:spacing w:before="360" w:after="120"/>
    </w:pPr>
    <w:rPr>
      <w:b/>
      <w:color w:val="001489"/>
    </w:rPr>
  </w:style>
  <w:style w:type="character" w:customStyle="1" w:styleId="Heading4Char0">
    <w:name w:val="Heading 4_ Char"/>
    <w:basedOn w:val="DefaultParagraphFont"/>
    <w:link w:val="Heading40"/>
    <w:uiPriority w:val="1"/>
    <w:rsid w:val="00443199"/>
    <w:rPr>
      <w:b/>
      <w:color w:val="001489"/>
    </w:rPr>
  </w:style>
  <w:style w:type="character" w:customStyle="1" w:styleId="BulletlisttightChar">
    <w:name w:val="Bullet list tight Char"/>
    <w:basedOn w:val="BulletlistChar"/>
    <w:link w:val="Bulletlisttight"/>
    <w:uiPriority w:val="2"/>
    <w:rsid w:val="00443199"/>
    <w:rPr>
      <w:sz w:val="20"/>
      <w:szCs w:val="20"/>
      <w:lang w:val="en-US"/>
    </w:rPr>
  </w:style>
  <w:style w:type="character" w:customStyle="1" w:styleId="Style1">
    <w:name w:val="Style1"/>
    <w:basedOn w:val="DefaultParagraphFont"/>
    <w:uiPriority w:val="1"/>
    <w:rsid w:val="00E13C8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7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Information%20and%20communication\Graphic%20manual%20and%20templates\Word%20template\CB%20TEMPLATE%20gener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CD8BDAE337340FFB9D3D3D2BD5B0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E12E7-5025-4D49-882D-3DF9DEB44267}"/>
      </w:docPartPr>
      <w:docPartBody>
        <w:p w:rsidR="00000000" w:rsidRDefault="0051465B" w:rsidP="0051465B">
          <w:pPr>
            <w:pStyle w:val="8CD8BDAE337340FFB9D3D3D2BD5B0CEB"/>
          </w:pPr>
          <w:r w:rsidRPr="00892D45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384FCC1CCBB8477EB56CBD4775E32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96915-D2F7-4AA8-B341-5EC0A733C930}"/>
      </w:docPartPr>
      <w:docPartBody>
        <w:p w:rsidR="00000000" w:rsidRDefault="0051465B" w:rsidP="0051465B">
          <w:pPr>
            <w:pStyle w:val="384FCC1CCBB8477EB56CBD4775E32A7C"/>
          </w:pPr>
          <w:r w:rsidRPr="00FB6D57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0407B50F9DDF437C8792D3162A673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4C48D-D370-497D-8BF2-1D32056CFF97}"/>
      </w:docPartPr>
      <w:docPartBody>
        <w:p w:rsidR="00000000" w:rsidRDefault="0051465B" w:rsidP="0051465B">
          <w:pPr>
            <w:pStyle w:val="0407B50F9DDF437C8792D3162A67312F"/>
          </w:pPr>
          <w:r w:rsidRPr="00892D45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43629E6680E84F198BF5599D8F243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D4F5D-A4A3-4ECA-844C-3FEF30D6DFB8}"/>
      </w:docPartPr>
      <w:docPartBody>
        <w:p w:rsidR="00000000" w:rsidRDefault="0051465B" w:rsidP="0051465B">
          <w:pPr>
            <w:pStyle w:val="43629E6680E84F198BF5599D8F243A30"/>
          </w:pPr>
          <w:r w:rsidRPr="00FB6D57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7430E9A6AEDE4188B6D41BD1156D0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206D5-5973-4A89-94B8-5DF894B445AD}"/>
      </w:docPartPr>
      <w:docPartBody>
        <w:p w:rsidR="00000000" w:rsidRDefault="0051465B" w:rsidP="0051465B">
          <w:pPr>
            <w:pStyle w:val="7430E9A6AEDE4188B6D41BD1156D0AEE"/>
          </w:pPr>
          <w:r w:rsidRPr="00E83439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FBF760DEE20D45938E56FABCE697B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05440-F214-4B65-A0F6-3CA889A06E01}"/>
      </w:docPartPr>
      <w:docPartBody>
        <w:p w:rsidR="00000000" w:rsidRDefault="0051465B" w:rsidP="0051465B">
          <w:pPr>
            <w:pStyle w:val="FBF760DEE20D45938E56FABCE697BFBA"/>
          </w:pPr>
          <w:r w:rsidRPr="000744A6">
            <w:rPr>
              <w:rStyle w:val="PlaceholderText"/>
              <w:lang w:val="en-US"/>
            </w:rPr>
            <w:t>Click here to choose the type.</w:t>
          </w:r>
        </w:p>
      </w:docPartBody>
    </w:docPart>
    <w:docPart>
      <w:docPartPr>
        <w:name w:val="7B0ADEB970604E109E04C2FDC3E3C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2CD3D-A9BC-4718-BEFA-A2755095D6AB}"/>
      </w:docPartPr>
      <w:docPartBody>
        <w:p w:rsidR="00000000" w:rsidRDefault="0051465B" w:rsidP="0051465B">
          <w:pPr>
            <w:pStyle w:val="7B0ADEB970604E109E04C2FDC3E3CFD8"/>
          </w:pPr>
          <w:r w:rsidRPr="00E83439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891FA02967274C819A181ABD199F3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6EDAD-DED6-4513-AE75-52A5A729ED32}"/>
      </w:docPartPr>
      <w:docPartBody>
        <w:p w:rsidR="00000000" w:rsidRDefault="0051465B" w:rsidP="0051465B">
          <w:pPr>
            <w:pStyle w:val="891FA02967274C819A181ABD199F3EBC"/>
          </w:pPr>
          <w:r w:rsidRPr="00E83439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E70A13700793497F9123D09F79225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EEE0A-4448-49BB-968D-7614EFEA9CCA}"/>
      </w:docPartPr>
      <w:docPartBody>
        <w:p w:rsidR="00000000" w:rsidRDefault="0051465B" w:rsidP="0051465B">
          <w:pPr>
            <w:pStyle w:val="E70A13700793497F9123D09F79225AC0"/>
          </w:pPr>
          <w:r w:rsidRPr="00E83439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69D4D91580B7479797FB28D963056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9BCE7-1DD6-4543-B68B-25B85D1F62A8}"/>
      </w:docPartPr>
      <w:docPartBody>
        <w:p w:rsidR="00000000" w:rsidRDefault="0051465B" w:rsidP="0051465B">
          <w:pPr>
            <w:pStyle w:val="69D4D91580B7479797FB28D96305649C"/>
          </w:pPr>
          <w:r w:rsidRPr="00E83439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2DD071A22A8845A9A0D7566B771A7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6A198-4F4E-4768-AE63-F99F30A7730C}"/>
      </w:docPartPr>
      <w:docPartBody>
        <w:p w:rsidR="00000000" w:rsidRDefault="0051465B" w:rsidP="0051465B">
          <w:pPr>
            <w:pStyle w:val="2DD071A22A8845A9A0D7566B771A7C4A"/>
          </w:pPr>
          <w:r w:rsidRPr="00E83439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69D1D0DAFC0B454CA1F414E74F440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A517A-5479-46F5-A431-609F1DFC8C18}"/>
      </w:docPartPr>
      <w:docPartBody>
        <w:p w:rsidR="00000000" w:rsidRDefault="0051465B" w:rsidP="0051465B">
          <w:pPr>
            <w:pStyle w:val="69D1D0DAFC0B454CA1F414E74F440E06"/>
          </w:pPr>
          <w:r w:rsidRPr="00E83439">
            <w:rPr>
              <w:rStyle w:val="PlaceholderText"/>
              <w:lang w:val="en-US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65B"/>
    <w:rsid w:val="0051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465B"/>
    <w:rPr>
      <w:color w:val="808080"/>
    </w:rPr>
  </w:style>
  <w:style w:type="paragraph" w:customStyle="1" w:styleId="8CD8BDAE337340FFB9D3D3D2BD5B0CEB">
    <w:name w:val="8CD8BDAE337340FFB9D3D3D2BD5B0CEB"/>
    <w:rsid w:val="0051465B"/>
  </w:style>
  <w:style w:type="paragraph" w:customStyle="1" w:styleId="384FCC1CCBB8477EB56CBD4775E32A7C">
    <w:name w:val="384FCC1CCBB8477EB56CBD4775E32A7C"/>
    <w:rsid w:val="0051465B"/>
  </w:style>
  <w:style w:type="paragraph" w:customStyle="1" w:styleId="0407B50F9DDF437C8792D3162A67312F">
    <w:name w:val="0407B50F9DDF437C8792D3162A67312F"/>
    <w:rsid w:val="0051465B"/>
  </w:style>
  <w:style w:type="paragraph" w:customStyle="1" w:styleId="43629E6680E84F198BF5599D8F243A30">
    <w:name w:val="43629E6680E84F198BF5599D8F243A30"/>
    <w:rsid w:val="0051465B"/>
  </w:style>
  <w:style w:type="paragraph" w:customStyle="1" w:styleId="7430E9A6AEDE4188B6D41BD1156D0AEE">
    <w:name w:val="7430E9A6AEDE4188B6D41BD1156D0AEE"/>
    <w:rsid w:val="0051465B"/>
  </w:style>
  <w:style w:type="paragraph" w:customStyle="1" w:styleId="FBF760DEE20D45938E56FABCE697BFBA">
    <w:name w:val="FBF760DEE20D45938E56FABCE697BFBA"/>
    <w:rsid w:val="0051465B"/>
  </w:style>
  <w:style w:type="paragraph" w:customStyle="1" w:styleId="7B0ADEB970604E109E04C2FDC3E3CFD8">
    <w:name w:val="7B0ADEB970604E109E04C2FDC3E3CFD8"/>
    <w:rsid w:val="0051465B"/>
  </w:style>
  <w:style w:type="paragraph" w:customStyle="1" w:styleId="891FA02967274C819A181ABD199F3EBC">
    <w:name w:val="891FA02967274C819A181ABD199F3EBC"/>
    <w:rsid w:val="0051465B"/>
  </w:style>
  <w:style w:type="paragraph" w:customStyle="1" w:styleId="E70A13700793497F9123D09F79225AC0">
    <w:name w:val="E70A13700793497F9123D09F79225AC0"/>
    <w:rsid w:val="0051465B"/>
  </w:style>
  <w:style w:type="paragraph" w:customStyle="1" w:styleId="69D4D91580B7479797FB28D96305649C">
    <w:name w:val="69D4D91580B7479797FB28D96305649C"/>
    <w:rsid w:val="0051465B"/>
  </w:style>
  <w:style w:type="paragraph" w:customStyle="1" w:styleId="2DD071A22A8845A9A0D7566B771A7C4A">
    <w:name w:val="2DD071A22A8845A9A0D7566B771A7C4A"/>
    <w:rsid w:val="0051465B"/>
  </w:style>
  <w:style w:type="paragraph" w:customStyle="1" w:styleId="69D1D0DAFC0B454CA1F414E74F440E06">
    <w:name w:val="69D1D0DAFC0B454CA1F414E74F440E06"/>
    <w:rsid w:val="005146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Central Baltic">
      <a:dk1>
        <a:sysClr val="windowText" lastClr="000000"/>
      </a:dk1>
      <a:lt1>
        <a:sysClr val="window" lastClr="FFFFFF"/>
      </a:lt1>
      <a:dk2>
        <a:srgbClr val="0014AD"/>
      </a:dk2>
      <a:lt2>
        <a:srgbClr val="E7E6E6"/>
      </a:lt2>
      <a:accent1>
        <a:srgbClr val="0014AD"/>
      </a:accent1>
      <a:accent2>
        <a:srgbClr val="69ACDF"/>
      </a:accent2>
      <a:accent3>
        <a:srgbClr val="7F7F7F"/>
      </a:accent3>
      <a:accent4>
        <a:srgbClr val="BFBFBF"/>
      </a:accent4>
      <a:accent5>
        <a:srgbClr val="A5BF3A"/>
      </a:accent5>
      <a:accent6>
        <a:srgbClr val="BCE26B"/>
      </a:accent6>
      <a:hlink>
        <a:srgbClr val="7F7F7F"/>
      </a:hlink>
      <a:folHlink>
        <a:srgbClr val="BFBFBF"/>
      </a:folHlink>
    </a:clrScheme>
    <a:fontScheme name="Central Baltic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Date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FAB7275-C04B-474E-9FFC-00C18C8A3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 TEMPLATE general</Template>
  <TotalTime>0</TotalTime>
  <Pages>1</Pages>
  <Words>119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Letter of Intent</vt:lpstr>
      <vt:lpstr/>
    </vt:vector>
  </TitlesOfParts>
  <Company>HP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Intent</dc:title>
  <dc:creator>Bertieri Elisa</dc:creator>
  <cp:lastModifiedBy>Bertieri Elisa</cp:lastModifiedBy>
  <cp:revision>2</cp:revision>
  <cp:lastPrinted>2014-11-26T13:06:00Z</cp:lastPrinted>
  <dcterms:created xsi:type="dcterms:W3CDTF">2018-11-06T10:58:00Z</dcterms:created>
  <dcterms:modified xsi:type="dcterms:W3CDTF">2018-11-06T11:27:00Z</dcterms:modified>
</cp:coreProperties>
</file>