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fi-FI"/>
        </w:rPr>
        <w:id w:val="279615111"/>
        <w:docPartObj>
          <w:docPartGallery w:val="Cover Pages"/>
          <w:docPartUnique/>
        </w:docPartObj>
      </w:sdtPr>
      <w:sdtEndPr/>
      <w:sdtContent>
        <w:p w:rsidR="00B966C2" w:rsidRDefault="00EB330D" w:rsidP="00892D45">
          <w:pPr>
            <w:pStyle w:val="Heading1"/>
            <w:spacing w:after="120"/>
          </w:pPr>
          <w:sdt>
            <w:sdtPr>
              <w:alias w:val="Title"/>
              <w:tag w:val=""/>
              <w:id w:val="-824278416"/>
              <w:lock w:val="sdtLocked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F7D0F">
                <w:t>Declaration of F</w:t>
              </w:r>
              <w:r w:rsidR="00114373">
                <w:t xml:space="preserve">inancial </w:t>
              </w:r>
              <w:r w:rsidR="00FF7D0F">
                <w:t>C</w:t>
              </w:r>
              <w:r w:rsidR="00114373">
                <w:t xml:space="preserve">apacity to </w:t>
              </w:r>
              <w:r w:rsidR="00FF7D0F">
                <w:t>U</w:t>
              </w:r>
              <w:r w:rsidR="00114373">
                <w:t xml:space="preserve">ndertake </w:t>
              </w:r>
              <w:r w:rsidR="00FF7D0F">
                <w:t>P</w:t>
              </w:r>
              <w:r w:rsidR="00114373">
                <w:t xml:space="preserve">roject </w:t>
              </w:r>
              <w:r w:rsidR="00FF7D0F">
                <w:t>A</w:t>
              </w:r>
              <w:r w:rsidR="00114373">
                <w:t>ctivities</w:t>
              </w:r>
            </w:sdtContent>
          </w:sdt>
        </w:p>
        <w:p w:rsidR="008929D4" w:rsidRPr="008929D4" w:rsidRDefault="008929D4" w:rsidP="008929D4">
          <w:pPr>
            <w:rPr>
              <w:lang w:val="en-US"/>
            </w:rPr>
          </w:pP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86"/>
            <w:gridCol w:w="5528"/>
          </w:tblGrid>
          <w:tr w:rsidR="009D0BD4" w:rsidRPr="00892D45" w:rsidTr="009D0BD4">
            <w:trPr>
              <w:trHeight w:val="397"/>
            </w:trPr>
            <w:tc>
              <w:tcPr>
                <w:tcW w:w="9214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0BD4" w:rsidRDefault="009D0BD4" w:rsidP="00FB6D57">
                <w:pPr>
                  <w:rPr>
                    <w:lang w:val="en-US"/>
                  </w:rPr>
                </w:pPr>
                <w:r w:rsidRPr="00892D45">
                  <w:rPr>
                    <w:b/>
                    <w:lang w:val="en-US"/>
                  </w:rPr>
                  <w:t>Project identification</w:t>
                </w:r>
              </w:p>
            </w:tc>
          </w:tr>
          <w:tr w:rsidR="00B966C2" w:rsidRPr="00FF7D0F" w:rsidTr="00B966C2">
            <w:trPr>
              <w:trHeight w:val="397"/>
            </w:trPr>
            <w:tc>
              <w:tcPr>
                <w:tcW w:w="3686" w:type="dxa"/>
                <w:vAlign w:val="center"/>
              </w:tcPr>
              <w:p w:rsidR="00B966C2" w:rsidRDefault="00AB2228" w:rsidP="00892D4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</w:t>
                </w:r>
                <w:r w:rsidR="00892D45">
                  <w:rPr>
                    <w:lang w:val="en-US"/>
                  </w:rPr>
                  <w:t xml:space="preserve"> number</w:t>
                </w:r>
              </w:p>
            </w:tc>
            <w:permStart w:id="915820023" w:edGrp="everyone" w:displacedByCustomXml="next"/>
            <w:sdt>
              <w:sdtPr>
                <w:rPr>
                  <w:lang w:val="en-US"/>
                </w:rPr>
                <w:id w:val="-1363044413"/>
                <w:placeholder>
                  <w:docPart w:val="DA0C9D41C47940DC99FD0119CD1049E6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:rsidR="00B966C2" w:rsidRDefault="00892D45" w:rsidP="00FB6D57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915820023" w:displacedByCustomXml="prev"/>
          </w:tr>
          <w:tr w:rsidR="00B966C2" w:rsidRPr="00FF7D0F" w:rsidTr="00B966C2">
            <w:trPr>
              <w:trHeight w:val="397"/>
            </w:trPr>
            <w:tc>
              <w:tcPr>
                <w:tcW w:w="3686" w:type="dxa"/>
                <w:vAlign w:val="center"/>
              </w:tcPr>
              <w:p w:rsidR="00B966C2" w:rsidRDefault="00B966C2" w:rsidP="00892D45">
                <w:pPr>
                  <w:rPr>
                    <w:lang w:val="en-US"/>
                  </w:rPr>
                </w:pPr>
                <w:permStart w:id="203700004" w:edGrp="everyone" w:colFirst="1" w:colLast="1"/>
                <w:r>
                  <w:rPr>
                    <w:lang w:val="en-US"/>
                  </w:rPr>
                  <w:t>Project</w:t>
                </w:r>
                <w:r w:rsidR="00892D45">
                  <w:rPr>
                    <w:lang w:val="en-US"/>
                  </w:rPr>
                  <w:t xml:space="preserve"> name</w:t>
                </w:r>
              </w:p>
            </w:tc>
            <w:sdt>
              <w:sdtPr>
                <w:rPr>
                  <w:lang w:val="en-US"/>
                </w:rPr>
                <w:id w:val="1242136397"/>
                <w:placeholder>
                  <w:docPart w:val="271132043FFA4D4BA61660472BD447FF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:rsidR="00B966C2" w:rsidRDefault="00FB6D57" w:rsidP="00FB6D57">
                    <w:pPr>
                      <w:rPr>
                        <w:lang w:val="en-US"/>
                      </w:rPr>
                    </w:pPr>
                    <w:r w:rsidRPr="00FB6D57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  <w:permEnd w:id="203700004"/>
          <w:tr w:rsidR="00892D45" w:rsidRPr="00FF7D0F" w:rsidTr="00B966C2">
            <w:trPr>
              <w:trHeight w:val="397"/>
            </w:trPr>
            <w:tc>
              <w:tcPr>
                <w:tcW w:w="3686" w:type="dxa"/>
                <w:vAlign w:val="center"/>
              </w:tcPr>
              <w:p w:rsidR="00892D45" w:rsidRDefault="00892D45" w:rsidP="00B966C2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acronym</w:t>
                </w:r>
              </w:p>
            </w:tc>
            <w:permStart w:id="500593555" w:edGrp="everyone" w:displacedByCustomXml="next"/>
            <w:sdt>
              <w:sdtPr>
                <w:rPr>
                  <w:lang w:val="en-US"/>
                </w:rPr>
                <w:id w:val="-17631719"/>
                <w:placeholder>
                  <w:docPart w:val="262FAA6C5A81483AA8F4ED4522280D53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:rsidR="00892D45" w:rsidRDefault="00892D45" w:rsidP="00FB6D57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500593555" w:displacedByCustomXml="prev"/>
          </w:tr>
          <w:tr w:rsidR="00B966C2" w:rsidRPr="00FF7D0F" w:rsidTr="009A7A7D">
            <w:trPr>
              <w:trHeight w:val="223"/>
            </w:trPr>
            <w:tc>
              <w:tcPr>
                <w:tcW w:w="9214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B966C2" w:rsidRDefault="00B966C2" w:rsidP="00B966C2">
                <w:pPr>
                  <w:rPr>
                    <w:lang w:val="en-US"/>
                  </w:rPr>
                </w:pPr>
              </w:p>
            </w:tc>
          </w:tr>
          <w:tr w:rsidR="00892D45" w:rsidRPr="00892D45" w:rsidTr="00892D45">
            <w:trPr>
              <w:trHeight w:val="397"/>
            </w:trPr>
            <w:tc>
              <w:tcPr>
                <w:tcW w:w="9214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892D45" w:rsidRPr="00892D45" w:rsidRDefault="00114373" w:rsidP="00114373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Partner identification</w:t>
                </w:r>
              </w:p>
            </w:tc>
          </w:tr>
          <w:tr w:rsidR="00B966C2" w:rsidRPr="00FF7D0F" w:rsidTr="00B966C2">
            <w:trPr>
              <w:trHeight w:val="397"/>
            </w:trPr>
            <w:tc>
              <w:tcPr>
                <w:tcW w:w="3686" w:type="dxa"/>
                <w:vAlign w:val="center"/>
              </w:tcPr>
              <w:p w:rsidR="00B966C2" w:rsidRDefault="00114373" w:rsidP="00114373">
                <w:pPr>
                  <w:rPr>
                    <w:lang w:val="en-US"/>
                  </w:rPr>
                </w:pPr>
                <w:permStart w:id="1801223482" w:edGrp="everyone" w:colFirst="1" w:colLast="1"/>
                <w:r>
                  <w:rPr>
                    <w:lang w:val="en-US"/>
                  </w:rPr>
                  <w:t>Name of the project partner</w:t>
                </w:r>
              </w:p>
            </w:tc>
            <w:sdt>
              <w:sdtPr>
                <w:rPr>
                  <w:lang w:val="en-US"/>
                </w:rPr>
                <w:id w:val="540413444"/>
                <w:placeholder>
                  <w:docPart w:val="E04E350060D34E26BEC8C148AF05C04F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:rsidR="00B966C2" w:rsidRDefault="00E83439" w:rsidP="00B966C2">
                    <w:pPr>
                      <w:rPr>
                        <w:lang w:val="en-US"/>
                      </w:rPr>
                    </w:pPr>
                    <w:r w:rsidRPr="00E83439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</w:tbl>
        <w:permEnd w:id="1801223482"/>
        <w:p w:rsidR="009A7A7D" w:rsidRPr="009A7A7D" w:rsidRDefault="008929D4" w:rsidP="009A7A7D">
          <w:pPr>
            <w:spacing w:before="240"/>
            <w:rPr>
              <w:lang w:val="en-US"/>
            </w:rPr>
          </w:pPr>
          <w:r>
            <w:rPr>
              <w:lang w:val="en-US"/>
            </w:rPr>
            <w:t>By signing this</w:t>
          </w:r>
          <w:r w:rsidR="009A7A7D" w:rsidRPr="009A7A7D">
            <w:rPr>
              <w:lang w:val="en-US"/>
            </w:rPr>
            <w:t xml:space="preserve"> </w:t>
          </w:r>
          <w:r>
            <w:rPr>
              <w:lang w:val="en-US"/>
            </w:rPr>
            <w:t>declara</w:t>
          </w:r>
          <w:r w:rsidR="009A7A7D" w:rsidRPr="009A7A7D">
            <w:rPr>
              <w:lang w:val="en-US"/>
            </w:rPr>
            <w:t xml:space="preserve">tion </w:t>
          </w:r>
          <w:r w:rsidR="00FF7D0F">
            <w:rPr>
              <w:lang w:val="en-US"/>
            </w:rPr>
            <w:t>the p</w:t>
          </w:r>
          <w:r w:rsidR="009A7A7D" w:rsidRPr="009A7A7D">
            <w:rPr>
              <w:lang w:val="en-US"/>
            </w:rPr>
            <w:t>artner confirms that:</w:t>
          </w:r>
        </w:p>
        <w:p w:rsidR="008929D4" w:rsidRDefault="008929D4" w:rsidP="008929D4">
          <w:pPr>
            <w:pStyle w:val="Bulletlisttight"/>
            <w:ind w:left="426"/>
          </w:pPr>
          <w:r>
            <w:t>it understands the financial fl</w:t>
          </w:r>
          <w:bookmarkStart w:id="0" w:name="_GoBack"/>
          <w:bookmarkEnd w:id="0"/>
          <w:r>
            <w:t xml:space="preserve">ows and payment schedule of the Central </w:t>
          </w:r>
          <w:r w:rsidR="00FF7D0F">
            <w:t xml:space="preserve">Baltic </w:t>
          </w:r>
          <w:proofErr w:type="spellStart"/>
          <w:r w:rsidR="00FF7D0F">
            <w:t>Pr</w:t>
          </w:r>
          <w:r>
            <w:t>ogramme</w:t>
          </w:r>
          <w:proofErr w:type="spellEnd"/>
          <w:r>
            <w:t xml:space="preserve"> 2014-2020 (most importantly the principle of the programme reimbursing costs only after the end of the reporting period and the completion of all due controls);</w:t>
          </w:r>
        </w:p>
        <w:p w:rsidR="009A7A7D" w:rsidRPr="009A7A7D" w:rsidRDefault="008929D4" w:rsidP="008929D4">
          <w:pPr>
            <w:pStyle w:val="Bulletlisttight"/>
            <w:ind w:left="426"/>
          </w:pPr>
          <w:r>
            <w:t>it has the necessary liquidity and financial stability to implement the partner activities and budget according to the provisions specified in the Programme Manual and the Subsidy Contract model.</w:t>
          </w: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86"/>
            <w:gridCol w:w="5528"/>
          </w:tblGrid>
          <w:tr w:rsidR="0003192E" w:rsidRPr="00FF7D0F" w:rsidTr="009A7A7D">
            <w:trPr>
              <w:trHeight w:val="283"/>
            </w:trPr>
            <w:tc>
              <w:tcPr>
                <w:tcW w:w="3686" w:type="dxa"/>
                <w:vAlign w:val="center"/>
              </w:tcPr>
              <w:p w:rsidR="0003192E" w:rsidRDefault="00BC503B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Date</w:t>
                </w:r>
              </w:p>
            </w:tc>
            <w:permStart w:id="318908732" w:edGrp="everyone" w:displacedByCustomXml="next"/>
            <w:sdt>
              <w:sdtPr>
                <w:rPr>
                  <w:lang w:val="en-US"/>
                </w:rPr>
                <w:id w:val="-856415954"/>
                <w:placeholder>
                  <w:docPart w:val="26BFE42373E64F7283684A44D09F023F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:rsidR="0003192E" w:rsidRDefault="00AB6183" w:rsidP="0003192E">
                    <w:pPr>
                      <w:rPr>
                        <w:lang w:val="en-US"/>
                      </w:rPr>
                    </w:pPr>
                    <w:r w:rsidRPr="00AB6183">
                      <w:rPr>
                        <w:rStyle w:val="PlaceholderText"/>
                        <w:lang w:val="en-US"/>
                      </w:rPr>
                      <w:t>Click here to enter a date.</w:t>
                    </w:r>
                  </w:p>
                </w:tc>
              </w:sdtContent>
            </w:sdt>
            <w:permEnd w:id="318908732" w:displacedByCustomXml="prev"/>
          </w:tr>
          <w:tr w:rsidR="0003192E" w:rsidTr="009A7A7D">
            <w:trPr>
              <w:trHeight w:val="510"/>
            </w:trPr>
            <w:tc>
              <w:tcPr>
                <w:tcW w:w="3686" w:type="dxa"/>
                <w:vAlign w:val="center"/>
              </w:tcPr>
              <w:p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Signature</w:t>
                </w:r>
              </w:p>
            </w:tc>
            <w:tc>
              <w:tcPr>
                <w:tcW w:w="5528" w:type="dxa"/>
                <w:vAlign w:val="center"/>
              </w:tcPr>
              <w:p w:rsidR="0003192E" w:rsidRDefault="0003192E" w:rsidP="0003192E">
                <w:pPr>
                  <w:rPr>
                    <w:lang w:val="en-US"/>
                  </w:rPr>
                </w:pPr>
              </w:p>
            </w:tc>
          </w:tr>
          <w:tr w:rsidR="0003192E" w:rsidRPr="00FF7D0F" w:rsidTr="009A7A7D">
            <w:trPr>
              <w:trHeight w:val="283"/>
            </w:trPr>
            <w:tc>
              <w:tcPr>
                <w:tcW w:w="3686" w:type="dxa"/>
                <w:vAlign w:val="center"/>
              </w:tcPr>
              <w:p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Name of the signatory</w:t>
                </w:r>
              </w:p>
            </w:tc>
            <w:sdt>
              <w:sdtPr>
                <w:rPr>
                  <w:lang w:val="en-US"/>
                </w:rPr>
                <w:id w:val="1656113887"/>
                <w:placeholder>
                  <w:docPart w:val="112EDBAAB97D4E85959ED8BD81B4DC42"/>
                </w:placeholder>
                <w:showingPlcHdr/>
              </w:sdtPr>
              <w:sdtEndPr/>
              <w:sdtContent>
                <w:permStart w:id="251687780" w:edGrp="everyone" w:displacedByCustomXml="prev"/>
                <w:tc>
                  <w:tcPr>
                    <w:tcW w:w="5528" w:type="dxa"/>
                    <w:vAlign w:val="center"/>
                  </w:tcPr>
                  <w:p w:rsidR="0003192E" w:rsidRDefault="0003192E" w:rsidP="0003192E">
                    <w:pPr>
                      <w:rPr>
                        <w:lang w:val="en-US"/>
                      </w:rPr>
                    </w:pPr>
                    <w:r w:rsidRPr="0003192E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251687780" w:displacedByCustomXml="next"/>
              </w:sdtContent>
            </w:sdt>
          </w:tr>
          <w:tr w:rsidR="0003192E" w:rsidRPr="00FF7D0F" w:rsidTr="009A7A7D">
            <w:trPr>
              <w:trHeight w:val="283"/>
            </w:trPr>
            <w:tc>
              <w:tcPr>
                <w:tcW w:w="3686" w:type="dxa"/>
                <w:vAlign w:val="center"/>
              </w:tcPr>
              <w:p w:rsidR="0003192E" w:rsidRDefault="0003192E" w:rsidP="009A7A7D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Position in the </w:t>
                </w:r>
                <w:r w:rsidR="00FF7D0F">
                  <w:rPr>
                    <w:lang w:val="en-US"/>
                  </w:rPr>
                  <w:t>organization</w:t>
                </w:r>
              </w:p>
            </w:tc>
            <w:sdt>
              <w:sdtPr>
                <w:rPr>
                  <w:lang w:val="en-US"/>
                </w:rPr>
                <w:id w:val="-1543441773"/>
                <w:placeholder>
                  <w:docPart w:val="5A1F3F4D5C1548B09D584E79FDE8C15D"/>
                </w:placeholder>
                <w:showingPlcHdr/>
              </w:sdtPr>
              <w:sdtEndPr/>
              <w:sdtContent>
                <w:permStart w:id="1697800354" w:edGrp="everyone" w:displacedByCustomXml="prev"/>
                <w:tc>
                  <w:tcPr>
                    <w:tcW w:w="5528" w:type="dxa"/>
                    <w:vAlign w:val="center"/>
                  </w:tcPr>
                  <w:p w:rsidR="0003192E" w:rsidRDefault="0003192E" w:rsidP="0003192E">
                    <w:pPr>
                      <w:rPr>
                        <w:lang w:val="en-US"/>
                      </w:rPr>
                    </w:pPr>
                    <w:r w:rsidRPr="0003192E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697800354" w:displacedByCustomXml="next"/>
              </w:sdtContent>
            </w:sdt>
          </w:tr>
          <w:tr w:rsidR="00ED27F9" w:rsidRPr="00FF7D0F" w:rsidTr="009A7A7D">
            <w:trPr>
              <w:trHeight w:val="283"/>
            </w:trPr>
            <w:tc>
              <w:tcPr>
                <w:tcW w:w="3686" w:type="dxa"/>
                <w:vAlign w:val="center"/>
              </w:tcPr>
              <w:p w:rsidR="00ED27F9" w:rsidRDefault="00FF7D0F" w:rsidP="009A7A7D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Lead p</w:t>
                </w:r>
                <w:r w:rsidR="00ED27F9">
                  <w:rPr>
                    <w:lang w:val="en-US"/>
                  </w:rPr>
                  <w:t xml:space="preserve">artner </w:t>
                </w:r>
                <w:r>
                  <w:rPr>
                    <w:lang w:val="en-US"/>
                  </w:rPr>
                  <w:t>organization</w:t>
                </w:r>
              </w:p>
            </w:tc>
            <w:sdt>
              <w:sdtPr>
                <w:rPr>
                  <w:lang w:val="en-US"/>
                </w:rPr>
                <w:id w:val="-1328828994"/>
                <w:showingPlcHdr/>
              </w:sdtPr>
              <w:sdtEndPr/>
              <w:sdtContent>
                <w:permStart w:id="283933357" w:edGrp="everyone" w:displacedByCustomXml="prev"/>
                <w:tc>
                  <w:tcPr>
                    <w:tcW w:w="5528" w:type="dxa"/>
                    <w:vAlign w:val="center"/>
                  </w:tcPr>
                  <w:p w:rsidR="00ED27F9" w:rsidRDefault="00ED27F9" w:rsidP="0003192E">
                    <w:pPr>
                      <w:rPr>
                        <w:lang w:val="en-US"/>
                      </w:rPr>
                    </w:pPr>
                    <w:r w:rsidRPr="00ED27F9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283933357" w:displacedByCustomXml="next"/>
              </w:sdtContent>
            </w:sdt>
          </w:tr>
        </w:tbl>
        <w:p w:rsidR="00BB09F6" w:rsidRPr="006E6A53" w:rsidRDefault="00EB330D" w:rsidP="00443199"/>
      </w:sdtContent>
    </w:sdt>
    <w:sectPr w:rsidR="00BB09F6" w:rsidRPr="006E6A53" w:rsidSect="009A7A7D">
      <w:headerReference w:type="default" r:id="rId9"/>
      <w:footerReference w:type="default" r:id="rId10"/>
      <w:footerReference w:type="first" r:id="rId11"/>
      <w:pgSz w:w="11906" w:h="16838"/>
      <w:pgMar w:top="2259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0D" w:rsidRDefault="00EB330D" w:rsidP="00E52752">
      <w:pPr>
        <w:spacing w:after="0" w:line="240" w:lineRule="auto"/>
      </w:pPr>
      <w:r>
        <w:separator/>
      </w:r>
    </w:p>
  </w:endnote>
  <w:endnote w:type="continuationSeparator" w:id="0">
    <w:p w:rsidR="00EB330D" w:rsidRDefault="00EB330D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7D" w:rsidRDefault="009A7A7D" w:rsidP="009A7A7D">
    <w:pPr>
      <w:pStyle w:val="Footer"/>
      <w:tabs>
        <w:tab w:val="clear" w:pos="9638"/>
      </w:tabs>
      <w:ind w:right="424"/>
      <w:jc w:val="right"/>
    </w:pPr>
    <w:r w:rsidRPr="00651C02">
      <w:rPr>
        <w:noProof/>
        <w:lang w:eastAsia="fi-FI"/>
      </w:rPr>
      <w:drawing>
        <wp:anchor distT="0" distB="0" distL="114300" distR="114300" simplePos="0" relativeHeight="251665920" behindDoc="0" locked="0" layoutInCell="1" allowOverlap="1" wp14:anchorId="75BE3148" wp14:editId="1C757CD6">
          <wp:simplePos x="0" y="0"/>
          <wp:positionH relativeFrom="column">
            <wp:posOffset>22860</wp:posOffset>
          </wp:positionH>
          <wp:positionV relativeFrom="page">
            <wp:posOffset>9683750</wp:posOffset>
          </wp:positionV>
          <wp:extent cx="629920" cy="7232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B77148"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 \* MERGEFORMAT </w:instrText>
    </w:r>
    <w:r>
      <w:rPr>
        <w:noProof/>
      </w:rPr>
      <w:fldChar w:fldCharType="separate"/>
    </w:r>
    <w:r w:rsidR="00B77148">
      <w:rPr>
        <w:noProof/>
      </w:rPr>
      <w:t>1</w:t>
    </w:r>
    <w:r>
      <w:rPr>
        <w:noProof/>
      </w:rPr>
      <w:fldChar w:fldCharType="end"/>
    </w:r>
  </w:p>
  <w:p w:rsidR="00651C02" w:rsidRDefault="00651C02" w:rsidP="00E8343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E3" w:rsidRDefault="006F12E3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B44591" wp14:editId="20DDB6C0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1E3F33" id="Suorakulmio 6" o:spid="_x0000_s1026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 fillcolor="#a5bf3a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0D" w:rsidRDefault="00EB330D" w:rsidP="00E52752">
      <w:pPr>
        <w:spacing w:after="0" w:line="240" w:lineRule="auto"/>
      </w:pPr>
      <w:r>
        <w:separator/>
      </w:r>
    </w:p>
  </w:footnote>
  <w:footnote w:type="continuationSeparator" w:id="0">
    <w:p w:rsidR="00EB330D" w:rsidRDefault="00EB330D" w:rsidP="00E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59" w:rsidRDefault="00B71759" w:rsidP="00E52752">
    <w:pPr>
      <w:pStyle w:val="Header"/>
      <w:jc w:val="right"/>
    </w:pPr>
    <w:r w:rsidRPr="00651C02">
      <w:rPr>
        <w:noProof/>
        <w:lang w:eastAsia="fi-FI"/>
      </w:rPr>
      <w:drawing>
        <wp:anchor distT="0" distB="0" distL="114300" distR="114300" simplePos="0" relativeHeight="251661824" behindDoc="0" locked="0" layoutInCell="1" allowOverlap="1" wp14:anchorId="7EA57CAE" wp14:editId="2DAD1BE5">
          <wp:simplePos x="0" y="0"/>
          <wp:positionH relativeFrom="column">
            <wp:posOffset>-24130</wp:posOffset>
          </wp:positionH>
          <wp:positionV relativeFrom="page">
            <wp:posOffset>485775</wp:posOffset>
          </wp:positionV>
          <wp:extent cx="2181600" cy="486000"/>
          <wp:effectExtent l="0" t="0" r="0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 logo 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1759" w:rsidRDefault="00B71759" w:rsidP="00E52752">
    <w:pPr>
      <w:pStyle w:val="Header"/>
      <w:jc w:val="right"/>
    </w:pPr>
  </w:p>
  <w:p w:rsidR="00B71759" w:rsidRDefault="00B71759" w:rsidP="009A7A7D">
    <w:pPr>
      <w:pStyle w:val="Header"/>
    </w:pPr>
  </w:p>
  <w:p w:rsidR="006F12E3" w:rsidRDefault="00651C02" w:rsidP="00E52752">
    <w:pPr>
      <w:pStyle w:val="Header"/>
      <w:jc w:val="right"/>
    </w:pPr>
    <w:r w:rsidRPr="00651C02">
      <w:rPr>
        <w:noProof/>
        <w:lang w:eastAsia="fi-FI"/>
      </w:rPr>
      <w:drawing>
        <wp:anchor distT="0" distB="0" distL="114300" distR="114300" simplePos="0" relativeHeight="251659776" behindDoc="1" locked="0" layoutInCell="1" allowOverlap="1" wp14:anchorId="3C74EF24" wp14:editId="6D070FE4">
          <wp:simplePos x="0" y="0"/>
          <wp:positionH relativeFrom="page">
            <wp:posOffset>6724650</wp:posOffset>
          </wp:positionH>
          <wp:positionV relativeFrom="page">
            <wp:posOffset>-9525</wp:posOffset>
          </wp:positionV>
          <wp:extent cx="1013098" cy="10512000"/>
          <wp:effectExtent l="0" t="0" r="0" b="3810"/>
          <wp:wrapNone/>
          <wp:docPr id="4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_word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098" cy="10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8C263F"/>
    <w:multiLevelType w:val="hybridMultilevel"/>
    <w:tmpl w:val="062416EC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18"/>
  </w:num>
  <w:num w:numId="5">
    <w:abstractNumId w:val="23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20"/>
  </w:num>
  <w:num w:numId="11">
    <w:abstractNumId w:val="11"/>
  </w:num>
  <w:num w:numId="12">
    <w:abstractNumId w:val="21"/>
  </w:num>
  <w:num w:numId="13">
    <w:abstractNumId w:val="24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PG/tKWXiWdXjaqYTWHFreV7Yw3wqZT+heXLv0qJHBHTm843wyFPNaUZA21GOgJ2gSzc1Z/R7+KwNqD1BMtUS6w==" w:salt="mUARmugonflHb7aFzOUhK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C2"/>
    <w:rsid w:val="00004AF7"/>
    <w:rsid w:val="000305D5"/>
    <w:rsid w:val="0003192E"/>
    <w:rsid w:val="00032688"/>
    <w:rsid w:val="00037338"/>
    <w:rsid w:val="00037575"/>
    <w:rsid w:val="00042F7C"/>
    <w:rsid w:val="000474E0"/>
    <w:rsid w:val="0005109E"/>
    <w:rsid w:val="000539F5"/>
    <w:rsid w:val="0005430B"/>
    <w:rsid w:val="00056326"/>
    <w:rsid w:val="00061284"/>
    <w:rsid w:val="0006618A"/>
    <w:rsid w:val="00091EE4"/>
    <w:rsid w:val="0009636A"/>
    <w:rsid w:val="00096EE9"/>
    <w:rsid w:val="000A13DB"/>
    <w:rsid w:val="000A15DD"/>
    <w:rsid w:val="000A27C1"/>
    <w:rsid w:val="000B2C61"/>
    <w:rsid w:val="000E46C4"/>
    <w:rsid w:val="000E6D8F"/>
    <w:rsid w:val="001001C8"/>
    <w:rsid w:val="001008D5"/>
    <w:rsid w:val="00104BC0"/>
    <w:rsid w:val="00114373"/>
    <w:rsid w:val="00124370"/>
    <w:rsid w:val="00125C4F"/>
    <w:rsid w:val="00140DA9"/>
    <w:rsid w:val="0014571B"/>
    <w:rsid w:val="00146E04"/>
    <w:rsid w:val="00163A7D"/>
    <w:rsid w:val="00174313"/>
    <w:rsid w:val="0017613F"/>
    <w:rsid w:val="001929D3"/>
    <w:rsid w:val="001B3102"/>
    <w:rsid w:val="001C6A41"/>
    <w:rsid w:val="001D179C"/>
    <w:rsid w:val="001E5872"/>
    <w:rsid w:val="002245BB"/>
    <w:rsid w:val="002263D5"/>
    <w:rsid w:val="00234FED"/>
    <w:rsid w:val="00240E11"/>
    <w:rsid w:val="0024358C"/>
    <w:rsid w:val="00251B71"/>
    <w:rsid w:val="00262544"/>
    <w:rsid w:val="002649EA"/>
    <w:rsid w:val="002A5594"/>
    <w:rsid w:val="002B0B7B"/>
    <w:rsid w:val="002B218C"/>
    <w:rsid w:val="002D112D"/>
    <w:rsid w:val="002E2D68"/>
    <w:rsid w:val="002F14C1"/>
    <w:rsid w:val="002F229F"/>
    <w:rsid w:val="002F5025"/>
    <w:rsid w:val="00300822"/>
    <w:rsid w:val="00301A3B"/>
    <w:rsid w:val="003067BD"/>
    <w:rsid w:val="003112B2"/>
    <w:rsid w:val="00313232"/>
    <w:rsid w:val="003254F1"/>
    <w:rsid w:val="00327138"/>
    <w:rsid w:val="00355A92"/>
    <w:rsid w:val="00372A27"/>
    <w:rsid w:val="003833C3"/>
    <w:rsid w:val="003B281D"/>
    <w:rsid w:val="003C27C6"/>
    <w:rsid w:val="003C2CDA"/>
    <w:rsid w:val="003D1367"/>
    <w:rsid w:val="003D2E4F"/>
    <w:rsid w:val="003E3894"/>
    <w:rsid w:val="003F44E3"/>
    <w:rsid w:val="003F46F2"/>
    <w:rsid w:val="003F50D7"/>
    <w:rsid w:val="003F6039"/>
    <w:rsid w:val="003F7E5B"/>
    <w:rsid w:val="0040245B"/>
    <w:rsid w:val="00406F16"/>
    <w:rsid w:val="004077D9"/>
    <w:rsid w:val="004155F8"/>
    <w:rsid w:val="004158CA"/>
    <w:rsid w:val="00422BE6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708BD"/>
    <w:rsid w:val="004A14EE"/>
    <w:rsid w:val="004B04D8"/>
    <w:rsid w:val="004D375D"/>
    <w:rsid w:val="004E25CA"/>
    <w:rsid w:val="004E4507"/>
    <w:rsid w:val="004F2245"/>
    <w:rsid w:val="0050571A"/>
    <w:rsid w:val="00524457"/>
    <w:rsid w:val="00540538"/>
    <w:rsid w:val="005471F8"/>
    <w:rsid w:val="0055720B"/>
    <w:rsid w:val="00557A78"/>
    <w:rsid w:val="005626C5"/>
    <w:rsid w:val="00562756"/>
    <w:rsid w:val="00562BA1"/>
    <w:rsid w:val="00570DE4"/>
    <w:rsid w:val="005742EF"/>
    <w:rsid w:val="00576FA6"/>
    <w:rsid w:val="005904D9"/>
    <w:rsid w:val="005945E0"/>
    <w:rsid w:val="005B242B"/>
    <w:rsid w:val="005C79C8"/>
    <w:rsid w:val="005C7F07"/>
    <w:rsid w:val="005D4683"/>
    <w:rsid w:val="005D6807"/>
    <w:rsid w:val="005F1C86"/>
    <w:rsid w:val="005F341C"/>
    <w:rsid w:val="00601CF4"/>
    <w:rsid w:val="00616245"/>
    <w:rsid w:val="00631944"/>
    <w:rsid w:val="00651C02"/>
    <w:rsid w:val="006533B2"/>
    <w:rsid w:val="00675AA6"/>
    <w:rsid w:val="00680465"/>
    <w:rsid w:val="0068207A"/>
    <w:rsid w:val="00690810"/>
    <w:rsid w:val="0069404C"/>
    <w:rsid w:val="006B2259"/>
    <w:rsid w:val="006C21BE"/>
    <w:rsid w:val="006E6A53"/>
    <w:rsid w:val="006F12E3"/>
    <w:rsid w:val="006F2662"/>
    <w:rsid w:val="006F59E9"/>
    <w:rsid w:val="00737755"/>
    <w:rsid w:val="00747223"/>
    <w:rsid w:val="007515AC"/>
    <w:rsid w:val="00754C0C"/>
    <w:rsid w:val="00770DE6"/>
    <w:rsid w:val="007722F4"/>
    <w:rsid w:val="00772A28"/>
    <w:rsid w:val="00793E05"/>
    <w:rsid w:val="00796B4A"/>
    <w:rsid w:val="007A1E35"/>
    <w:rsid w:val="007A24D1"/>
    <w:rsid w:val="007B77DB"/>
    <w:rsid w:val="007D2BF8"/>
    <w:rsid w:val="007E7CE7"/>
    <w:rsid w:val="007F37D2"/>
    <w:rsid w:val="007F39A2"/>
    <w:rsid w:val="007F452C"/>
    <w:rsid w:val="00831541"/>
    <w:rsid w:val="008345A5"/>
    <w:rsid w:val="00837F02"/>
    <w:rsid w:val="00841C02"/>
    <w:rsid w:val="008561E8"/>
    <w:rsid w:val="00856831"/>
    <w:rsid w:val="0086696F"/>
    <w:rsid w:val="00874714"/>
    <w:rsid w:val="008929D4"/>
    <w:rsid w:val="00892D45"/>
    <w:rsid w:val="008933F7"/>
    <w:rsid w:val="00894CBD"/>
    <w:rsid w:val="008A609A"/>
    <w:rsid w:val="008C4AF7"/>
    <w:rsid w:val="008D00D5"/>
    <w:rsid w:val="008D39AB"/>
    <w:rsid w:val="008D3F57"/>
    <w:rsid w:val="008E0B7B"/>
    <w:rsid w:val="008E7EF4"/>
    <w:rsid w:val="008F0D5E"/>
    <w:rsid w:val="008F58AF"/>
    <w:rsid w:val="00901E86"/>
    <w:rsid w:val="00904C25"/>
    <w:rsid w:val="00905DB7"/>
    <w:rsid w:val="00915EE0"/>
    <w:rsid w:val="009360F1"/>
    <w:rsid w:val="00941F72"/>
    <w:rsid w:val="00944324"/>
    <w:rsid w:val="00951E07"/>
    <w:rsid w:val="00964FAE"/>
    <w:rsid w:val="009650B6"/>
    <w:rsid w:val="00967814"/>
    <w:rsid w:val="00974FB4"/>
    <w:rsid w:val="00975447"/>
    <w:rsid w:val="0098363C"/>
    <w:rsid w:val="00990A3E"/>
    <w:rsid w:val="0099695D"/>
    <w:rsid w:val="009978A0"/>
    <w:rsid w:val="009A7A7D"/>
    <w:rsid w:val="009B70FD"/>
    <w:rsid w:val="009C5C0C"/>
    <w:rsid w:val="009D0BD4"/>
    <w:rsid w:val="009D11A0"/>
    <w:rsid w:val="009E0417"/>
    <w:rsid w:val="009E3D97"/>
    <w:rsid w:val="009E7C37"/>
    <w:rsid w:val="009F54D7"/>
    <w:rsid w:val="00A24FD2"/>
    <w:rsid w:val="00A251D7"/>
    <w:rsid w:val="00A3788F"/>
    <w:rsid w:val="00A46AE7"/>
    <w:rsid w:val="00A50F7C"/>
    <w:rsid w:val="00A551A4"/>
    <w:rsid w:val="00A73DC7"/>
    <w:rsid w:val="00A750C1"/>
    <w:rsid w:val="00A87EB1"/>
    <w:rsid w:val="00AA172C"/>
    <w:rsid w:val="00AA6B09"/>
    <w:rsid w:val="00AB2228"/>
    <w:rsid w:val="00AB3DB9"/>
    <w:rsid w:val="00AB6183"/>
    <w:rsid w:val="00AC2F25"/>
    <w:rsid w:val="00AC59B1"/>
    <w:rsid w:val="00AD10DC"/>
    <w:rsid w:val="00AD2BF4"/>
    <w:rsid w:val="00AE093C"/>
    <w:rsid w:val="00B1012A"/>
    <w:rsid w:val="00B1252D"/>
    <w:rsid w:val="00B30408"/>
    <w:rsid w:val="00B31C70"/>
    <w:rsid w:val="00B43579"/>
    <w:rsid w:val="00B5111B"/>
    <w:rsid w:val="00B71759"/>
    <w:rsid w:val="00B76615"/>
    <w:rsid w:val="00B77148"/>
    <w:rsid w:val="00B848DD"/>
    <w:rsid w:val="00B966C2"/>
    <w:rsid w:val="00BA2E47"/>
    <w:rsid w:val="00BB09F6"/>
    <w:rsid w:val="00BB27E7"/>
    <w:rsid w:val="00BB62FD"/>
    <w:rsid w:val="00BB77DD"/>
    <w:rsid w:val="00BC4A91"/>
    <w:rsid w:val="00BC503B"/>
    <w:rsid w:val="00BD1171"/>
    <w:rsid w:val="00BD3208"/>
    <w:rsid w:val="00BD6B7D"/>
    <w:rsid w:val="00BE50E7"/>
    <w:rsid w:val="00BF0661"/>
    <w:rsid w:val="00BF06FE"/>
    <w:rsid w:val="00BF3E8A"/>
    <w:rsid w:val="00BF7760"/>
    <w:rsid w:val="00C02ACA"/>
    <w:rsid w:val="00C06ADA"/>
    <w:rsid w:val="00C111DA"/>
    <w:rsid w:val="00C2695A"/>
    <w:rsid w:val="00C3029A"/>
    <w:rsid w:val="00C4080E"/>
    <w:rsid w:val="00C45181"/>
    <w:rsid w:val="00C47D81"/>
    <w:rsid w:val="00C530C2"/>
    <w:rsid w:val="00C67A7F"/>
    <w:rsid w:val="00C84B4A"/>
    <w:rsid w:val="00CA03AA"/>
    <w:rsid w:val="00CA4280"/>
    <w:rsid w:val="00CA6950"/>
    <w:rsid w:val="00CB0998"/>
    <w:rsid w:val="00CB136C"/>
    <w:rsid w:val="00CC1D8E"/>
    <w:rsid w:val="00CC6035"/>
    <w:rsid w:val="00CE3496"/>
    <w:rsid w:val="00D02561"/>
    <w:rsid w:val="00D05B8B"/>
    <w:rsid w:val="00D14617"/>
    <w:rsid w:val="00D21F99"/>
    <w:rsid w:val="00D33F43"/>
    <w:rsid w:val="00D343C5"/>
    <w:rsid w:val="00D52F2E"/>
    <w:rsid w:val="00D70DD9"/>
    <w:rsid w:val="00D770B3"/>
    <w:rsid w:val="00D81DC7"/>
    <w:rsid w:val="00D91936"/>
    <w:rsid w:val="00DB0D83"/>
    <w:rsid w:val="00DB742E"/>
    <w:rsid w:val="00DC57E9"/>
    <w:rsid w:val="00DC6932"/>
    <w:rsid w:val="00DD25DD"/>
    <w:rsid w:val="00DE5A75"/>
    <w:rsid w:val="00DE73FD"/>
    <w:rsid w:val="00DF46FC"/>
    <w:rsid w:val="00E0086E"/>
    <w:rsid w:val="00E03234"/>
    <w:rsid w:val="00E03E78"/>
    <w:rsid w:val="00E13447"/>
    <w:rsid w:val="00E14189"/>
    <w:rsid w:val="00E22E0D"/>
    <w:rsid w:val="00E3530E"/>
    <w:rsid w:val="00E35950"/>
    <w:rsid w:val="00E45A91"/>
    <w:rsid w:val="00E521F6"/>
    <w:rsid w:val="00E52752"/>
    <w:rsid w:val="00E54955"/>
    <w:rsid w:val="00E56BCD"/>
    <w:rsid w:val="00E6147F"/>
    <w:rsid w:val="00E61AC3"/>
    <w:rsid w:val="00E769CF"/>
    <w:rsid w:val="00E83439"/>
    <w:rsid w:val="00EA2206"/>
    <w:rsid w:val="00EB330D"/>
    <w:rsid w:val="00EB6BC9"/>
    <w:rsid w:val="00ED27F9"/>
    <w:rsid w:val="00ED2A07"/>
    <w:rsid w:val="00EE347B"/>
    <w:rsid w:val="00EF7D13"/>
    <w:rsid w:val="00F05C8B"/>
    <w:rsid w:val="00F15366"/>
    <w:rsid w:val="00F1798F"/>
    <w:rsid w:val="00F20B56"/>
    <w:rsid w:val="00F30BF4"/>
    <w:rsid w:val="00F32DE3"/>
    <w:rsid w:val="00F36551"/>
    <w:rsid w:val="00F4712D"/>
    <w:rsid w:val="00F5166B"/>
    <w:rsid w:val="00F65365"/>
    <w:rsid w:val="00F65F59"/>
    <w:rsid w:val="00F70C06"/>
    <w:rsid w:val="00F70FC4"/>
    <w:rsid w:val="00F7180E"/>
    <w:rsid w:val="00F74A20"/>
    <w:rsid w:val="00F76D7F"/>
    <w:rsid w:val="00F8656F"/>
    <w:rsid w:val="00FB2C2C"/>
    <w:rsid w:val="00FB55F8"/>
    <w:rsid w:val="00FB6D57"/>
    <w:rsid w:val="00FD4AFD"/>
    <w:rsid w:val="00FF453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A8706"/>
  <w15:docId w15:val="{FFFC9787-C94C-4D7D-8B3F-87E49DAE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3199"/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rsid w:val="00EB6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71759"/>
    <w:rPr>
      <w:rFonts w:asciiTheme="majorHAnsi" w:eastAsiaTheme="majorEastAsia" w:hAnsiTheme="majorHAnsi" w:cstheme="majorBidi"/>
      <w:b/>
      <w:color w:val="69ACD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en-US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  <w:lang w:val="en-US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3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en-US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en-US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en-US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  <w:lang w:val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03192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ve\Desktop\CB%20TEMPLATE%20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4E350060D34E26BEC8C148AF05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8F5A-685D-459F-BE2A-274551290F2F}"/>
      </w:docPartPr>
      <w:docPartBody>
        <w:p w:rsidR="00184979" w:rsidRDefault="00910373" w:rsidP="00910373">
          <w:pPr>
            <w:pStyle w:val="E04E350060D34E26BEC8C148AF05C04F20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71132043FFA4D4BA61660472BD4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97C6-E23B-4469-BB12-4455D018A493}"/>
      </w:docPartPr>
      <w:docPartBody>
        <w:p w:rsidR="00184979" w:rsidRDefault="00910373" w:rsidP="00910373">
          <w:pPr>
            <w:pStyle w:val="271132043FFA4D4BA61660472BD447FF9"/>
          </w:pPr>
          <w:r w:rsidRPr="00FB6D57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A0C9D41C47940DC99FD0119CD10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26F3-E5A2-450B-9DD6-4F24F40B203A}"/>
      </w:docPartPr>
      <w:docPartBody>
        <w:p w:rsidR="00F70CC4" w:rsidRDefault="00910373" w:rsidP="00910373">
          <w:pPr>
            <w:pStyle w:val="DA0C9D41C47940DC99FD0119CD1049E65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62FAA6C5A81483AA8F4ED452228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2FC9-C6FB-4285-81F4-C6B1EC6F2F3B}"/>
      </w:docPartPr>
      <w:docPartBody>
        <w:p w:rsidR="00F70CC4" w:rsidRDefault="00910373" w:rsidP="00910373">
          <w:pPr>
            <w:pStyle w:val="262FAA6C5A81483AA8F4ED4522280D535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6BFE42373E64F7283684A44D09F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41AB-743F-47DF-874C-320D3110123D}"/>
      </w:docPartPr>
      <w:docPartBody>
        <w:p w:rsidR="00F70CC4" w:rsidRDefault="00910373" w:rsidP="00910373">
          <w:pPr>
            <w:pStyle w:val="26BFE42373E64F7283684A44D09F023F5"/>
          </w:pPr>
          <w:r w:rsidRPr="00AB6183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112EDBAAB97D4E85959ED8BD81B4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3A25-A425-4AFB-8DE1-AC91744EA84B}"/>
      </w:docPartPr>
      <w:docPartBody>
        <w:p w:rsidR="00910373" w:rsidRDefault="00910373" w:rsidP="00910373">
          <w:pPr>
            <w:pStyle w:val="112EDBAAB97D4E85959ED8BD81B4DC422"/>
          </w:pPr>
          <w:r w:rsidRPr="0003192E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A1F3F4D5C1548B09D584E79FDE8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14F4-E0BC-49B7-8A26-D4C94249BAB9}"/>
      </w:docPartPr>
      <w:docPartBody>
        <w:p w:rsidR="00910373" w:rsidRDefault="00910373" w:rsidP="00910373">
          <w:pPr>
            <w:pStyle w:val="5A1F3F4D5C1548B09D584E79FDE8C15D2"/>
          </w:pPr>
          <w:r w:rsidRPr="0003192E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0C"/>
    <w:rsid w:val="0007196A"/>
    <w:rsid w:val="00184979"/>
    <w:rsid w:val="0026708C"/>
    <w:rsid w:val="00502A6C"/>
    <w:rsid w:val="00524A0B"/>
    <w:rsid w:val="00593152"/>
    <w:rsid w:val="006B0BF5"/>
    <w:rsid w:val="00734623"/>
    <w:rsid w:val="00910373"/>
    <w:rsid w:val="00965D27"/>
    <w:rsid w:val="00A1560C"/>
    <w:rsid w:val="00BA7323"/>
    <w:rsid w:val="00BE2CE0"/>
    <w:rsid w:val="00CE17DE"/>
    <w:rsid w:val="00E9784A"/>
    <w:rsid w:val="00F2171F"/>
    <w:rsid w:val="00F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373"/>
    <w:rPr>
      <w:color w:val="808080"/>
    </w:rPr>
  </w:style>
  <w:style w:type="paragraph" w:customStyle="1" w:styleId="41F9C740C66247CAB51D0AF6E649FEEC">
    <w:name w:val="41F9C740C66247CAB51D0AF6E649FEEC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">
    <w:name w:val="5B1C2A1ACDD548E5A889CD5C2081BB7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">
    <w:name w:val="50305B73B0034B2281A56A5E18EFC49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">
    <w:name w:val="D458F0CD82154598B21EF0FF4DF19AE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1">
    <w:name w:val="41F9C740C66247CAB51D0AF6E649FEEC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1">
    <w:name w:val="5B1C2A1ACDD548E5A889CD5C2081BB72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">
    <w:name w:val="50305B73B0034B2281A56A5E18EFC493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1">
    <w:name w:val="D458F0CD82154598B21EF0FF4DF19AE6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">
    <w:name w:val="FCDC7DE66C5F4BC4B522444BD6CFD1ED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">
    <w:name w:val="E04E350060D34E26BEC8C148AF05C04F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">
    <w:name w:val="69B19F3981414EBB80F5B87B718DCEC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">
    <w:name w:val="7A7346D6552B4D45BF5DB6698EAFB46E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">
    <w:name w:val="F740C39E98D74287BE00F968D4C6C84E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">
    <w:name w:val="AE88899F20CD4DB499DC26656F0A4AEA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">
    <w:name w:val="06154C33E457411ABF5F896D001DDA9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">
    <w:name w:val="237950ADB4A04BA5BE96DD9200CC0C2F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">
    <w:name w:val="856B3386661C4C918166B591C015D07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2">
    <w:name w:val="41F9C740C66247CAB51D0AF6E649FEEC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2">
    <w:name w:val="5B1C2A1ACDD548E5A889CD5C2081BB72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2">
    <w:name w:val="50305B73B0034B2281A56A5E18EFC493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2">
    <w:name w:val="D458F0CD82154598B21EF0FF4DF19AE6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">
    <w:name w:val="FCDC7DE66C5F4BC4B522444BD6CFD1ED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">
    <w:name w:val="E04E350060D34E26BEC8C148AF05C04F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">
    <w:name w:val="69B19F3981414EBB80F5B87B718DCEC3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">
    <w:name w:val="7A7346D6552B4D45BF5DB6698EAFB46E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">
    <w:name w:val="F740C39E98D74287BE00F968D4C6C84E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">
    <w:name w:val="AE88899F20CD4DB499DC26656F0A4AEA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">
    <w:name w:val="06154C33E457411ABF5F896D001DDA96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">
    <w:name w:val="237950ADB4A04BA5BE96DD9200CC0C2F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">
    <w:name w:val="856B3386661C4C918166B591C015D0701"/>
    <w:rsid w:val="00A1560C"/>
    <w:pPr>
      <w:spacing w:after="160" w:line="259" w:lineRule="auto"/>
    </w:pPr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502A6C"/>
    <w:rPr>
      <w:b/>
    </w:rPr>
  </w:style>
  <w:style w:type="paragraph" w:customStyle="1" w:styleId="6BB71252460844CC9F4CD1EEA381651C">
    <w:name w:val="6BB71252460844CC9F4CD1EEA381651C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">
    <w:name w:val="7DA76C42C9E94C0F87C467A4A0C5552B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">
    <w:name w:val="7249BAFC92F64C1C9CFADF02B432B1F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">
    <w:name w:val="673A2A33603F41B8B86FFE3F0779E50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3">
    <w:name w:val="41F9C740C66247CAB51D0AF6E649FEEC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3">
    <w:name w:val="5B1C2A1ACDD548E5A889CD5C2081BB72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3">
    <w:name w:val="50305B73B0034B2281A56A5E18EFC493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3">
    <w:name w:val="D458F0CD82154598B21EF0FF4DF19AE6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2">
    <w:name w:val="FCDC7DE66C5F4BC4B522444BD6CFD1ED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2">
    <w:name w:val="E04E350060D34E26BEC8C148AF05C04F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2">
    <w:name w:val="69B19F3981414EBB80F5B87B718DCEC3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2">
    <w:name w:val="7A7346D6552B4D45BF5DB6698EAFB46E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2">
    <w:name w:val="F740C39E98D74287BE00F968D4C6C84E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2">
    <w:name w:val="AE88899F20CD4DB499DC26656F0A4AEA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2">
    <w:name w:val="06154C33E457411ABF5F896D001DDA96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2">
    <w:name w:val="237950ADB4A04BA5BE96DD9200CC0C2F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2">
    <w:name w:val="856B3386661C4C918166B591C015D070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">
    <w:name w:val="6BB71252460844CC9F4CD1EEA381651C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1">
    <w:name w:val="7DA76C42C9E94C0F87C467A4A0C5552B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">
    <w:name w:val="7249BAFC92F64C1C9CFADF02B432B1F8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">
    <w:name w:val="673A2A33603F41B8B86FFE3F0779E503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4">
    <w:name w:val="41F9C740C66247CAB51D0AF6E649FEEC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4">
    <w:name w:val="5B1C2A1ACDD548E5A889CD5C2081BB72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4">
    <w:name w:val="50305B73B0034B2281A56A5E18EFC493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4">
    <w:name w:val="D458F0CD82154598B21EF0FF4DF19AE6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3">
    <w:name w:val="FCDC7DE66C5F4BC4B522444BD6CFD1ED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3">
    <w:name w:val="E04E350060D34E26BEC8C148AF05C04F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3">
    <w:name w:val="69B19F3981414EBB80F5B87B718DCEC3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3">
    <w:name w:val="7A7346D6552B4D45BF5DB6698EAFB46E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3">
    <w:name w:val="F740C39E98D74287BE00F968D4C6C84E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3">
    <w:name w:val="AE88899F20CD4DB499DC26656F0A4AEA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3">
    <w:name w:val="06154C33E457411ABF5F896D001DDA96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3">
    <w:name w:val="237950ADB4A04BA5BE96DD9200CC0C2F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3">
    <w:name w:val="856B3386661C4C918166B591C015D070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2">
    <w:name w:val="6BB71252460844CC9F4CD1EEA381651C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2">
    <w:name w:val="7DA76C42C9E94C0F87C467A4A0C5552B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2">
    <w:name w:val="7249BAFC92F64C1C9CFADF02B432B1F8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2">
    <w:name w:val="673A2A33603F41B8B86FFE3F0779E503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5">
    <w:name w:val="41F9C740C66247CAB51D0AF6E649FEEC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5">
    <w:name w:val="5B1C2A1ACDD548E5A889CD5C2081BB72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5">
    <w:name w:val="50305B73B0034B2281A56A5E18EFC493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5">
    <w:name w:val="D458F0CD82154598B21EF0FF4DF19AE6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4">
    <w:name w:val="FCDC7DE66C5F4BC4B522444BD6CFD1ED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4">
    <w:name w:val="E04E350060D34E26BEC8C148AF05C04F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4">
    <w:name w:val="69B19F3981414EBB80F5B87B718DCEC3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4">
    <w:name w:val="7A7346D6552B4D45BF5DB6698EAFB46E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4">
    <w:name w:val="F740C39E98D74287BE00F968D4C6C84E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4">
    <w:name w:val="AE88899F20CD4DB499DC26656F0A4AEA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4">
    <w:name w:val="06154C33E457411ABF5F896D001DDA96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4">
    <w:name w:val="237950ADB4A04BA5BE96DD9200CC0C2F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4">
    <w:name w:val="856B3386661C4C918166B591C015D070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3">
    <w:name w:val="6BB71252460844CC9F4CD1EEA381651C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3">
    <w:name w:val="7DA76C42C9E94C0F87C467A4A0C5552B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3">
    <w:name w:val="7249BAFC92F64C1C9CFADF02B432B1F8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3">
    <w:name w:val="673A2A33603F41B8B86FFE3F0779E503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6">
    <w:name w:val="41F9C740C66247CAB51D0AF6E649FEEC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6">
    <w:name w:val="5B1C2A1ACDD548E5A889CD5C2081BB72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6">
    <w:name w:val="50305B73B0034B2281A56A5E18EFC493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6">
    <w:name w:val="D458F0CD82154598B21EF0FF4DF19AE6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5">
    <w:name w:val="FCDC7DE66C5F4BC4B522444BD6CFD1ED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5">
    <w:name w:val="E04E350060D34E26BEC8C148AF05C04F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5">
    <w:name w:val="69B19F3981414EBB80F5B87B718DCEC3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5">
    <w:name w:val="7A7346D6552B4D45BF5DB6698EAFB46E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5">
    <w:name w:val="F740C39E98D74287BE00F968D4C6C84E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5">
    <w:name w:val="AE88899F20CD4DB499DC26656F0A4AEA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5">
    <w:name w:val="06154C33E457411ABF5F896D001DDA96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5">
    <w:name w:val="237950ADB4A04BA5BE96DD9200CC0C2F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5">
    <w:name w:val="856B3386661C4C918166B591C015D070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4">
    <w:name w:val="6BB71252460844CC9F4CD1EEA381651C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4">
    <w:name w:val="7DA76C42C9E94C0F87C467A4A0C5552B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4">
    <w:name w:val="7249BAFC92F64C1C9CFADF02B432B1F8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4">
    <w:name w:val="673A2A33603F41B8B86FFE3F0779E503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7">
    <w:name w:val="41F9C740C66247CAB51D0AF6E649FEEC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7">
    <w:name w:val="5B1C2A1ACDD548E5A889CD5C2081BB72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7">
    <w:name w:val="50305B73B0034B2281A56A5E18EFC493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7">
    <w:name w:val="D458F0CD82154598B21EF0FF4DF19AE6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6">
    <w:name w:val="FCDC7DE66C5F4BC4B522444BD6CFD1ED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6">
    <w:name w:val="E04E350060D34E26BEC8C148AF05C04F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6">
    <w:name w:val="69B19F3981414EBB80F5B87B718DCEC3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6">
    <w:name w:val="7A7346D6552B4D45BF5DB6698EAFB46E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6">
    <w:name w:val="F740C39E98D74287BE00F968D4C6C84E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6">
    <w:name w:val="AE88899F20CD4DB499DC26656F0A4AEA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6">
    <w:name w:val="06154C33E457411ABF5F896D001DDA96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6">
    <w:name w:val="237950ADB4A04BA5BE96DD9200CC0C2F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6">
    <w:name w:val="856B3386661C4C918166B591C015D070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5">
    <w:name w:val="6BB71252460844CC9F4CD1EEA381651C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5">
    <w:name w:val="7DA76C42C9E94C0F87C467A4A0C5552B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5">
    <w:name w:val="7249BAFC92F64C1C9CFADF02B432B1F8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5">
    <w:name w:val="673A2A33603F41B8B86FFE3F0779E503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8">
    <w:name w:val="41F9C740C66247CAB51D0AF6E649FEEC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8">
    <w:name w:val="5B1C2A1ACDD548E5A889CD5C2081BB72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8">
    <w:name w:val="50305B73B0034B2281A56A5E18EFC493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8">
    <w:name w:val="D458F0CD82154598B21EF0FF4DF19AE6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7">
    <w:name w:val="FCDC7DE66C5F4BC4B522444BD6CFD1ED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7">
    <w:name w:val="E04E350060D34E26BEC8C148AF05C04F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7">
    <w:name w:val="69B19F3981414EBB80F5B87B718DCEC3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7">
    <w:name w:val="7A7346D6552B4D45BF5DB6698EAFB46E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7">
    <w:name w:val="F740C39E98D74287BE00F968D4C6C84E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7">
    <w:name w:val="AE88899F20CD4DB499DC26656F0A4AEA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7">
    <w:name w:val="06154C33E457411ABF5F896D001DDA96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7">
    <w:name w:val="237950ADB4A04BA5BE96DD9200CC0C2F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7">
    <w:name w:val="856B3386661C4C918166B591C015D070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6">
    <w:name w:val="6BB71252460844CC9F4CD1EEA381651C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6">
    <w:name w:val="7DA76C42C9E94C0F87C467A4A0C5552B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6">
    <w:name w:val="7249BAFC92F64C1C9CFADF02B432B1F8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6">
    <w:name w:val="673A2A33603F41B8B86FFE3F0779E503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9">
    <w:name w:val="41F9C740C66247CAB51D0AF6E649FEEC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9">
    <w:name w:val="5B1C2A1ACDD548E5A889CD5C2081BB72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9">
    <w:name w:val="50305B73B0034B2281A56A5E18EFC493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8">
    <w:name w:val="FCDC7DE66C5F4BC4B522444BD6CFD1ED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8">
    <w:name w:val="E04E350060D34E26BEC8C148AF05C04F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8">
    <w:name w:val="69B19F3981414EBB80F5B87B718DCEC3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8">
    <w:name w:val="7A7346D6552B4D45BF5DB6698EAFB46E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8">
    <w:name w:val="F740C39E98D74287BE00F968D4C6C84E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8">
    <w:name w:val="AE88899F20CD4DB499DC26656F0A4AEA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8">
    <w:name w:val="06154C33E457411ABF5F896D001DDA96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8">
    <w:name w:val="237950ADB4A04BA5BE96DD9200CC0C2F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8">
    <w:name w:val="856B3386661C4C918166B591C015D070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7">
    <w:name w:val="6BB71252460844CC9F4CD1EEA381651C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7">
    <w:name w:val="7DA76C42C9E94C0F87C467A4A0C5552B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7">
    <w:name w:val="7249BAFC92F64C1C9CFADF02B432B1F8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7">
    <w:name w:val="673A2A33603F41B8B86FFE3F0779E503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10">
    <w:name w:val="41F9C740C66247CAB51D0AF6E649FEEC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10">
    <w:name w:val="5B1C2A1ACDD548E5A889CD5C2081BB72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0">
    <w:name w:val="50305B73B0034B2281A56A5E18EFC493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A86E3E7283C40CCA2FB43A90C4780B6">
    <w:name w:val="8A86E3E7283C40CCA2FB43A90C4780B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9">
    <w:name w:val="FCDC7DE66C5F4BC4B522444BD6CFD1ED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9">
    <w:name w:val="E04E350060D34E26BEC8C148AF05C04F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9">
    <w:name w:val="69B19F3981414EBB80F5B87B718DCEC3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9">
    <w:name w:val="7A7346D6552B4D45BF5DB6698EAFB46E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9">
    <w:name w:val="F740C39E98D74287BE00F968D4C6C84E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9">
    <w:name w:val="AE88899F20CD4DB499DC26656F0A4AEA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9">
    <w:name w:val="06154C33E457411ABF5F896D001DDA96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9">
    <w:name w:val="237950ADB4A04BA5BE96DD9200CC0C2F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9">
    <w:name w:val="856B3386661C4C918166B591C015D070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8">
    <w:name w:val="6BB71252460844CC9F4CD1EEA381651C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8">
    <w:name w:val="7DA76C42C9E94C0F87C467A4A0C5552B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8">
    <w:name w:val="7249BAFC92F64C1C9CFADF02B432B1F8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8">
    <w:name w:val="673A2A33603F41B8B86FFE3F0779E503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11">
    <w:name w:val="41F9C740C66247CAB51D0AF6E649FEEC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11">
    <w:name w:val="5B1C2A1ACDD548E5A889CD5C2081BB72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1">
    <w:name w:val="50305B73B0034B2281A56A5E18EFC493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A86E3E7283C40CCA2FB43A90C4780B61">
    <w:name w:val="8A86E3E7283C40CCA2FB43A90C4780B6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0">
    <w:name w:val="FCDC7DE66C5F4BC4B522444BD6CFD1ED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0">
    <w:name w:val="E04E350060D34E26BEC8C148AF05C04F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0">
    <w:name w:val="69B19F3981414EBB80F5B87B718DCEC3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0">
    <w:name w:val="7A7346D6552B4D45BF5DB6698EAFB46E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0">
    <w:name w:val="F740C39E98D74287BE00F968D4C6C84E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0">
    <w:name w:val="AE88899F20CD4DB499DC26656F0A4AEA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0">
    <w:name w:val="06154C33E457411ABF5F896D001DDA96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0">
    <w:name w:val="237950ADB4A04BA5BE96DD9200CC0C2F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0">
    <w:name w:val="856B3386661C4C918166B591C015D070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9">
    <w:name w:val="6BB71252460844CC9F4CD1EEA381651C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9">
    <w:name w:val="7DA76C42C9E94C0F87C467A4A0C5552B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9">
    <w:name w:val="7249BAFC92F64C1C9CFADF02B432B1F8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9">
    <w:name w:val="673A2A33603F41B8B86FFE3F0779E503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94D888E9BA844B280D38F55D3762A63">
    <w:name w:val="294D888E9BA844B280D38F55D3762A6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">
    <w:name w:val="271132043FFA4D4BA61660472BD447FF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2">
    <w:name w:val="50305B73B0034B2281A56A5E18EFC4931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">
    <w:name w:val="CD1C6029D83E4E86BAB1BAF6B9782B3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1">
    <w:name w:val="FCDC7DE66C5F4BC4B522444BD6CFD1ED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1">
    <w:name w:val="E04E350060D34E26BEC8C148AF05C04F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1">
    <w:name w:val="69B19F3981414EBB80F5B87B718DCEC3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">
    <w:name w:val="82CA0ECD8AB24441A0235F645ABAEEF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1">
    <w:name w:val="7A7346D6552B4D45BF5DB6698EAFB46E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1">
    <w:name w:val="F740C39E98D74287BE00F968D4C6C84E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1">
    <w:name w:val="AE88899F20CD4DB499DC26656F0A4AEA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1">
    <w:name w:val="06154C33E457411ABF5F896D001DDA96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1">
    <w:name w:val="237950ADB4A04BA5BE96DD9200CC0C2F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1">
    <w:name w:val="856B3386661C4C918166B591C015D070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0">
    <w:name w:val="6BB71252460844CC9F4CD1EEA381651C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10">
    <w:name w:val="7DA76C42C9E94C0F87C467A4A0C5552B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0">
    <w:name w:val="7249BAFC92F64C1C9CFADF02B432B1F8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0">
    <w:name w:val="673A2A33603F41B8B86FFE3F0779E503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94D888E9BA844B280D38F55D3762A631">
    <w:name w:val="294D888E9BA844B280D38F55D3762A63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1">
    <w:name w:val="271132043FFA4D4BA61660472BD447FF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3">
    <w:name w:val="50305B73B0034B2281A56A5E18EFC493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1">
    <w:name w:val="CD1C6029D83E4E86BAB1BAF6B9782B30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2">
    <w:name w:val="FCDC7DE66C5F4BC4B522444BD6CFD1ED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2">
    <w:name w:val="E04E350060D34E26BEC8C148AF05C04F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2">
    <w:name w:val="69B19F3981414EBB80F5B87B718DCEC3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1">
    <w:name w:val="82CA0ECD8AB24441A0235F645ABAEEF9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2">
    <w:name w:val="7A7346D6552B4D45BF5DB6698EAFB46E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2">
    <w:name w:val="F740C39E98D74287BE00F968D4C6C84E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2">
    <w:name w:val="AE88899F20CD4DB499DC26656F0A4AEA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2">
    <w:name w:val="06154C33E457411ABF5F896D001DDA96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2">
    <w:name w:val="237950ADB4A04BA5BE96DD9200CC0C2F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2">
    <w:name w:val="856B3386661C4C918166B591C015D070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1">
    <w:name w:val="6BB71252460844CC9F4CD1EEA381651C1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11">
    <w:name w:val="7DA76C42C9E94C0F87C467A4A0C5552B1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1">
    <w:name w:val="7249BAFC92F64C1C9CFADF02B432B1F81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1">
    <w:name w:val="673A2A33603F41B8B86FFE3F0779E5031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94D888E9BA844B280D38F55D3762A632">
    <w:name w:val="294D888E9BA844B280D38F55D3762A63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2">
    <w:name w:val="271132043FFA4D4BA61660472BD447FF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4">
    <w:name w:val="50305B73B0034B2281A56A5E18EFC49314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2">
    <w:name w:val="CD1C6029D83E4E86BAB1BAF6B9782B30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3">
    <w:name w:val="FCDC7DE66C5F4BC4B522444BD6CFD1ED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3">
    <w:name w:val="E04E350060D34E26BEC8C148AF05C04F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3">
    <w:name w:val="69B19F3981414EBB80F5B87B718DCEC3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2">
    <w:name w:val="82CA0ECD8AB24441A0235F645ABAEEF9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3">
    <w:name w:val="7A7346D6552B4D45BF5DB6698EAFB46E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3">
    <w:name w:val="F740C39E98D74287BE00F968D4C6C84E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3">
    <w:name w:val="AE88899F20CD4DB499DC26656F0A4AEA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3">
    <w:name w:val="06154C33E457411ABF5F896D001DDA96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3">
    <w:name w:val="237950ADB4A04BA5BE96DD9200CC0C2F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3">
    <w:name w:val="856B3386661C4C918166B591C015D070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2">
    <w:name w:val="6BB71252460844CC9F4CD1EEA381651C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12">
    <w:name w:val="7DA76C42C9E94C0F87C467A4A0C5552B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2">
    <w:name w:val="7249BAFC92F64C1C9CFADF02B432B1F8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2">
    <w:name w:val="673A2A33603F41B8B86FFE3F0779E503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94D888E9BA844B280D38F55D3762A633">
    <w:name w:val="294D888E9BA844B280D38F55D3762A63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3">
    <w:name w:val="271132043FFA4D4BA61660472BD447FF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5">
    <w:name w:val="50305B73B0034B2281A56A5E18EFC49315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3">
    <w:name w:val="CD1C6029D83E4E86BAB1BAF6B9782B30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4">
    <w:name w:val="FCDC7DE66C5F4BC4B522444BD6CFD1ED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4">
    <w:name w:val="E04E350060D34E26BEC8C148AF05C04F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4">
    <w:name w:val="69B19F3981414EBB80F5B87B718DCEC3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3">
    <w:name w:val="82CA0ECD8AB24441A0235F645ABAEEF9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4">
    <w:name w:val="7A7346D6552B4D45BF5DB6698EAFB46E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4">
    <w:name w:val="F740C39E98D74287BE00F968D4C6C84E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4">
    <w:name w:val="AE88899F20CD4DB499DC26656F0A4AEA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4">
    <w:name w:val="06154C33E457411ABF5F896D001DDA96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4">
    <w:name w:val="237950ADB4A04BA5BE96DD9200CC0C2F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4">
    <w:name w:val="856B3386661C4C918166B591C015D070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3">
    <w:name w:val="6BB71252460844CC9F4CD1EEA381651C1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A655D42E389D4178ADEF0EC238254A09">
    <w:name w:val="A655D42E389D4178ADEF0EC238254A09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3">
    <w:name w:val="7249BAFC92F64C1C9CFADF02B432B1F81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3">
    <w:name w:val="673A2A33603F41B8B86FFE3F0779E5031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DA0C9D41C47940DC99FD0119CD1049E6">
    <w:name w:val="DA0C9D41C47940DC99FD0119CD1049E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4">
    <w:name w:val="271132043FFA4D4BA61660472BD447FF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2FAA6C5A81483AA8F4ED4522280D53">
    <w:name w:val="262FAA6C5A81483AA8F4ED4522280D53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6">
    <w:name w:val="50305B73B0034B2281A56A5E18EFC493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4">
    <w:name w:val="CD1C6029D83E4E86BAB1BAF6B9782B30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5">
    <w:name w:val="FCDC7DE66C5F4BC4B522444BD6CFD1ED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5">
    <w:name w:val="E04E350060D34E26BEC8C148AF05C04F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5">
    <w:name w:val="69B19F3981414EBB80F5B87B718DCEC3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4">
    <w:name w:val="82CA0ECD8AB24441A0235F645ABAEEF9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5">
    <w:name w:val="7A7346D6552B4D45BF5DB6698EAFB46E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5">
    <w:name w:val="F740C39E98D74287BE00F968D4C6C84E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5">
    <w:name w:val="AE88899F20CD4DB499DC26656F0A4AEA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5">
    <w:name w:val="06154C33E457411ABF5F896D001DDA96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5">
    <w:name w:val="237950ADB4A04BA5BE96DD9200CC0C2F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5">
    <w:name w:val="856B3386661C4C918166B591C015D070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4">
    <w:name w:val="6BB71252460844CC9F4CD1EEA381651C1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">
    <w:name w:val="26BFE42373E64F7283684A44D09F023F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4">
    <w:name w:val="7249BAFC92F64C1C9CFADF02B432B1F81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FC38CF059BD40D7BB16DEACF93B3C05">
    <w:name w:val="2FC38CF059BD40D7BB16DEACF93B3C0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DA0C9D41C47940DC99FD0119CD1049E61">
    <w:name w:val="DA0C9D41C47940DC99FD0119CD1049E61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5">
    <w:name w:val="271132043FFA4D4BA61660472BD447FF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2FAA6C5A81483AA8F4ED4522280D531">
    <w:name w:val="262FAA6C5A81483AA8F4ED4522280D531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7">
    <w:name w:val="50305B73B0034B2281A56A5E18EFC493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5">
    <w:name w:val="CD1C6029D83E4E86BAB1BAF6B9782B30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6">
    <w:name w:val="FCDC7DE66C5F4BC4B522444BD6CFD1ED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6">
    <w:name w:val="E04E350060D34E26BEC8C148AF05C04F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6">
    <w:name w:val="69B19F3981414EBB80F5B87B718DCEC3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5">
    <w:name w:val="82CA0ECD8AB24441A0235F645ABAEEF9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6">
    <w:name w:val="7A7346D6552B4D45BF5DB6698EAFB46E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6">
    <w:name w:val="F740C39E98D74287BE00F968D4C6C84E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6">
    <w:name w:val="AE88899F20CD4DB499DC26656F0A4AEA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6">
    <w:name w:val="06154C33E457411ABF5F896D001DDA96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6">
    <w:name w:val="237950ADB4A04BA5BE96DD9200CC0C2F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6">
    <w:name w:val="856B3386661C4C918166B591C015D070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5">
    <w:name w:val="6BB71252460844CC9F4CD1EEA381651C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1">
    <w:name w:val="26BFE42373E64F7283684A44D09F023F1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5">
    <w:name w:val="7249BAFC92F64C1C9CFADF02B432B1F8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FC38CF059BD40D7BB16DEACF93B3C051">
    <w:name w:val="2FC38CF059BD40D7BB16DEACF93B3C051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DA0C9D41C47940DC99FD0119CD1049E62">
    <w:name w:val="DA0C9D41C47940DC99FD0119CD1049E62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6">
    <w:name w:val="271132043FFA4D4BA61660472BD447FF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2FAA6C5A81483AA8F4ED4522280D532">
    <w:name w:val="262FAA6C5A81483AA8F4ED4522280D532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8">
    <w:name w:val="50305B73B0034B2281A56A5E18EFC49318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6">
    <w:name w:val="CD1C6029D83E4E86BAB1BAF6B9782B30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7">
    <w:name w:val="E04E350060D34E26BEC8C148AF05C04F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7">
    <w:name w:val="69B19F3981414EBB80F5B87B718DCEC3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6">
    <w:name w:val="82CA0ECD8AB24441A0235F645ABAEEF9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7">
    <w:name w:val="7A7346D6552B4D45BF5DB6698EAFB46E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7">
    <w:name w:val="F740C39E98D74287BE00F968D4C6C84E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7">
    <w:name w:val="AE88899F20CD4DB499DC26656F0A4AEA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7">
    <w:name w:val="06154C33E457411ABF5F896D001DDA96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7">
    <w:name w:val="237950ADB4A04BA5BE96DD9200CC0C2F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7">
    <w:name w:val="856B3386661C4C918166B591C015D070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6">
    <w:name w:val="6BB71252460844CC9F4CD1EEA381651C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2">
    <w:name w:val="26BFE42373E64F7283684A44D09F023F2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6">
    <w:name w:val="7249BAFC92F64C1C9CFADF02B432B1F8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FC38CF059BD40D7BB16DEACF93B3C052">
    <w:name w:val="2FC38CF059BD40D7BB16DEACF93B3C052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C96D3CBE9E8C4BF69C51C293BE5C679F">
    <w:name w:val="C96D3CBE9E8C4BF69C51C293BE5C679F"/>
    <w:rsid w:val="00502A6C"/>
  </w:style>
  <w:style w:type="paragraph" w:customStyle="1" w:styleId="3025F9AB2D874464A62FF28B1F1960B2">
    <w:name w:val="3025F9AB2D874464A62FF28B1F1960B2"/>
    <w:rsid w:val="00502A6C"/>
  </w:style>
  <w:style w:type="paragraph" w:customStyle="1" w:styleId="A29E898268364A688BBD4E9440849AF2">
    <w:name w:val="A29E898268364A688BBD4E9440849AF2"/>
    <w:rsid w:val="00502A6C"/>
  </w:style>
  <w:style w:type="paragraph" w:customStyle="1" w:styleId="DA0C9D41C47940DC99FD0119CD1049E63">
    <w:name w:val="DA0C9D41C47940DC99FD0119CD1049E63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7">
    <w:name w:val="271132043FFA4D4BA61660472BD447FF7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262FAA6C5A81483AA8F4ED4522280D533">
    <w:name w:val="262FAA6C5A81483AA8F4ED4522280D533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9">
    <w:name w:val="50305B73B0034B2281A56A5E18EFC49319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8">
    <w:name w:val="E04E350060D34E26BEC8C148AF05C04F18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8">
    <w:name w:val="69B19F3981414EBB80F5B87B718DCEC318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7">
    <w:name w:val="82CA0ECD8AB24441A0235F645ABAEEF97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E008F9E7961C49A595C22917483500A1">
    <w:name w:val="E008F9E7961C49A595C22917483500A1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3">
    <w:name w:val="26BFE42373E64F7283684A44D09F023F3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112EDBAAB97D4E85959ED8BD81B4DC42">
    <w:name w:val="112EDBAAB97D4E85959ED8BD81B4DC42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5A1F3F4D5C1548B09D584E79FDE8C15D">
    <w:name w:val="5A1F3F4D5C1548B09D584E79FDE8C15D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463E3022A5224D1C9A0282294054F5FD">
    <w:name w:val="463E3022A5224D1C9A0282294054F5FD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DA0C9D41C47940DC99FD0119CD1049E64">
    <w:name w:val="DA0C9D41C47940DC99FD0119CD1049E64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8">
    <w:name w:val="271132043FFA4D4BA61660472BD447FF8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262FAA6C5A81483AA8F4ED4522280D534">
    <w:name w:val="262FAA6C5A81483AA8F4ED4522280D534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20">
    <w:name w:val="50305B73B0034B2281A56A5E18EFC49320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9">
    <w:name w:val="E04E350060D34E26BEC8C148AF05C04F19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9">
    <w:name w:val="69B19F3981414EBB80F5B87B718DCEC319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8">
    <w:name w:val="82CA0ECD8AB24441A0235F645ABAEEF98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E008F9E7961C49A595C22917483500A11">
    <w:name w:val="E008F9E7961C49A595C22917483500A11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4">
    <w:name w:val="26BFE42373E64F7283684A44D09F023F4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112EDBAAB97D4E85959ED8BD81B4DC421">
    <w:name w:val="112EDBAAB97D4E85959ED8BD81B4DC421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5A1F3F4D5C1548B09D584E79FDE8C15D1">
    <w:name w:val="5A1F3F4D5C1548B09D584E79FDE8C15D1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463E3022A5224D1C9A0282294054F5FD1">
    <w:name w:val="463E3022A5224D1C9A0282294054F5FD1"/>
    <w:rsid w:val="00734623"/>
    <w:pPr>
      <w:spacing w:after="160" w:line="259" w:lineRule="auto"/>
    </w:pPr>
    <w:rPr>
      <w:rFonts w:eastAsiaTheme="minorHAnsi"/>
      <w:lang w:eastAsia="en-US"/>
    </w:rPr>
  </w:style>
  <w:style w:type="paragraph" w:customStyle="1" w:styleId="1FB136397BCC4B86B53300BB127FA98B">
    <w:name w:val="1FB136397BCC4B86B53300BB127FA98B"/>
    <w:rsid w:val="00910373"/>
  </w:style>
  <w:style w:type="paragraph" w:customStyle="1" w:styleId="979355782AB948468D27A5304DE2836C">
    <w:name w:val="979355782AB948468D27A5304DE2836C"/>
    <w:rsid w:val="00910373"/>
  </w:style>
  <w:style w:type="paragraph" w:customStyle="1" w:styleId="DA0C9D41C47940DC99FD0119CD1049E65">
    <w:name w:val="DA0C9D41C47940DC99FD0119CD1049E65"/>
    <w:rsid w:val="00910373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9">
    <w:name w:val="271132043FFA4D4BA61660472BD447FF9"/>
    <w:rsid w:val="00910373"/>
    <w:pPr>
      <w:spacing w:after="160" w:line="259" w:lineRule="auto"/>
    </w:pPr>
    <w:rPr>
      <w:rFonts w:eastAsiaTheme="minorHAnsi"/>
      <w:lang w:eastAsia="en-US"/>
    </w:rPr>
  </w:style>
  <w:style w:type="paragraph" w:customStyle="1" w:styleId="262FAA6C5A81483AA8F4ED4522280D535">
    <w:name w:val="262FAA6C5A81483AA8F4ED4522280D535"/>
    <w:rsid w:val="00910373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21">
    <w:name w:val="50305B73B0034B2281A56A5E18EFC49321"/>
    <w:rsid w:val="00910373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20">
    <w:name w:val="E04E350060D34E26BEC8C148AF05C04F20"/>
    <w:rsid w:val="00910373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5">
    <w:name w:val="26BFE42373E64F7283684A44D09F023F5"/>
    <w:rsid w:val="00910373"/>
    <w:pPr>
      <w:spacing w:after="160" w:line="259" w:lineRule="auto"/>
    </w:pPr>
    <w:rPr>
      <w:rFonts w:eastAsiaTheme="minorHAnsi"/>
      <w:lang w:eastAsia="en-US"/>
    </w:rPr>
  </w:style>
  <w:style w:type="paragraph" w:customStyle="1" w:styleId="112EDBAAB97D4E85959ED8BD81B4DC422">
    <w:name w:val="112EDBAAB97D4E85959ED8BD81B4DC422"/>
    <w:rsid w:val="00910373"/>
    <w:pPr>
      <w:spacing w:after="160" w:line="259" w:lineRule="auto"/>
    </w:pPr>
    <w:rPr>
      <w:rFonts w:eastAsiaTheme="minorHAnsi"/>
      <w:lang w:eastAsia="en-US"/>
    </w:rPr>
  </w:style>
  <w:style w:type="paragraph" w:customStyle="1" w:styleId="5A1F3F4D5C1548B09D584E79FDE8C15D2">
    <w:name w:val="5A1F3F4D5C1548B09D584E79FDE8C15D2"/>
    <w:rsid w:val="00910373"/>
    <w:pPr>
      <w:spacing w:after="160" w:line="259" w:lineRule="auto"/>
    </w:pPr>
    <w:rPr>
      <w:rFonts w:eastAsiaTheme="minorHAnsi"/>
      <w:lang w:eastAsia="en-US"/>
    </w:rPr>
  </w:style>
  <w:style w:type="paragraph" w:customStyle="1" w:styleId="463E3022A5224D1C9A0282294054F5FD2">
    <w:name w:val="463E3022A5224D1C9A0282294054F5FD2"/>
    <w:rsid w:val="00910373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CCAC97-A6E4-4DA3-983E-F3201B13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 TEMPLATE general</Template>
  <TotalTime>0</TotalTime>
  <Pages>1</Pages>
  <Words>112</Words>
  <Characters>910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Declaration of financial capacity to undertake project activities</vt:lpstr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Financial Capacity to Undertake Project Activities</dc:title>
  <dc:creator>Linda Talve</dc:creator>
  <cp:lastModifiedBy>Balode Monika</cp:lastModifiedBy>
  <cp:revision>2</cp:revision>
  <cp:lastPrinted>2014-11-26T13:06:00Z</cp:lastPrinted>
  <dcterms:created xsi:type="dcterms:W3CDTF">2016-12-27T08:48:00Z</dcterms:created>
  <dcterms:modified xsi:type="dcterms:W3CDTF">2016-12-27T08:48:00Z</dcterms:modified>
</cp:coreProperties>
</file>