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i-FI"/>
        </w:rPr>
        <w:id w:val="279615111"/>
        <w:docPartObj>
          <w:docPartGallery w:val="Cover Pages"/>
          <w:docPartUnique/>
        </w:docPartObj>
      </w:sdtPr>
      <w:sdtEndPr/>
      <w:sdtContent>
        <w:p w:rsidR="00B966C2" w:rsidRDefault="00D01E4B" w:rsidP="00892D45">
          <w:pPr>
            <w:pStyle w:val="Heading1"/>
            <w:spacing w:after="120"/>
          </w:pPr>
          <w:sdt>
            <w:sdtPr>
              <w:alias w:val="Title"/>
              <w:tag w:val=""/>
              <w:id w:val="-824278416"/>
              <w:lock w:val="sdtLocked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A1BD2">
                <w:t>De M</w:t>
              </w:r>
              <w:r w:rsidR="00A909FC">
                <w:t>inimis D</w:t>
              </w:r>
              <w:r w:rsidR="00A132DE">
                <w:t>eclaration</w:t>
              </w:r>
            </w:sdtContent>
          </w:sdt>
        </w:p>
        <w:p w:rsidR="00892D45" w:rsidRDefault="00892D45" w:rsidP="00892D45">
          <w:pPr>
            <w:rPr>
              <w:lang w:val="en-US"/>
            </w:rPr>
          </w:pPr>
        </w:p>
        <w:p w:rsidR="00C4594F" w:rsidRPr="00E47CA4" w:rsidRDefault="00C4594F" w:rsidP="00C4594F">
          <w:pPr>
            <w:rPr>
              <w:lang w:val="en-US"/>
            </w:rPr>
          </w:pPr>
          <w:r w:rsidRPr="00E47CA4">
            <w:rPr>
              <w:lang w:val="en-US"/>
            </w:rPr>
            <w:t>I, the undersigned, representing</w:t>
          </w:r>
          <w:r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id w:val="-2006963859"/>
              <w:placeholder>
                <w:docPart w:val="A2D20AAFB7D64A318738DE9E020087D8"/>
              </w:placeholder>
              <w:showingPlcHdr/>
            </w:sdtPr>
            <w:sdtEndPr/>
            <w:sdtContent>
              <w:permStart w:id="1226067360" w:edGrp="everyone"/>
              <w:r>
                <w:rPr>
                  <w:rStyle w:val="PlaceholderText"/>
                  <w:lang w:val="en-US"/>
                </w:rPr>
                <w:t>Name of the organisation</w:t>
              </w:r>
              <w:permEnd w:id="1226067360"/>
            </w:sdtContent>
          </w:sdt>
          <w:r w:rsidRPr="00E47CA4">
            <w:rPr>
              <w:lang w:val="en-US"/>
            </w:rPr>
            <w:t>, declare that:</w:t>
          </w:r>
        </w:p>
        <w:permStart w:id="1259736062" w:edGrp="everyone"/>
        <w:p w:rsidR="00C4594F" w:rsidRPr="00E47CA4" w:rsidRDefault="00D01E4B" w:rsidP="00C4594F">
          <w:pPr>
            <w:rPr>
              <w:lang w:val="en-US"/>
            </w:rPr>
          </w:pPr>
          <w:sdt>
            <w:sdtPr>
              <w:rPr>
                <w:lang w:val="en-US"/>
              </w:rPr>
              <w:id w:val="143979724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C4594F">
                <w:rPr>
                  <w:rFonts w:ascii="MS Gothic" w:eastAsia="MS Gothic" w:hint="eastAsia"/>
                  <w:lang w:val="en-US"/>
                </w:rPr>
                <w:t>☐</w:t>
              </w:r>
            </w:sdtContent>
          </w:sdt>
          <w:r w:rsidR="00C4594F">
            <w:rPr>
              <w:lang w:val="en-US"/>
            </w:rPr>
            <w:t xml:space="preserve"> </w:t>
          </w:r>
          <w:permEnd w:id="1259736062"/>
          <w:r w:rsidR="00C4594F">
            <w:rPr>
              <w:lang w:val="en-US"/>
            </w:rPr>
            <w:t>T</w:t>
          </w:r>
          <w:r w:rsidR="00C4594F" w:rsidRPr="00E47CA4">
            <w:rPr>
              <w:lang w:val="en-US"/>
            </w:rPr>
            <w:t>he institution I represent /</w:t>
          </w:r>
          <w:r w:rsidR="00C4594F" w:rsidRPr="00E47CA4">
            <w:rPr>
              <w:i/>
              <w:lang w:val="en-US"/>
            </w:rPr>
            <w:t>and all other entities belonging to the same company group as my institution/</w:t>
          </w:r>
          <w:r w:rsidR="00C4594F" w:rsidRPr="00E47CA4">
            <w:rPr>
              <w:lang w:val="en-US"/>
            </w:rPr>
            <w:t xml:space="preserve">have not received any contribution falling under the </w:t>
          </w:r>
          <w:r w:rsidR="00C4594F" w:rsidRPr="00E47CA4">
            <w:rPr>
              <w:i/>
              <w:lang w:val="en-US"/>
            </w:rPr>
            <w:t>de minimis</w:t>
          </w:r>
          <w:r w:rsidR="00A909FC">
            <w:rPr>
              <w:lang w:val="en-US"/>
            </w:rPr>
            <w:t xml:space="preserve"> r</w:t>
          </w:r>
          <w:r w:rsidR="00C4594F" w:rsidRPr="00E47CA4">
            <w:rPr>
              <w:lang w:val="en-US"/>
            </w:rPr>
            <w:t>egulation during the previous three fiscal years (this being the current fiscal year and</w:t>
          </w:r>
          <w:r w:rsidR="00C4594F">
            <w:rPr>
              <w:lang w:val="en-US"/>
            </w:rPr>
            <w:t xml:space="preserve"> the previous two fiscal years).</w:t>
          </w:r>
        </w:p>
        <w:permStart w:id="507862596" w:edGrp="everyone"/>
        <w:p w:rsidR="00C4594F" w:rsidRPr="00E47CA4" w:rsidRDefault="00D01E4B" w:rsidP="00C4594F">
          <w:pPr>
            <w:rPr>
              <w:lang w:val="en-US"/>
            </w:rPr>
          </w:pPr>
          <w:sdt>
            <w:sdtPr>
              <w:rPr>
                <w:lang w:val="en-US"/>
              </w:rPr>
              <w:id w:val="-142872952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C4594F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C4594F" w:rsidRPr="00E47CA4">
            <w:rPr>
              <w:lang w:val="en-US"/>
            </w:rPr>
            <w:t xml:space="preserve"> </w:t>
          </w:r>
          <w:permEnd w:id="507862596"/>
          <w:r w:rsidR="00C4594F">
            <w:rPr>
              <w:lang w:val="en-US"/>
            </w:rPr>
            <w:t>T</w:t>
          </w:r>
          <w:r w:rsidR="00C4594F" w:rsidRPr="00E47CA4">
            <w:rPr>
              <w:lang w:val="en-US"/>
            </w:rPr>
            <w:t xml:space="preserve">he institution I represent </w:t>
          </w:r>
          <w:r w:rsidR="00C4594F" w:rsidRPr="00E47CA4">
            <w:rPr>
              <w:i/>
              <w:lang w:val="en-US"/>
            </w:rPr>
            <w:t>/and all other entities belonging to the same company group as my institution/</w:t>
          </w:r>
          <w:r w:rsidR="00C4594F" w:rsidRPr="00E47CA4">
            <w:rPr>
              <w:lang w:val="en-US"/>
            </w:rPr>
            <w:t xml:space="preserve">have received contribution(s) falling under the </w:t>
          </w:r>
          <w:r w:rsidR="00C4594F" w:rsidRPr="00E47CA4">
            <w:rPr>
              <w:i/>
              <w:lang w:val="en-US"/>
            </w:rPr>
            <w:t>de minimis</w:t>
          </w:r>
          <w:r w:rsidR="00A909FC">
            <w:rPr>
              <w:lang w:val="en-US"/>
            </w:rPr>
            <w:t xml:space="preserve"> r</w:t>
          </w:r>
          <w:r w:rsidR="00C4594F" w:rsidRPr="00E47CA4">
            <w:rPr>
              <w:lang w:val="en-US"/>
            </w:rPr>
            <w:t>egulation during the previous three fiscal years (this being the current fiscal year and the previous two fiscal years):</w:t>
          </w:r>
        </w:p>
        <w:tbl>
          <w:tblPr>
            <w:tblStyle w:val="TableGrid"/>
            <w:tblW w:w="0" w:type="auto"/>
            <w:tblInd w:w="108" w:type="dxa"/>
            <w:tblCellMar>
              <w:top w:w="85" w:type="dxa"/>
              <w:left w:w="85" w:type="dxa"/>
              <w:bottom w:w="85" w:type="dxa"/>
              <w:right w:w="85" w:type="dxa"/>
            </w:tblCellMar>
            <w:tblLook w:val="04A0" w:firstRow="1" w:lastRow="0" w:firstColumn="1" w:lastColumn="0" w:noHBand="0" w:noVBand="1"/>
          </w:tblPr>
          <w:tblGrid>
            <w:gridCol w:w="1469"/>
            <w:gridCol w:w="1422"/>
            <w:gridCol w:w="1681"/>
            <w:gridCol w:w="2067"/>
            <w:gridCol w:w="1417"/>
            <w:gridCol w:w="1419"/>
          </w:tblGrid>
          <w:tr w:rsidR="00C4594F" w:rsidRPr="002B6F12" w:rsidTr="002F0A0C">
            <w:trPr>
              <w:trHeight w:val="567"/>
            </w:trPr>
            <w:tc>
              <w:tcPr>
                <w:tcW w:w="146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2F0A0C">
                <w:pPr>
                  <w:spacing w:before="40" w:after="100" w:afterAutospacing="1" w:line="276" w:lineRule="auto"/>
                  <w:rPr>
                    <w:b/>
                    <w:sz w:val="18"/>
                  </w:rPr>
                </w:pPr>
                <w:r w:rsidRPr="00CC0B20">
                  <w:rPr>
                    <w:b/>
                    <w:sz w:val="18"/>
                  </w:rPr>
                  <w:t>Organisation, provider of aid</w:t>
                </w:r>
              </w:p>
            </w:tc>
            <w:tc>
              <w:tcPr>
                <w:tcW w:w="142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2F0A0C">
                <w:pPr>
                  <w:spacing w:before="40" w:after="100" w:afterAutospacing="1" w:line="276" w:lineRule="auto"/>
                  <w:rPr>
                    <w:b/>
                    <w:sz w:val="18"/>
                    <w:lang w:val="en-US"/>
                  </w:rPr>
                </w:pPr>
                <w:r w:rsidRPr="00CC0B20">
                  <w:rPr>
                    <w:b/>
                    <w:sz w:val="18"/>
                    <w:lang w:val="en-US"/>
                  </w:rPr>
                  <w:t>Country of organisation providing aid</w:t>
                </w:r>
              </w:p>
            </w:tc>
            <w:tc>
              <w:tcPr>
                <w:tcW w:w="168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2F0A0C">
                <w:pPr>
                  <w:spacing w:before="40" w:after="100" w:afterAutospacing="1"/>
                  <w:rPr>
                    <w:b/>
                    <w:sz w:val="18"/>
                    <w:lang w:val="en-US"/>
                  </w:rPr>
                </w:pPr>
                <w:r w:rsidRPr="00CC0B20">
                  <w:rPr>
                    <w:b/>
                    <w:sz w:val="18"/>
                    <w:lang w:val="en-US"/>
                  </w:rPr>
                  <w:t>Contact details of organi</w:t>
                </w:r>
                <w:r w:rsidR="000C6A4D">
                  <w:rPr>
                    <w:b/>
                    <w:sz w:val="18"/>
                    <w:lang w:val="en-US"/>
                  </w:rPr>
                  <w:t>s</w:t>
                </w:r>
                <w:r w:rsidRPr="00CC0B20">
                  <w:rPr>
                    <w:b/>
                    <w:sz w:val="18"/>
                    <w:lang w:val="en-US"/>
                  </w:rPr>
                  <w:t>ation providing aid</w:t>
                </w:r>
              </w:p>
            </w:tc>
            <w:tc>
              <w:tcPr>
                <w:tcW w:w="20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2F0A0C">
                <w:pPr>
                  <w:spacing w:before="40" w:after="100" w:afterAutospacing="1" w:line="276" w:lineRule="auto"/>
                  <w:rPr>
                    <w:b/>
                    <w:sz w:val="18"/>
                    <w:lang w:val="en-US"/>
                  </w:rPr>
                </w:pPr>
                <w:r w:rsidRPr="00CC0B20">
                  <w:rPr>
                    <w:b/>
                    <w:sz w:val="18"/>
                    <w:lang w:val="en-US"/>
                  </w:rPr>
                  <w:t>Legal name and registration number of aid receiver</w:t>
                </w:r>
              </w:p>
            </w:tc>
            <w:tc>
              <w:tcPr>
                <w:tcW w:w="14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2F0A0C">
                <w:pPr>
                  <w:spacing w:before="40" w:after="100" w:afterAutospacing="1" w:line="276" w:lineRule="auto"/>
                  <w:rPr>
                    <w:b/>
                    <w:sz w:val="18"/>
                  </w:rPr>
                </w:pPr>
                <w:r w:rsidRPr="00CC0B20">
                  <w:rPr>
                    <w:b/>
                    <w:sz w:val="18"/>
                  </w:rPr>
                  <w:t>Amount of aid</w:t>
                </w:r>
              </w:p>
            </w:tc>
            <w:tc>
              <w:tcPr>
                <w:tcW w:w="14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2F0A0C">
                <w:pPr>
                  <w:spacing w:before="40" w:after="100" w:afterAutospacing="1" w:line="276" w:lineRule="auto"/>
                  <w:rPr>
                    <w:b/>
                    <w:sz w:val="18"/>
                  </w:rPr>
                </w:pPr>
                <w:r w:rsidRPr="00CC0B20">
                  <w:rPr>
                    <w:b/>
                    <w:sz w:val="18"/>
                  </w:rPr>
                  <w:t>Date of granting aid</w:t>
                </w:r>
              </w:p>
            </w:tc>
          </w:tr>
          <w:tr w:rsidR="00C4594F" w:rsidRPr="002B6F12" w:rsidTr="000C6A4D">
            <w:tc>
              <w:tcPr>
                <w:tcW w:w="146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  <w:permStart w:id="1145470432" w:edGrp="everyone" w:colFirst="0" w:colLast="0"/>
                <w:permStart w:id="580518538" w:edGrp="everyone" w:colFirst="1" w:colLast="1"/>
                <w:permStart w:id="928986396" w:edGrp="everyone" w:colFirst="2" w:colLast="2"/>
                <w:permStart w:id="1329952377" w:edGrp="everyone" w:colFirst="3" w:colLast="3"/>
                <w:permStart w:id="1633371199" w:edGrp="everyone" w:colFirst="4" w:colLast="4"/>
                <w:permStart w:id="1373773243" w:edGrp="everyone" w:colFirst="5" w:colLast="5"/>
                <w:r w:rsidRPr="00CC0B20">
                  <w:rPr>
                    <w:sz w:val="18"/>
                  </w:rPr>
                  <w:t>1.</w:t>
                </w:r>
                <w:r w:rsidR="002F0A0C">
                  <w:rPr>
                    <w:sz w:val="18"/>
                  </w:rPr>
                  <w:t xml:space="preserve"> </w:t>
                </w:r>
              </w:p>
            </w:tc>
            <w:tc>
              <w:tcPr>
                <w:tcW w:w="142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</w:p>
            </w:tc>
            <w:tc>
              <w:tcPr>
                <w:tcW w:w="168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/>
                  <w:rPr>
                    <w:sz w:val="18"/>
                  </w:rPr>
                </w:pPr>
              </w:p>
            </w:tc>
            <w:tc>
              <w:tcPr>
                <w:tcW w:w="20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</w:p>
            </w:tc>
            <w:tc>
              <w:tcPr>
                <w:tcW w:w="14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</w:p>
            </w:tc>
          </w:tr>
          <w:tr w:rsidR="00C4594F" w:rsidRPr="002B6F12" w:rsidTr="000C6A4D">
            <w:tc>
              <w:tcPr>
                <w:tcW w:w="146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  <w:permStart w:id="1460213973" w:edGrp="everyone" w:colFirst="0" w:colLast="0"/>
                <w:permStart w:id="1272069392" w:edGrp="everyone" w:colFirst="1" w:colLast="1"/>
                <w:permStart w:id="1133805464" w:edGrp="everyone" w:colFirst="2" w:colLast="2"/>
                <w:permStart w:id="1792365993" w:edGrp="everyone" w:colFirst="3" w:colLast="3"/>
                <w:permStart w:id="2086942926" w:edGrp="everyone" w:colFirst="4" w:colLast="4"/>
                <w:permStart w:id="115565961" w:edGrp="everyone" w:colFirst="5" w:colLast="5"/>
                <w:permEnd w:id="1145470432"/>
                <w:permEnd w:id="580518538"/>
                <w:permEnd w:id="928986396"/>
                <w:permEnd w:id="1329952377"/>
                <w:permEnd w:id="1633371199"/>
                <w:permEnd w:id="1373773243"/>
                <w:r w:rsidRPr="00CC0B20">
                  <w:rPr>
                    <w:sz w:val="18"/>
                  </w:rPr>
                  <w:t>2.</w:t>
                </w:r>
              </w:p>
            </w:tc>
            <w:tc>
              <w:tcPr>
                <w:tcW w:w="142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</w:p>
            </w:tc>
            <w:tc>
              <w:tcPr>
                <w:tcW w:w="168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/>
                  <w:rPr>
                    <w:sz w:val="18"/>
                  </w:rPr>
                </w:pPr>
              </w:p>
            </w:tc>
            <w:tc>
              <w:tcPr>
                <w:tcW w:w="20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</w:p>
            </w:tc>
            <w:tc>
              <w:tcPr>
                <w:tcW w:w="14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</w:p>
            </w:tc>
          </w:tr>
          <w:tr w:rsidR="00C4594F" w:rsidRPr="002B6F12" w:rsidTr="000C6A4D">
            <w:tc>
              <w:tcPr>
                <w:tcW w:w="146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  <w:permStart w:id="2093902247" w:edGrp="everyone" w:colFirst="0" w:colLast="0"/>
                <w:permStart w:id="814497253" w:edGrp="everyone" w:colFirst="1" w:colLast="1"/>
                <w:permStart w:id="937367227" w:edGrp="everyone" w:colFirst="2" w:colLast="2"/>
                <w:permStart w:id="834868112" w:edGrp="everyone" w:colFirst="3" w:colLast="3"/>
                <w:permStart w:id="647120127" w:edGrp="everyone" w:colFirst="4" w:colLast="4"/>
                <w:permStart w:id="581916878" w:edGrp="everyone" w:colFirst="5" w:colLast="5"/>
                <w:permEnd w:id="1460213973"/>
                <w:permEnd w:id="1272069392"/>
                <w:permEnd w:id="1133805464"/>
                <w:permEnd w:id="1792365993"/>
                <w:permEnd w:id="2086942926"/>
                <w:permEnd w:id="115565961"/>
                <w:r w:rsidRPr="00CC0B20">
                  <w:rPr>
                    <w:sz w:val="18"/>
                  </w:rPr>
                  <w:t>…</w:t>
                </w:r>
              </w:p>
            </w:tc>
            <w:tc>
              <w:tcPr>
                <w:tcW w:w="142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</w:p>
            </w:tc>
            <w:tc>
              <w:tcPr>
                <w:tcW w:w="168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/>
                  <w:rPr>
                    <w:sz w:val="18"/>
                  </w:rPr>
                </w:pPr>
              </w:p>
            </w:tc>
            <w:tc>
              <w:tcPr>
                <w:tcW w:w="206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</w:p>
            </w:tc>
            <w:tc>
              <w:tcPr>
                <w:tcW w:w="14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C4594F" w:rsidRPr="00CC0B20" w:rsidRDefault="00C4594F" w:rsidP="00D71D3A">
                <w:pPr>
                  <w:spacing w:before="40" w:after="200" w:line="276" w:lineRule="auto"/>
                  <w:rPr>
                    <w:sz w:val="18"/>
                  </w:rPr>
                </w:pPr>
              </w:p>
            </w:tc>
          </w:tr>
          <w:permEnd w:id="2093902247"/>
          <w:permEnd w:id="814497253"/>
          <w:permEnd w:id="937367227"/>
          <w:permEnd w:id="834868112"/>
          <w:permEnd w:id="647120127"/>
          <w:permEnd w:id="581916878"/>
        </w:tbl>
        <w:p w:rsidR="00C4594F" w:rsidRPr="002B6F12" w:rsidRDefault="00C4594F" w:rsidP="00C4594F"/>
        <w:p w:rsidR="00C4594F" w:rsidRPr="00E47CA4" w:rsidRDefault="00C4594F" w:rsidP="00C4594F">
          <w:pPr>
            <w:rPr>
              <w:lang w:val="en-US"/>
            </w:rPr>
          </w:pPr>
          <w:r w:rsidRPr="00E47CA4">
            <w:rPr>
              <w:lang w:val="en-US"/>
            </w:rPr>
            <w:t>I verify that information provided in declaration is true and I take full responsibility for it</w:t>
          </w:r>
          <w:r w:rsidR="00D71D3A">
            <w:rPr>
              <w:lang w:val="en-US"/>
            </w:rPr>
            <w:t>.</w:t>
          </w: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5528"/>
          </w:tblGrid>
          <w:tr w:rsidR="0003192E" w:rsidRPr="00A909FC" w:rsidTr="002F0A0C">
            <w:trPr>
              <w:trHeight w:val="283"/>
            </w:trPr>
            <w:tc>
              <w:tcPr>
                <w:tcW w:w="3686" w:type="dxa"/>
                <w:vAlign w:val="center"/>
              </w:tcPr>
              <w:p w:rsidR="0003192E" w:rsidRDefault="00BC503B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Date</w:t>
                </w:r>
              </w:p>
            </w:tc>
            <w:permStart w:id="1696805386" w:edGrp="everyone" w:displacedByCustomXml="next"/>
            <w:sdt>
              <w:sdtPr>
                <w:rPr>
                  <w:lang w:val="en-US"/>
                </w:rPr>
                <w:id w:val="-856415954"/>
                <w:placeholder>
                  <w:docPart w:val="26BFE42373E64F7283684A44D09F023F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:rsidR="0003192E" w:rsidRDefault="00AB6183" w:rsidP="0003192E">
                    <w:pPr>
                      <w:rPr>
                        <w:lang w:val="en-US"/>
                      </w:rPr>
                    </w:pPr>
                    <w:r w:rsidRPr="00AB6183">
                      <w:rPr>
                        <w:rStyle w:val="PlaceholderText"/>
                        <w:lang w:val="en-US"/>
                      </w:rPr>
                      <w:t>Click here to enter a date.</w:t>
                    </w:r>
                  </w:p>
                </w:tc>
              </w:sdtContent>
            </w:sdt>
            <w:permEnd w:id="1696805386" w:displacedByCustomXml="prev"/>
          </w:tr>
          <w:tr w:rsidR="0003192E" w:rsidTr="002F0A0C">
            <w:trPr>
              <w:trHeight w:val="429"/>
            </w:trPr>
            <w:tc>
              <w:tcPr>
                <w:tcW w:w="3686" w:type="dxa"/>
                <w:vAlign w:val="center"/>
              </w:tcPr>
              <w:p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Signature</w:t>
                </w:r>
              </w:p>
            </w:tc>
            <w:tc>
              <w:tcPr>
                <w:tcW w:w="5528" w:type="dxa"/>
                <w:vAlign w:val="center"/>
              </w:tcPr>
              <w:p w:rsidR="0003192E" w:rsidRDefault="0003192E" w:rsidP="0003192E">
                <w:pPr>
                  <w:rPr>
                    <w:lang w:val="en-US"/>
                  </w:rPr>
                </w:pPr>
              </w:p>
            </w:tc>
          </w:tr>
          <w:tr w:rsidR="0003192E" w:rsidRPr="00A909FC" w:rsidTr="002F0A0C">
            <w:trPr>
              <w:trHeight w:val="283"/>
            </w:trPr>
            <w:tc>
              <w:tcPr>
                <w:tcW w:w="3686" w:type="dxa"/>
                <w:vAlign w:val="center"/>
              </w:tcPr>
              <w:p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 signatory</w:t>
                </w:r>
              </w:p>
            </w:tc>
            <w:sdt>
              <w:sdtPr>
                <w:rPr>
                  <w:lang w:val="en-US"/>
                </w:rPr>
                <w:id w:val="1656113887"/>
                <w:placeholder>
                  <w:docPart w:val="A78AA612B4B746E28A0F253B332A93C8"/>
                </w:placeholder>
                <w:showingPlcHdr/>
              </w:sdtPr>
              <w:sdtEndPr/>
              <w:sdtContent>
                <w:permStart w:id="1989351811" w:edGrp="everyone" w:displacedByCustomXml="prev"/>
                <w:tc>
                  <w:tcPr>
                    <w:tcW w:w="5528" w:type="dxa"/>
                    <w:vAlign w:val="center"/>
                  </w:tcPr>
                  <w:p w:rsidR="0003192E" w:rsidRDefault="0003192E" w:rsidP="0003192E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989351811" w:displacedByCustomXml="next"/>
              </w:sdtContent>
            </w:sdt>
          </w:tr>
          <w:tr w:rsidR="0003192E" w:rsidRPr="00A909FC" w:rsidTr="002F0A0C">
            <w:trPr>
              <w:trHeight w:val="283"/>
            </w:trPr>
            <w:tc>
              <w:tcPr>
                <w:tcW w:w="3686" w:type="dxa"/>
                <w:vAlign w:val="center"/>
              </w:tcPr>
              <w:p w:rsidR="0003192E" w:rsidRDefault="0003192E" w:rsidP="000C6A4D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Position in the organi</w:t>
                </w:r>
                <w:r w:rsidR="000C6A4D">
                  <w:rPr>
                    <w:lang w:val="en-US"/>
                  </w:rPr>
                  <w:t>s</w:t>
                </w:r>
                <w:r>
                  <w:rPr>
                    <w:lang w:val="en-US"/>
                  </w:rPr>
                  <w:t>ation</w:t>
                </w:r>
              </w:p>
            </w:tc>
            <w:sdt>
              <w:sdtPr>
                <w:rPr>
                  <w:lang w:val="en-US"/>
                </w:rPr>
                <w:id w:val="-1543441773"/>
                <w:showingPlcHdr/>
              </w:sdtPr>
              <w:sdtEndPr/>
              <w:sdtContent>
                <w:permStart w:id="170537850" w:edGrp="everyone" w:displacedByCustomXml="prev"/>
                <w:tc>
                  <w:tcPr>
                    <w:tcW w:w="5528" w:type="dxa"/>
                    <w:vAlign w:val="center"/>
                  </w:tcPr>
                  <w:p w:rsidR="0003192E" w:rsidRDefault="0003192E" w:rsidP="0003192E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70537850" w:displacedByCustomXml="next"/>
              </w:sdtContent>
            </w:sdt>
          </w:tr>
          <w:tr w:rsidR="00ED27F9" w:rsidRPr="00A909FC" w:rsidTr="002F0A0C">
            <w:trPr>
              <w:trHeight w:val="283"/>
            </w:trPr>
            <w:tc>
              <w:tcPr>
                <w:tcW w:w="3686" w:type="dxa"/>
                <w:vAlign w:val="center"/>
              </w:tcPr>
              <w:p w:rsidR="00ED27F9" w:rsidRDefault="001B48C5" w:rsidP="000C6A4D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</w:t>
                </w:r>
                <w:r w:rsidR="00ED27F9">
                  <w:rPr>
                    <w:lang w:val="en-US"/>
                  </w:rPr>
                  <w:t xml:space="preserve"> organi</w:t>
                </w:r>
                <w:r w:rsidR="000C6A4D">
                  <w:rPr>
                    <w:lang w:val="en-US"/>
                  </w:rPr>
                  <w:t>s</w:t>
                </w:r>
                <w:r w:rsidR="00ED27F9">
                  <w:rPr>
                    <w:lang w:val="en-US"/>
                  </w:rPr>
                  <w:t>ation</w:t>
                </w:r>
              </w:p>
            </w:tc>
            <w:sdt>
              <w:sdtPr>
                <w:rPr>
                  <w:lang w:val="en-US"/>
                </w:rPr>
                <w:id w:val="-1328828994"/>
                <w:showingPlcHdr/>
              </w:sdtPr>
              <w:sdtEndPr/>
              <w:sdtContent>
                <w:permStart w:id="1616794561" w:edGrp="everyone" w:displacedByCustomXml="prev"/>
                <w:tc>
                  <w:tcPr>
                    <w:tcW w:w="5528" w:type="dxa"/>
                    <w:vAlign w:val="center"/>
                  </w:tcPr>
                  <w:p w:rsidR="00ED27F9" w:rsidRDefault="00ED27F9" w:rsidP="0003192E">
                    <w:pPr>
                      <w:rPr>
                        <w:lang w:val="en-US"/>
                      </w:rPr>
                    </w:pPr>
                    <w:r w:rsidRPr="00ED27F9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616794561" w:displacedByCustomXml="next"/>
              </w:sdtContent>
            </w:sdt>
          </w:tr>
        </w:tbl>
        <w:p w:rsidR="00BB09F6" w:rsidRPr="006E6A53" w:rsidRDefault="00D01E4B" w:rsidP="00443199"/>
      </w:sdtContent>
    </w:sdt>
    <w:sectPr w:rsidR="00BB09F6" w:rsidRPr="006E6A53" w:rsidSect="002F0A0C">
      <w:headerReference w:type="default" r:id="rId9"/>
      <w:footerReference w:type="default" r:id="rId10"/>
      <w:footerReference w:type="first" r:id="rId11"/>
      <w:pgSz w:w="11906" w:h="16838"/>
      <w:pgMar w:top="2259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4B" w:rsidRDefault="00D01E4B" w:rsidP="00E52752">
      <w:pPr>
        <w:spacing w:after="0" w:line="240" w:lineRule="auto"/>
      </w:pPr>
      <w:r>
        <w:separator/>
      </w:r>
    </w:p>
  </w:endnote>
  <w:endnote w:type="continuationSeparator" w:id="0">
    <w:p w:rsidR="00D01E4B" w:rsidRDefault="00D01E4B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0C" w:rsidRDefault="002F0A0C" w:rsidP="002F0A0C">
    <w:pPr>
      <w:pStyle w:val="Footer"/>
      <w:tabs>
        <w:tab w:val="clear" w:pos="9638"/>
      </w:tabs>
      <w:ind w:right="424"/>
      <w:jc w:val="right"/>
    </w:pPr>
    <w:r w:rsidRPr="00651C02">
      <w:rPr>
        <w:noProof/>
        <w:lang w:eastAsia="fi-FI"/>
      </w:rPr>
      <w:drawing>
        <wp:anchor distT="0" distB="0" distL="114300" distR="114300" simplePos="0" relativeHeight="251663872" behindDoc="0" locked="0" layoutInCell="1" allowOverlap="1" wp14:anchorId="28ADC127" wp14:editId="2CD7C199">
          <wp:simplePos x="0" y="0"/>
          <wp:positionH relativeFrom="column">
            <wp:posOffset>22860</wp:posOffset>
          </wp:positionH>
          <wp:positionV relativeFrom="page">
            <wp:posOffset>9683750</wp:posOffset>
          </wp:positionV>
          <wp:extent cx="629920" cy="7232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D45AFF"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 \* MERGEFORMAT </w:instrText>
    </w:r>
    <w:r>
      <w:rPr>
        <w:noProof/>
      </w:rPr>
      <w:fldChar w:fldCharType="separate"/>
    </w:r>
    <w:r w:rsidR="00D45AFF">
      <w:rPr>
        <w:noProof/>
      </w:rPr>
      <w:t>1</w:t>
    </w:r>
    <w:r>
      <w:rPr>
        <w:noProof/>
      </w:rPr>
      <w:fldChar w:fldCharType="end"/>
    </w:r>
  </w:p>
  <w:p w:rsidR="00651C02" w:rsidRDefault="00651C02" w:rsidP="00E8343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E3" w:rsidRDefault="006F12E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2AC88C" wp14:editId="405C8504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B1E314" id="Suorakulmio 6" o:spid="_x0000_s1026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4B" w:rsidRDefault="00D01E4B" w:rsidP="00E52752">
      <w:pPr>
        <w:spacing w:after="0" w:line="240" w:lineRule="auto"/>
      </w:pPr>
      <w:r>
        <w:separator/>
      </w:r>
    </w:p>
  </w:footnote>
  <w:footnote w:type="continuationSeparator" w:id="0">
    <w:p w:rsidR="00D01E4B" w:rsidRDefault="00D01E4B" w:rsidP="00E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59" w:rsidRDefault="00B71759" w:rsidP="00E52752">
    <w:pPr>
      <w:pStyle w:val="Header"/>
      <w:jc w:val="right"/>
    </w:pPr>
    <w:r w:rsidRPr="00651C02">
      <w:rPr>
        <w:noProof/>
        <w:lang w:eastAsia="fi-FI"/>
      </w:rPr>
      <w:drawing>
        <wp:anchor distT="0" distB="0" distL="114300" distR="114300" simplePos="0" relativeHeight="251661824" behindDoc="0" locked="0" layoutInCell="1" allowOverlap="1" wp14:anchorId="3EC68545" wp14:editId="60F38068">
          <wp:simplePos x="0" y="0"/>
          <wp:positionH relativeFrom="column">
            <wp:posOffset>-24130</wp:posOffset>
          </wp:positionH>
          <wp:positionV relativeFrom="page">
            <wp:posOffset>485775</wp:posOffset>
          </wp:positionV>
          <wp:extent cx="2181600" cy="486000"/>
          <wp:effectExtent l="0" t="0" r="0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 logo 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1759" w:rsidRDefault="00B71759" w:rsidP="00E52752">
    <w:pPr>
      <w:pStyle w:val="Header"/>
      <w:jc w:val="right"/>
    </w:pPr>
  </w:p>
  <w:p w:rsidR="00B71759" w:rsidRDefault="00B71759" w:rsidP="00E52752">
    <w:pPr>
      <w:pStyle w:val="Header"/>
      <w:jc w:val="right"/>
    </w:pPr>
  </w:p>
  <w:p w:rsidR="00B71759" w:rsidRDefault="00B71759" w:rsidP="00CE3496">
    <w:pPr>
      <w:pStyle w:val="Header"/>
      <w:tabs>
        <w:tab w:val="left" w:pos="6663"/>
      </w:tabs>
    </w:pPr>
  </w:p>
  <w:p w:rsidR="00B71759" w:rsidRDefault="00B71759" w:rsidP="00E52752">
    <w:pPr>
      <w:pStyle w:val="Header"/>
      <w:jc w:val="right"/>
    </w:pPr>
  </w:p>
  <w:p w:rsidR="006F12E3" w:rsidRDefault="00651C02" w:rsidP="00E52752">
    <w:pPr>
      <w:pStyle w:val="Header"/>
      <w:jc w:val="right"/>
    </w:pPr>
    <w:r w:rsidRPr="00651C02">
      <w:rPr>
        <w:noProof/>
        <w:lang w:eastAsia="fi-FI"/>
      </w:rPr>
      <w:drawing>
        <wp:anchor distT="0" distB="0" distL="114300" distR="114300" simplePos="0" relativeHeight="251659776" behindDoc="1" locked="0" layoutInCell="1" allowOverlap="1" wp14:anchorId="7891F589" wp14:editId="12858E38">
          <wp:simplePos x="0" y="0"/>
          <wp:positionH relativeFrom="page">
            <wp:posOffset>6724650</wp:posOffset>
          </wp:positionH>
          <wp:positionV relativeFrom="page">
            <wp:posOffset>-9525</wp:posOffset>
          </wp:positionV>
          <wp:extent cx="1013098" cy="10512000"/>
          <wp:effectExtent l="0" t="0" r="0" b="3810"/>
          <wp:wrapNone/>
          <wp:docPr id="4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_word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098" cy="10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q4GOamqlidn3R4zmaWke9Y44SfXJ87VfOklymB7joWwKYP3OIxSIOv8+T8K8ChImagGt4HW0MKE5Z88CPLP22A==" w:salt="o65LM9ZaQ059xCDZmC5x4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C2"/>
    <w:rsid w:val="00004AF7"/>
    <w:rsid w:val="000051BE"/>
    <w:rsid w:val="00017D92"/>
    <w:rsid w:val="000305D5"/>
    <w:rsid w:val="0003192E"/>
    <w:rsid w:val="00032688"/>
    <w:rsid w:val="00037338"/>
    <w:rsid w:val="00037575"/>
    <w:rsid w:val="00042F7C"/>
    <w:rsid w:val="000474E0"/>
    <w:rsid w:val="0005109E"/>
    <w:rsid w:val="000539F5"/>
    <w:rsid w:val="0005430B"/>
    <w:rsid w:val="00056326"/>
    <w:rsid w:val="00061284"/>
    <w:rsid w:val="0006618A"/>
    <w:rsid w:val="00091EE4"/>
    <w:rsid w:val="0009636A"/>
    <w:rsid w:val="00096EE9"/>
    <w:rsid w:val="000A13DB"/>
    <w:rsid w:val="000A15DD"/>
    <w:rsid w:val="000A27C1"/>
    <w:rsid w:val="000B2C61"/>
    <w:rsid w:val="000C6A4D"/>
    <w:rsid w:val="000E46C4"/>
    <w:rsid w:val="000E6D8F"/>
    <w:rsid w:val="001001C8"/>
    <w:rsid w:val="001008D5"/>
    <w:rsid w:val="00104BC0"/>
    <w:rsid w:val="00124370"/>
    <w:rsid w:val="00125C4F"/>
    <w:rsid w:val="00140DA9"/>
    <w:rsid w:val="00146E04"/>
    <w:rsid w:val="00174313"/>
    <w:rsid w:val="0017613F"/>
    <w:rsid w:val="001929D3"/>
    <w:rsid w:val="001A1BD2"/>
    <w:rsid w:val="001B3102"/>
    <w:rsid w:val="001B48C5"/>
    <w:rsid w:val="001C6A41"/>
    <w:rsid w:val="001D179C"/>
    <w:rsid w:val="001E5872"/>
    <w:rsid w:val="002245BB"/>
    <w:rsid w:val="002263D5"/>
    <w:rsid w:val="00234FED"/>
    <w:rsid w:val="0024358C"/>
    <w:rsid w:val="00251B71"/>
    <w:rsid w:val="00262544"/>
    <w:rsid w:val="002649EA"/>
    <w:rsid w:val="00267C45"/>
    <w:rsid w:val="002A5594"/>
    <w:rsid w:val="002B0B7B"/>
    <w:rsid w:val="002B0E4D"/>
    <w:rsid w:val="002B218C"/>
    <w:rsid w:val="002D112D"/>
    <w:rsid w:val="002E2D68"/>
    <w:rsid w:val="002F0A0C"/>
    <w:rsid w:val="002F14C1"/>
    <w:rsid w:val="002F229F"/>
    <w:rsid w:val="002F5025"/>
    <w:rsid w:val="00300822"/>
    <w:rsid w:val="00301A3B"/>
    <w:rsid w:val="003067BD"/>
    <w:rsid w:val="003112B2"/>
    <w:rsid w:val="00313232"/>
    <w:rsid w:val="003254F1"/>
    <w:rsid w:val="00327138"/>
    <w:rsid w:val="00350349"/>
    <w:rsid w:val="00355A92"/>
    <w:rsid w:val="00372A27"/>
    <w:rsid w:val="003833C3"/>
    <w:rsid w:val="003B281D"/>
    <w:rsid w:val="003C27C6"/>
    <w:rsid w:val="003C2CDA"/>
    <w:rsid w:val="003D1367"/>
    <w:rsid w:val="003D2E4F"/>
    <w:rsid w:val="003E3894"/>
    <w:rsid w:val="003F44E3"/>
    <w:rsid w:val="003F46F2"/>
    <w:rsid w:val="003F50D7"/>
    <w:rsid w:val="003F6039"/>
    <w:rsid w:val="003F7E5B"/>
    <w:rsid w:val="0040245B"/>
    <w:rsid w:val="00406F16"/>
    <w:rsid w:val="004077D9"/>
    <w:rsid w:val="004155F8"/>
    <w:rsid w:val="004158CA"/>
    <w:rsid w:val="00422BE6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A14EE"/>
    <w:rsid w:val="004B04D8"/>
    <w:rsid w:val="004C66C0"/>
    <w:rsid w:val="004D375D"/>
    <w:rsid w:val="004E25CA"/>
    <w:rsid w:val="004E4507"/>
    <w:rsid w:val="004F2245"/>
    <w:rsid w:val="0050571A"/>
    <w:rsid w:val="00524457"/>
    <w:rsid w:val="00540538"/>
    <w:rsid w:val="005471F8"/>
    <w:rsid w:val="0055720B"/>
    <w:rsid w:val="00557A78"/>
    <w:rsid w:val="005626C5"/>
    <w:rsid w:val="00562756"/>
    <w:rsid w:val="00562BA1"/>
    <w:rsid w:val="00570DE4"/>
    <w:rsid w:val="005742EF"/>
    <w:rsid w:val="00576FA6"/>
    <w:rsid w:val="005945E0"/>
    <w:rsid w:val="005B242B"/>
    <w:rsid w:val="005C79C8"/>
    <w:rsid w:val="005C7F07"/>
    <w:rsid w:val="005D4683"/>
    <w:rsid w:val="005D6807"/>
    <w:rsid w:val="005F1C86"/>
    <w:rsid w:val="005F341C"/>
    <w:rsid w:val="00601CF4"/>
    <w:rsid w:val="00631944"/>
    <w:rsid w:val="00651C02"/>
    <w:rsid w:val="00675AA6"/>
    <w:rsid w:val="00680465"/>
    <w:rsid w:val="0068207A"/>
    <w:rsid w:val="00690810"/>
    <w:rsid w:val="0069404C"/>
    <w:rsid w:val="006B2259"/>
    <w:rsid w:val="006C21BE"/>
    <w:rsid w:val="006E6A53"/>
    <w:rsid w:val="006F12E3"/>
    <w:rsid w:val="006F2662"/>
    <w:rsid w:val="006F59E9"/>
    <w:rsid w:val="00737755"/>
    <w:rsid w:val="00747223"/>
    <w:rsid w:val="007515AC"/>
    <w:rsid w:val="00754C0C"/>
    <w:rsid w:val="00770DE6"/>
    <w:rsid w:val="007722F4"/>
    <w:rsid w:val="00772A28"/>
    <w:rsid w:val="00793E05"/>
    <w:rsid w:val="007A1E35"/>
    <w:rsid w:val="007A24D1"/>
    <w:rsid w:val="007B77DB"/>
    <w:rsid w:val="007D2BF8"/>
    <w:rsid w:val="007E7187"/>
    <w:rsid w:val="007E7CE7"/>
    <w:rsid w:val="007F37D2"/>
    <w:rsid w:val="007F39A2"/>
    <w:rsid w:val="00831541"/>
    <w:rsid w:val="008345A5"/>
    <w:rsid w:val="00837F02"/>
    <w:rsid w:val="00841C02"/>
    <w:rsid w:val="008561E8"/>
    <w:rsid w:val="00856831"/>
    <w:rsid w:val="00874714"/>
    <w:rsid w:val="00892D45"/>
    <w:rsid w:val="008933F7"/>
    <w:rsid w:val="00894CBD"/>
    <w:rsid w:val="008A609A"/>
    <w:rsid w:val="008C4AF7"/>
    <w:rsid w:val="008D00D5"/>
    <w:rsid w:val="008D39AB"/>
    <w:rsid w:val="008D3F57"/>
    <w:rsid w:val="008E0B7B"/>
    <w:rsid w:val="008E7EF4"/>
    <w:rsid w:val="008F0D5E"/>
    <w:rsid w:val="008F58AF"/>
    <w:rsid w:val="00901E86"/>
    <w:rsid w:val="00904C25"/>
    <w:rsid w:val="00905DB7"/>
    <w:rsid w:val="00915EE0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363C"/>
    <w:rsid w:val="00990A3E"/>
    <w:rsid w:val="0099695D"/>
    <w:rsid w:val="009978A0"/>
    <w:rsid w:val="009B70FD"/>
    <w:rsid w:val="009C5C0C"/>
    <w:rsid w:val="009D0BD4"/>
    <w:rsid w:val="009D11A0"/>
    <w:rsid w:val="009E0417"/>
    <w:rsid w:val="009E7C37"/>
    <w:rsid w:val="009F54D7"/>
    <w:rsid w:val="00A132DE"/>
    <w:rsid w:val="00A24FD2"/>
    <w:rsid w:val="00A251D7"/>
    <w:rsid w:val="00A3788F"/>
    <w:rsid w:val="00A46AE7"/>
    <w:rsid w:val="00A50F7C"/>
    <w:rsid w:val="00A551A4"/>
    <w:rsid w:val="00A73DC7"/>
    <w:rsid w:val="00A750C1"/>
    <w:rsid w:val="00A87EB1"/>
    <w:rsid w:val="00A909FC"/>
    <w:rsid w:val="00AA172C"/>
    <w:rsid w:val="00AA6B09"/>
    <w:rsid w:val="00AB2228"/>
    <w:rsid w:val="00AB3DB9"/>
    <w:rsid w:val="00AB6183"/>
    <w:rsid w:val="00AC2F25"/>
    <w:rsid w:val="00AC59B1"/>
    <w:rsid w:val="00AD10DC"/>
    <w:rsid w:val="00AD2BF4"/>
    <w:rsid w:val="00AE093C"/>
    <w:rsid w:val="00B1012A"/>
    <w:rsid w:val="00B1252D"/>
    <w:rsid w:val="00B30408"/>
    <w:rsid w:val="00B31C70"/>
    <w:rsid w:val="00B43579"/>
    <w:rsid w:val="00B5111B"/>
    <w:rsid w:val="00B71759"/>
    <w:rsid w:val="00B76615"/>
    <w:rsid w:val="00B848DD"/>
    <w:rsid w:val="00B966C2"/>
    <w:rsid w:val="00BA2E47"/>
    <w:rsid w:val="00BB09F6"/>
    <w:rsid w:val="00BB27E7"/>
    <w:rsid w:val="00BB62FD"/>
    <w:rsid w:val="00BB77DD"/>
    <w:rsid w:val="00BC4A91"/>
    <w:rsid w:val="00BC503B"/>
    <w:rsid w:val="00BD1171"/>
    <w:rsid w:val="00BD3208"/>
    <w:rsid w:val="00BD6B7D"/>
    <w:rsid w:val="00BE50E7"/>
    <w:rsid w:val="00BF0661"/>
    <w:rsid w:val="00BF06FE"/>
    <w:rsid w:val="00BF3E8A"/>
    <w:rsid w:val="00BF7760"/>
    <w:rsid w:val="00C02ACA"/>
    <w:rsid w:val="00C06ADA"/>
    <w:rsid w:val="00C111DA"/>
    <w:rsid w:val="00C2695A"/>
    <w:rsid w:val="00C3029A"/>
    <w:rsid w:val="00C4080E"/>
    <w:rsid w:val="00C45181"/>
    <w:rsid w:val="00C4594F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B7904"/>
    <w:rsid w:val="00CC0B20"/>
    <w:rsid w:val="00CC1D8E"/>
    <w:rsid w:val="00CC6035"/>
    <w:rsid w:val="00CE3496"/>
    <w:rsid w:val="00D01E4B"/>
    <w:rsid w:val="00D02561"/>
    <w:rsid w:val="00D05B8B"/>
    <w:rsid w:val="00D14617"/>
    <w:rsid w:val="00D21F99"/>
    <w:rsid w:val="00D33F43"/>
    <w:rsid w:val="00D343C5"/>
    <w:rsid w:val="00D45AFF"/>
    <w:rsid w:val="00D52F2E"/>
    <w:rsid w:val="00D70DD9"/>
    <w:rsid w:val="00D71D3A"/>
    <w:rsid w:val="00D770B3"/>
    <w:rsid w:val="00D81DC7"/>
    <w:rsid w:val="00D91936"/>
    <w:rsid w:val="00DB0D83"/>
    <w:rsid w:val="00DB742E"/>
    <w:rsid w:val="00DC57E9"/>
    <w:rsid w:val="00DC6932"/>
    <w:rsid w:val="00DD25DD"/>
    <w:rsid w:val="00DE5A75"/>
    <w:rsid w:val="00DE73FD"/>
    <w:rsid w:val="00DF46FC"/>
    <w:rsid w:val="00E0086E"/>
    <w:rsid w:val="00E03234"/>
    <w:rsid w:val="00E13447"/>
    <w:rsid w:val="00E14189"/>
    <w:rsid w:val="00E22E0D"/>
    <w:rsid w:val="00E3530E"/>
    <w:rsid w:val="00E35950"/>
    <w:rsid w:val="00E45A91"/>
    <w:rsid w:val="00E521F6"/>
    <w:rsid w:val="00E52752"/>
    <w:rsid w:val="00E54955"/>
    <w:rsid w:val="00E56BCD"/>
    <w:rsid w:val="00E6147F"/>
    <w:rsid w:val="00E61AC3"/>
    <w:rsid w:val="00E769CF"/>
    <w:rsid w:val="00E83439"/>
    <w:rsid w:val="00EA2206"/>
    <w:rsid w:val="00EB6BC9"/>
    <w:rsid w:val="00ED27F9"/>
    <w:rsid w:val="00ED2A07"/>
    <w:rsid w:val="00EE347B"/>
    <w:rsid w:val="00EF7D13"/>
    <w:rsid w:val="00F05C8B"/>
    <w:rsid w:val="00F15366"/>
    <w:rsid w:val="00F1798F"/>
    <w:rsid w:val="00F20B56"/>
    <w:rsid w:val="00F30BF4"/>
    <w:rsid w:val="00F32DE3"/>
    <w:rsid w:val="00F36551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B2C2C"/>
    <w:rsid w:val="00FB55F8"/>
    <w:rsid w:val="00FB6D57"/>
    <w:rsid w:val="00FD4AFD"/>
    <w:rsid w:val="00FF453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22C03-6660-4D7B-87A7-83A3FF14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99"/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5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0319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ve\Desktop\CB%20TEMPLATE%20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BFE42373E64F7283684A44D09F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41AB-743F-47DF-874C-320D3110123D}"/>
      </w:docPartPr>
      <w:docPartBody>
        <w:p w:rsidR="00F70CC4" w:rsidRDefault="00B00870" w:rsidP="00B00870">
          <w:pPr>
            <w:pStyle w:val="26BFE42373E64F7283684A44D09F023F5"/>
          </w:pPr>
          <w:r w:rsidRPr="00AB6183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A2D20AAFB7D64A318738DE9E0200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B604-C4C6-46E9-9CA1-EFF93A846BBB}"/>
      </w:docPartPr>
      <w:docPartBody>
        <w:p w:rsidR="00B00870" w:rsidRDefault="00B00870" w:rsidP="00B00870">
          <w:pPr>
            <w:pStyle w:val="A2D20AAFB7D64A318738DE9E020087D82"/>
          </w:pPr>
          <w:r>
            <w:rPr>
              <w:rStyle w:val="PlaceholderText"/>
              <w:lang w:val="en-US"/>
            </w:rPr>
            <w:t>Name of the organisation</w:t>
          </w:r>
        </w:p>
      </w:docPartBody>
    </w:docPart>
    <w:docPart>
      <w:docPartPr>
        <w:name w:val="A78AA612B4B746E28A0F253B332A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7EA5-D945-4D23-9A60-69001C5F918D}"/>
      </w:docPartPr>
      <w:docPartBody>
        <w:p w:rsidR="00B00870" w:rsidRDefault="00B00870" w:rsidP="00B00870">
          <w:pPr>
            <w:pStyle w:val="A78AA612B4B746E28A0F253B332A93C82"/>
          </w:pPr>
          <w:r w:rsidRPr="0003192E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0C"/>
    <w:rsid w:val="0007196A"/>
    <w:rsid w:val="00184979"/>
    <w:rsid w:val="0026708C"/>
    <w:rsid w:val="00292A55"/>
    <w:rsid w:val="00404C86"/>
    <w:rsid w:val="00502A6C"/>
    <w:rsid w:val="00524A0B"/>
    <w:rsid w:val="00593152"/>
    <w:rsid w:val="006B0BF5"/>
    <w:rsid w:val="007905C2"/>
    <w:rsid w:val="00A1560C"/>
    <w:rsid w:val="00B00870"/>
    <w:rsid w:val="00B74169"/>
    <w:rsid w:val="00CE17DE"/>
    <w:rsid w:val="00E9784A"/>
    <w:rsid w:val="00F2171F"/>
    <w:rsid w:val="00F70CC4"/>
    <w:rsid w:val="00FA50C6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870"/>
    <w:rPr>
      <w:color w:val="808080"/>
    </w:rPr>
  </w:style>
  <w:style w:type="paragraph" w:customStyle="1" w:styleId="41F9C740C66247CAB51D0AF6E649FEEC">
    <w:name w:val="41F9C740C66247CAB51D0AF6E649FEEC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">
    <w:name w:val="5B1C2A1ACDD548E5A889CD5C2081BB7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">
    <w:name w:val="50305B73B0034B2281A56A5E18EFC49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">
    <w:name w:val="D458F0CD82154598B21EF0FF4DF19AE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1">
    <w:name w:val="41F9C740C66247CAB51D0AF6E649FEEC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1">
    <w:name w:val="5B1C2A1ACDD548E5A889CD5C2081BB72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">
    <w:name w:val="50305B73B0034B2281A56A5E18EFC493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1">
    <w:name w:val="D458F0CD82154598B21EF0FF4DF19AE6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">
    <w:name w:val="FCDC7DE66C5F4BC4B522444BD6CFD1ED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">
    <w:name w:val="E04E350060D34E26BEC8C148AF05C04F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">
    <w:name w:val="69B19F3981414EBB80F5B87B718DCEC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">
    <w:name w:val="7A7346D6552B4D45BF5DB6698EAFB46E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">
    <w:name w:val="F740C39E98D74287BE00F968D4C6C84E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">
    <w:name w:val="AE88899F20CD4DB499DC26656F0A4AEA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">
    <w:name w:val="06154C33E457411ABF5F896D001DDA9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">
    <w:name w:val="237950ADB4A04BA5BE96DD9200CC0C2F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">
    <w:name w:val="856B3386661C4C918166B591C015D07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2">
    <w:name w:val="41F9C740C66247CAB51D0AF6E649FEEC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2">
    <w:name w:val="5B1C2A1ACDD548E5A889CD5C2081BB72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2">
    <w:name w:val="50305B73B0034B2281A56A5E18EFC493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2">
    <w:name w:val="D458F0CD82154598B21EF0FF4DF19AE6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">
    <w:name w:val="FCDC7DE66C5F4BC4B522444BD6CFD1ED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">
    <w:name w:val="E04E350060D34E26BEC8C148AF05C04F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">
    <w:name w:val="69B19F3981414EBB80F5B87B718DCEC3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">
    <w:name w:val="7A7346D6552B4D45BF5DB6698EAFB46E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">
    <w:name w:val="F740C39E98D74287BE00F968D4C6C84E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">
    <w:name w:val="AE88899F20CD4DB499DC26656F0A4AEA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">
    <w:name w:val="06154C33E457411ABF5F896D001DDA96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">
    <w:name w:val="237950ADB4A04BA5BE96DD9200CC0C2F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">
    <w:name w:val="856B3386661C4C918166B591C015D0701"/>
    <w:rsid w:val="00A1560C"/>
    <w:pPr>
      <w:spacing w:after="160" w:line="259" w:lineRule="auto"/>
    </w:pPr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502A6C"/>
    <w:rPr>
      <w:b/>
    </w:rPr>
  </w:style>
  <w:style w:type="paragraph" w:customStyle="1" w:styleId="6BB71252460844CC9F4CD1EEA381651C">
    <w:name w:val="6BB71252460844CC9F4CD1EEA381651C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">
    <w:name w:val="7DA76C42C9E94C0F87C467A4A0C5552B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">
    <w:name w:val="7249BAFC92F64C1C9CFADF02B432B1F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">
    <w:name w:val="673A2A33603F41B8B86FFE3F0779E50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3">
    <w:name w:val="41F9C740C66247CAB51D0AF6E649FEEC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3">
    <w:name w:val="5B1C2A1ACDD548E5A889CD5C2081BB72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3">
    <w:name w:val="50305B73B0034B2281A56A5E18EFC493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3">
    <w:name w:val="D458F0CD82154598B21EF0FF4DF19AE6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2">
    <w:name w:val="FCDC7DE66C5F4BC4B522444BD6CFD1ED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2">
    <w:name w:val="E04E350060D34E26BEC8C148AF05C04F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2">
    <w:name w:val="69B19F3981414EBB80F5B87B718DCEC3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2">
    <w:name w:val="7A7346D6552B4D45BF5DB6698EAFB46E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2">
    <w:name w:val="F740C39E98D74287BE00F968D4C6C84E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2">
    <w:name w:val="AE88899F20CD4DB499DC26656F0A4AEA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2">
    <w:name w:val="06154C33E457411ABF5F896D001DDA96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2">
    <w:name w:val="237950ADB4A04BA5BE96DD9200CC0C2F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2">
    <w:name w:val="856B3386661C4C918166B591C015D070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">
    <w:name w:val="6BB71252460844CC9F4CD1EEA381651C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1">
    <w:name w:val="7DA76C42C9E94C0F87C467A4A0C5552B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">
    <w:name w:val="7249BAFC92F64C1C9CFADF02B432B1F8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">
    <w:name w:val="673A2A33603F41B8B86FFE3F0779E503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4">
    <w:name w:val="41F9C740C66247CAB51D0AF6E649FEEC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4">
    <w:name w:val="5B1C2A1ACDD548E5A889CD5C2081BB72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4">
    <w:name w:val="50305B73B0034B2281A56A5E18EFC493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4">
    <w:name w:val="D458F0CD82154598B21EF0FF4DF19AE6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3">
    <w:name w:val="FCDC7DE66C5F4BC4B522444BD6CFD1ED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3">
    <w:name w:val="E04E350060D34E26BEC8C148AF05C04F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3">
    <w:name w:val="69B19F3981414EBB80F5B87B718DCEC3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3">
    <w:name w:val="7A7346D6552B4D45BF5DB6698EAFB46E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3">
    <w:name w:val="F740C39E98D74287BE00F968D4C6C84E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3">
    <w:name w:val="AE88899F20CD4DB499DC26656F0A4AEA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3">
    <w:name w:val="06154C33E457411ABF5F896D001DDA96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3">
    <w:name w:val="237950ADB4A04BA5BE96DD9200CC0C2F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3">
    <w:name w:val="856B3386661C4C918166B591C015D070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2">
    <w:name w:val="6BB71252460844CC9F4CD1EEA381651C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2">
    <w:name w:val="7DA76C42C9E94C0F87C467A4A0C5552B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2">
    <w:name w:val="7249BAFC92F64C1C9CFADF02B432B1F8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2">
    <w:name w:val="673A2A33603F41B8B86FFE3F0779E503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5">
    <w:name w:val="41F9C740C66247CAB51D0AF6E649FEEC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5">
    <w:name w:val="5B1C2A1ACDD548E5A889CD5C2081BB72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5">
    <w:name w:val="50305B73B0034B2281A56A5E18EFC493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5">
    <w:name w:val="D458F0CD82154598B21EF0FF4DF19AE6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4">
    <w:name w:val="FCDC7DE66C5F4BC4B522444BD6CFD1ED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4">
    <w:name w:val="E04E350060D34E26BEC8C148AF05C04F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4">
    <w:name w:val="69B19F3981414EBB80F5B87B718DCEC3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4">
    <w:name w:val="7A7346D6552B4D45BF5DB6698EAFB46E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4">
    <w:name w:val="F740C39E98D74287BE00F968D4C6C84E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4">
    <w:name w:val="AE88899F20CD4DB499DC26656F0A4AEA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4">
    <w:name w:val="06154C33E457411ABF5F896D001DDA96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4">
    <w:name w:val="237950ADB4A04BA5BE96DD9200CC0C2F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4">
    <w:name w:val="856B3386661C4C918166B591C015D070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3">
    <w:name w:val="6BB71252460844CC9F4CD1EEA381651C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3">
    <w:name w:val="7DA76C42C9E94C0F87C467A4A0C5552B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3">
    <w:name w:val="7249BAFC92F64C1C9CFADF02B432B1F8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3">
    <w:name w:val="673A2A33603F41B8B86FFE3F0779E503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6">
    <w:name w:val="41F9C740C66247CAB51D0AF6E649FEEC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6">
    <w:name w:val="5B1C2A1ACDD548E5A889CD5C2081BB72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6">
    <w:name w:val="50305B73B0034B2281A56A5E18EFC493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6">
    <w:name w:val="D458F0CD82154598B21EF0FF4DF19AE6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5">
    <w:name w:val="FCDC7DE66C5F4BC4B522444BD6CFD1ED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5">
    <w:name w:val="E04E350060D34E26BEC8C148AF05C04F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5">
    <w:name w:val="69B19F3981414EBB80F5B87B718DCEC3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5">
    <w:name w:val="7A7346D6552B4D45BF5DB6698EAFB46E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5">
    <w:name w:val="F740C39E98D74287BE00F968D4C6C84E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5">
    <w:name w:val="AE88899F20CD4DB499DC26656F0A4AEA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5">
    <w:name w:val="06154C33E457411ABF5F896D001DDA96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5">
    <w:name w:val="237950ADB4A04BA5BE96DD9200CC0C2F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5">
    <w:name w:val="856B3386661C4C918166B591C015D070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4">
    <w:name w:val="6BB71252460844CC9F4CD1EEA381651C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4">
    <w:name w:val="7DA76C42C9E94C0F87C467A4A0C5552B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4">
    <w:name w:val="7249BAFC92F64C1C9CFADF02B432B1F8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4">
    <w:name w:val="673A2A33603F41B8B86FFE3F0779E503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7">
    <w:name w:val="41F9C740C66247CAB51D0AF6E649FEEC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7">
    <w:name w:val="5B1C2A1ACDD548E5A889CD5C2081BB72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7">
    <w:name w:val="50305B73B0034B2281A56A5E18EFC493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7">
    <w:name w:val="D458F0CD82154598B21EF0FF4DF19AE6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6">
    <w:name w:val="FCDC7DE66C5F4BC4B522444BD6CFD1ED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6">
    <w:name w:val="E04E350060D34E26BEC8C148AF05C04F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6">
    <w:name w:val="69B19F3981414EBB80F5B87B718DCEC3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6">
    <w:name w:val="7A7346D6552B4D45BF5DB6698EAFB46E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6">
    <w:name w:val="F740C39E98D74287BE00F968D4C6C84E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6">
    <w:name w:val="AE88899F20CD4DB499DC26656F0A4AEA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6">
    <w:name w:val="06154C33E457411ABF5F896D001DDA96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6">
    <w:name w:val="237950ADB4A04BA5BE96DD9200CC0C2F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6">
    <w:name w:val="856B3386661C4C918166B591C015D070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5">
    <w:name w:val="6BB71252460844CC9F4CD1EEA381651C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5">
    <w:name w:val="7DA76C42C9E94C0F87C467A4A0C5552B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5">
    <w:name w:val="7249BAFC92F64C1C9CFADF02B432B1F8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5">
    <w:name w:val="673A2A33603F41B8B86FFE3F0779E503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8">
    <w:name w:val="41F9C740C66247CAB51D0AF6E649FEEC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8">
    <w:name w:val="5B1C2A1ACDD548E5A889CD5C2081BB72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8">
    <w:name w:val="50305B73B0034B2281A56A5E18EFC493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8">
    <w:name w:val="D458F0CD82154598B21EF0FF4DF19AE6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7">
    <w:name w:val="FCDC7DE66C5F4BC4B522444BD6CFD1ED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7">
    <w:name w:val="E04E350060D34E26BEC8C148AF05C04F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7">
    <w:name w:val="69B19F3981414EBB80F5B87B718DCEC3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7">
    <w:name w:val="7A7346D6552B4D45BF5DB6698EAFB46E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7">
    <w:name w:val="F740C39E98D74287BE00F968D4C6C84E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7">
    <w:name w:val="AE88899F20CD4DB499DC26656F0A4AEA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7">
    <w:name w:val="06154C33E457411ABF5F896D001DDA96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7">
    <w:name w:val="237950ADB4A04BA5BE96DD9200CC0C2F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7">
    <w:name w:val="856B3386661C4C918166B591C015D070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6">
    <w:name w:val="6BB71252460844CC9F4CD1EEA381651C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6">
    <w:name w:val="7DA76C42C9E94C0F87C467A4A0C5552B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6">
    <w:name w:val="7249BAFC92F64C1C9CFADF02B432B1F8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6">
    <w:name w:val="673A2A33603F41B8B86FFE3F0779E503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9">
    <w:name w:val="41F9C740C66247CAB51D0AF6E649FEEC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9">
    <w:name w:val="5B1C2A1ACDD548E5A889CD5C2081BB72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9">
    <w:name w:val="50305B73B0034B2281A56A5E18EFC493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8">
    <w:name w:val="FCDC7DE66C5F4BC4B522444BD6CFD1ED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8">
    <w:name w:val="E04E350060D34E26BEC8C148AF05C04F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8">
    <w:name w:val="69B19F3981414EBB80F5B87B718DCEC3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8">
    <w:name w:val="7A7346D6552B4D45BF5DB6698EAFB46E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8">
    <w:name w:val="F740C39E98D74287BE00F968D4C6C84E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8">
    <w:name w:val="AE88899F20CD4DB499DC26656F0A4AEA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8">
    <w:name w:val="06154C33E457411ABF5F896D001DDA96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8">
    <w:name w:val="237950ADB4A04BA5BE96DD9200CC0C2F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8">
    <w:name w:val="856B3386661C4C918166B591C015D070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7">
    <w:name w:val="6BB71252460844CC9F4CD1EEA381651C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7">
    <w:name w:val="7DA76C42C9E94C0F87C467A4A0C5552B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7">
    <w:name w:val="7249BAFC92F64C1C9CFADF02B432B1F8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7">
    <w:name w:val="673A2A33603F41B8B86FFE3F0779E503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10">
    <w:name w:val="41F9C740C66247CAB51D0AF6E649FEEC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10">
    <w:name w:val="5B1C2A1ACDD548E5A889CD5C2081BB72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0">
    <w:name w:val="50305B73B0034B2281A56A5E18EFC493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A86E3E7283C40CCA2FB43A90C4780B6">
    <w:name w:val="8A86E3E7283C40CCA2FB43A90C4780B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9">
    <w:name w:val="FCDC7DE66C5F4BC4B522444BD6CFD1ED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9">
    <w:name w:val="E04E350060D34E26BEC8C148AF05C04F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9">
    <w:name w:val="69B19F3981414EBB80F5B87B718DCEC3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9">
    <w:name w:val="7A7346D6552B4D45BF5DB6698EAFB46E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9">
    <w:name w:val="F740C39E98D74287BE00F968D4C6C84E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9">
    <w:name w:val="AE88899F20CD4DB499DC26656F0A4AEA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9">
    <w:name w:val="06154C33E457411ABF5F896D001DDA96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9">
    <w:name w:val="237950ADB4A04BA5BE96DD9200CC0C2F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9">
    <w:name w:val="856B3386661C4C918166B591C015D070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8">
    <w:name w:val="6BB71252460844CC9F4CD1EEA381651C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8">
    <w:name w:val="7DA76C42C9E94C0F87C467A4A0C5552B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8">
    <w:name w:val="7249BAFC92F64C1C9CFADF02B432B1F8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8">
    <w:name w:val="673A2A33603F41B8B86FFE3F0779E503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11">
    <w:name w:val="41F9C740C66247CAB51D0AF6E649FEEC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11">
    <w:name w:val="5B1C2A1ACDD548E5A889CD5C2081BB72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1">
    <w:name w:val="50305B73B0034B2281A56A5E18EFC493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A86E3E7283C40CCA2FB43A90C4780B61">
    <w:name w:val="8A86E3E7283C40CCA2FB43A90C4780B6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0">
    <w:name w:val="FCDC7DE66C5F4BC4B522444BD6CFD1ED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0">
    <w:name w:val="E04E350060D34E26BEC8C148AF05C04F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0">
    <w:name w:val="69B19F3981414EBB80F5B87B718DCEC3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0">
    <w:name w:val="7A7346D6552B4D45BF5DB6698EAFB46E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0">
    <w:name w:val="F740C39E98D74287BE00F968D4C6C84E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0">
    <w:name w:val="AE88899F20CD4DB499DC26656F0A4AEA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0">
    <w:name w:val="06154C33E457411ABF5F896D001DDA96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0">
    <w:name w:val="237950ADB4A04BA5BE96DD9200CC0C2F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0">
    <w:name w:val="856B3386661C4C918166B591C015D070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9">
    <w:name w:val="6BB71252460844CC9F4CD1EEA381651C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9">
    <w:name w:val="7DA76C42C9E94C0F87C467A4A0C5552B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9">
    <w:name w:val="7249BAFC92F64C1C9CFADF02B432B1F8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9">
    <w:name w:val="673A2A33603F41B8B86FFE3F0779E503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94D888E9BA844B280D38F55D3762A63">
    <w:name w:val="294D888E9BA844B280D38F55D3762A6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">
    <w:name w:val="271132043FFA4D4BA61660472BD447FF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2">
    <w:name w:val="50305B73B0034B2281A56A5E18EFC4931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">
    <w:name w:val="CD1C6029D83E4E86BAB1BAF6B9782B3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1">
    <w:name w:val="FCDC7DE66C5F4BC4B522444BD6CFD1ED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1">
    <w:name w:val="E04E350060D34E26BEC8C148AF05C04F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1">
    <w:name w:val="69B19F3981414EBB80F5B87B718DCEC3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">
    <w:name w:val="82CA0ECD8AB24441A0235F645ABAEEF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1">
    <w:name w:val="7A7346D6552B4D45BF5DB6698EAFB46E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1">
    <w:name w:val="F740C39E98D74287BE00F968D4C6C84E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1">
    <w:name w:val="AE88899F20CD4DB499DC26656F0A4AEA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1">
    <w:name w:val="06154C33E457411ABF5F896D001DDA96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1">
    <w:name w:val="237950ADB4A04BA5BE96DD9200CC0C2F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1">
    <w:name w:val="856B3386661C4C918166B591C015D070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0">
    <w:name w:val="6BB71252460844CC9F4CD1EEA381651C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10">
    <w:name w:val="7DA76C42C9E94C0F87C467A4A0C5552B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0">
    <w:name w:val="7249BAFC92F64C1C9CFADF02B432B1F8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0">
    <w:name w:val="673A2A33603F41B8B86FFE3F0779E503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94D888E9BA844B280D38F55D3762A631">
    <w:name w:val="294D888E9BA844B280D38F55D3762A63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1">
    <w:name w:val="271132043FFA4D4BA61660472BD447FF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3">
    <w:name w:val="50305B73B0034B2281A56A5E18EFC493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1">
    <w:name w:val="CD1C6029D83E4E86BAB1BAF6B9782B30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2">
    <w:name w:val="FCDC7DE66C5F4BC4B522444BD6CFD1ED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2">
    <w:name w:val="E04E350060D34E26BEC8C148AF05C04F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2">
    <w:name w:val="69B19F3981414EBB80F5B87B718DCEC3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1">
    <w:name w:val="82CA0ECD8AB24441A0235F645ABAEEF9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2">
    <w:name w:val="7A7346D6552B4D45BF5DB6698EAFB46E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2">
    <w:name w:val="F740C39E98D74287BE00F968D4C6C84E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2">
    <w:name w:val="AE88899F20CD4DB499DC26656F0A4AEA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2">
    <w:name w:val="06154C33E457411ABF5F896D001DDA96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2">
    <w:name w:val="237950ADB4A04BA5BE96DD9200CC0C2F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2">
    <w:name w:val="856B3386661C4C918166B591C015D070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1">
    <w:name w:val="6BB71252460844CC9F4CD1EEA381651C1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11">
    <w:name w:val="7DA76C42C9E94C0F87C467A4A0C5552B1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1">
    <w:name w:val="7249BAFC92F64C1C9CFADF02B432B1F81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1">
    <w:name w:val="673A2A33603F41B8B86FFE3F0779E5031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94D888E9BA844B280D38F55D3762A632">
    <w:name w:val="294D888E9BA844B280D38F55D3762A63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2">
    <w:name w:val="271132043FFA4D4BA61660472BD447FF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4">
    <w:name w:val="50305B73B0034B2281A56A5E18EFC49314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2">
    <w:name w:val="CD1C6029D83E4E86BAB1BAF6B9782B30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3">
    <w:name w:val="FCDC7DE66C5F4BC4B522444BD6CFD1ED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3">
    <w:name w:val="E04E350060D34E26BEC8C148AF05C04F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3">
    <w:name w:val="69B19F3981414EBB80F5B87B718DCEC3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2">
    <w:name w:val="82CA0ECD8AB24441A0235F645ABAEEF9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3">
    <w:name w:val="7A7346D6552B4D45BF5DB6698EAFB46E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3">
    <w:name w:val="F740C39E98D74287BE00F968D4C6C84E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3">
    <w:name w:val="AE88899F20CD4DB499DC26656F0A4AEA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3">
    <w:name w:val="06154C33E457411ABF5F896D001DDA96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3">
    <w:name w:val="237950ADB4A04BA5BE96DD9200CC0C2F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3">
    <w:name w:val="856B3386661C4C918166B591C015D070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2">
    <w:name w:val="6BB71252460844CC9F4CD1EEA381651C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12">
    <w:name w:val="7DA76C42C9E94C0F87C467A4A0C5552B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2">
    <w:name w:val="7249BAFC92F64C1C9CFADF02B432B1F8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2">
    <w:name w:val="673A2A33603F41B8B86FFE3F0779E503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94D888E9BA844B280D38F55D3762A633">
    <w:name w:val="294D888E9BA844B280D38F55D3762A63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3">
    <w:name w:val="271132043FFA4D4BA61660472BD447FF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5">
    <w:name w:val="50305B73B0034B2281A56A5E18EFC49315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3">
    <w:name w:val="CD1C6029D83E4E86BAB1BAF6B9782B30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4">
    <w:name w:val="FCDC7DE66C5F4BC4B522444BD6CFD1ED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4">
    <w:name w:val="E04E350060D34E26BEC8C148AF05C04F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4">
    <w:name w:val="69B19F3981414EBB80F5B87B718DCEC3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3">
    <w:name w:val="82CA0ECD8AB24441A0235F645ABAEEF9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4">
    <w:name w:val="7A7346D6552B4D45BF5DB6698EAFB46E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4">
    <w:name w:val="F740C39E98D74287BE00F968D4C6C84E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4">
    <w:name w:val="AE88899F20CD4DB499DC26656F0A4AEA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4">
    <w:name w:val="06154C33E457411ABF5F896D001DDA96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4">
    <w:name w:val="237950ADB4A04BA5BE96DD9200CC0C2F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4">
    <w:name w:val="856B3386661C4C918166B591C015D070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3">
    <w:name w:val="6BB71252460844CC9F4CD1EEA381651C1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A655D42E389D4178ADEF0EC238254A09">
    <w:name w:val="A655D42E389D4178ADEF0EC238254A09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3">
    <w:name w:val="7249BAFC92F64C1C9CFADF02B432B1F81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3">
    <w:name w:val="673A2A33603F41B8B86FFE3F0779E5031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DA0C9D41C47940DC99FD0119CD1049E6">
    <w:name w:val="DA0C9D41C47940DC99FD0119CD1049E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4">
    <w:name w:val="271132043FFA4D4BA61660472BD447FF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">
    <w:name w:val="262FAA6C5A81483AA8F4ED4522280D53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6">
    <w:name w:val="50305B73B0034B2281A56A5E18EFC493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4">
    <w:name w:val="CD1C6029D83E4E86BAB1BAF6B9782B30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5">
    <w:name w:val="FCDC7DE66C5F4BC4B522444BD6CFD1ED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5">
    <w:name w:val="E04E350060D34E26BEC8C148AF05C04F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5">
    <w:name w:val="69B19F3981414EBB80F5B87B718DCEC3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4">
    <w:name w:val="82CA0ECD8AB24441A0235F645ABAEEF9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5">
    <w:name w:val="7A7346D6552B4D45BF5DB6698EAFB46E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5">
    <w:name w:val="F740C39E98D74287BE00F968D4C6C84E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5">
    <w:name w:val="AE88899F20CD4DB499DC26656F0A4AEA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5">
    <w:name w:val="06154C33E457411ABF5F896D001DDA96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5">
    <w:name w:val="237950ADB4A04BA5BE96DD9200CC0C2F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5">
    <w:name w:val="856B3386661C4C918166B591C015D070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4">
    <w:name w:val="6BB71252460844CC9F4CD1EEA381651C1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">
    <w:name w:val="26BFE42373E64F7283684A44D09F023F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4">
    <w:name w:val="7249BAFC92F64C1C9CFADF02B432B1F81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FC38CF059BD40D7BB16DEACF93B3C05">
    <w:name w:val="2FC38CF059BD40D7BB16DEACF93B3C0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DA0C9D41C47940DC99FD0119CD1049E61">
    <w:name w:val="DA0C9D41C47940DC99FD0119CD1049E61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5">
    <w:name w:val="271132043FFA4D4BA61660472BD447FF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1">
    <w:name w:val="262FAA6C5A81483AA8F4ED4522280D531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7">
    <w:name w:val="50305B73B0034B2281A56A5E18EFC493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5">
    <w:name w:val="CD1C6029D83E4E86BAB1BAF6B9782B30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6">
    <w:name w:val="FCDC7DE66C5F4BC4B522444BD6CFD1ED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6">
    <w:name w:val="E04E350060D34E26BEC8C148AF05C04F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6">
    <w:name w:val="69B19F3981414EBB80F5B87B718DCEC3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5">
    <w:name w:val="82CA0ECD8AB24441A0235F645ABAEEF9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6">
    <w:name w:val="7A7346D6552B4D45BF5DB6698EAFB46E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6">
    <w:name w:val="F740C39E98D74287BE00F968D4C6C84E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6">
    <w:name w:val="AE88899F20CD4DB499DC26656F0A4AEA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6">
    <w:name w:val="06154C33E457411ABF5F896D001DDA96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6">
    <w:name w:val="237950ADB4A04BA5BE96DD9200CC0C2F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6">
    <w:name w:val="856B3386661C4C918166B591C015D070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5">
    <w:name w:val="6BB71252460844CC9F4CD1EEA381651C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1">
    <w:name w:val="26BFE42373E64F7283684A44D09F023F1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5">
    <w:name w:val="7249BAFC92F64C1C9CFADF02B432B1F8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FC38CF059BD40D7BB16DEACF93B3C051">
    <w:name w:val="2FC38CF059BD40D7BB16DEACF93B3C051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DA0C9D41C47940DC99FD0119CD1049E62">
    <w:name w:val="DA0C9D41C47940DC99FD0119CD1049E62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6">
    <w:name w:val="271132043FFA4D4BA61660472BD447FF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2">
    <w:name w:val="262FAA6C5A81483AA8F4ED4522280D532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8">
    <w:name w:val="50305B73B0034B2281A56A5E18EFC49318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6">
    <w:name w:val="CD1C6029D83E4E86BAB1BAF6B9782B30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7">
    <w:name w:val="E04E350060D34E26BEC8C148AF05C04F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7">
    <w:name w:val="69B19F3981414EBB80F5B87B718DCEC3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6">
    <w:name w:val="82CA0ECD8AB24441A0235F645ABAEEF9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7">
    <w:name w:val="7A7346D6552B4D45BF5DB6698EAFB46E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7">
    <w:name w:val="F740C39E98D74287BE00F968D4C6C84E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7">
    <w:name w:val="AE88899F20CD4DB499DC26656F0A4AEA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7">
    <w:name w:val="06154C33E457411ABF5F896D001DDA96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7">
    <w:name w:val="237950ADB4A04BA5BE96DD9200CC0C2F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7">
    <w:name w:val="856B3386661C4C918166B591C015D070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6">
    <w:name w:val="6BB71252460844CC9F4CD1EEA381651C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2">
    <w:name w:val="26BFE42373E64F7283684A44D09F023F2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6">
    <w:name w:val="7249BAFC92F64C1C9CFADF02B432B1F8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FC38CF059BD40D7BB16DEACF93B3C052">
    <w:name w:val="2FC38CF059BD40D7BB16DEACF93B3C052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C96D3CBE9E8C4BF69C51C293BE5C679F">
    <w:name w:val="C96D3CBE9E8C4BF69C51C293BE5C679F"/>
    <w:rsid w:val="00502A6C"/>
  </w:style>
  <w:style w:type="paragraph" w:customStyle="1" w:styleId="3025F9AB2D874464A62FF28B1F1960B2">
    <w:name w:val="3025F9AB2D874464A62FF28B1F1960B2"/>
    <w:rsid w:val="00502A6C"/>
  </w:style>
  <w:style w:type="paragraph" w:customStyle="1" w:styleId="A29E898268364A688BBD4E9440849AF2">
    <w:name w:val="A29E898268364A688BBD4E9440849AF2"/>
    <w:rsid w:val="00502A6C"/>
  </w:style>
  <w:style w:type="paragraph" w:customStyle="1" w:styleId="A2D20AAFB7D64A318738DE9E020087D8">
    <w:name w:val="A2D20AAFB7D64A318738DE9E020087D8"/>
    <w:rsid w:val="00FA50C6"/>
    <w:pPr>
      <w:spacing w:after="160" w:line="259" w:lineRule="auto"/>
    </w:pPr>
    <w:rPr>
      <w:rFonts w:eastAsiaTheme="minorHAnsi"/>
      <w:lang w:eastAsia="en-US"/>
    </w:rPr>
  </w:style>
  <w:style w:type="paragraph" w:customStyle="1" w:styleId="DA0C9D41C47940DC99FD0119CD1049E63">
    <w:name w:val="DA0C9D41C47940DC99FD0119CD1049E63"/>
    <w:rsid w:val="00FA50C6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7">
    <w:name w:val="271132043FFA4D4BA61660472BD447FF7"/>
    <w:rsid w:val="00FA50C6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3">
    <w:name w:val="262FAA6C5A81483AA8F4ED4522280D533"/>
    <w:rsid w:val="00FA50C6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9">
    <w:name w:val="50305B73B0034B2281A56A5E18EFC49319"/>
    <w:rsid w:val="00FA50C6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8">
    <w:name w:val="E04E350060D34E26BEC8C148AF05C04F18"/>
    <w:rsid w:val="00FA50C6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8">
    <w:name w:val="69B19F3981414EBB80F5B87B718DCEC318"/>
    <w:rsid w:val="00FA50C6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7">
    <w:name w:val="82CA0ECD8AB24441A0235F645ABAEEF97"/>
    <w:rsid w:val="00FA50C6"/>
    <w:pPr>
      <w:spacing w:after="160" w:line="259" w:lineRule="auto"/>
    </w:pPr>
    <w:rPr>
      <w:rFonts w:eastAsiaTheme="minorHAnsi"/>
      <w:lang w:eastAsia="en-US"/>
    </w:rPr>
  </w:style>
  <w:style w:type="paragraph" w:customStyle="1" w:styleId="5AD6D5DE33124207B91C8A6A4F8D8368">
    <w:name w:val="5AD6D5DE33124207B91C8A6A4F8D8368"/>
    <w:rsid w:val="00FA50C6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3">
    <w:name w:val="26BFE42373E64F7283684A44D09F023F3"/>
    <w:rsid w:val="00FA50C6"/>
    <w:pPr>
      <w:spacing w:after="160" w:line="259" w:lineRule="auto"/>
    </w:pPr>
    <w:rPr>
      <w:rFonts w:eastAsiaTheme="minorHAnsi"/>
      <w:lang w:eastAsia="en-US"/>
    </w:rPr>
  </w:style>
  <w:style w:type="paragraph" w:customStyle="1" w:styleId="A78AA612B4B746E28A0F253B332A93C8">
    <w:name w:val="A78AA612B4B746E28A0F253B332A93C8"/>
    <w:rsid w:val="00FA50C6"/>
    <w:pPr>
      <w:spacing w:after="160" w:line="259" w:lineRule="auto"/>
    </w:pPr>
    <w:rPr>
      <w:rFonts w:eastAsiaTheme="minorHAnsi"/>
      <w:lang w:eastAsia="en-US"/>
    </w:rPr>
  </w:style>
  <w:style w:type="paragraph" w:customStyle="1" w:styleId="31113B81C5814187AA35489DD4E492BB">
    <w:name w:val="31113B81C5814187AA35489DD4E492BB"/>
    <w:rsid w:val="00FA50C6"/>
    <w:pPr>
      <w:spacing w:after="160" w:line="259" w:lineRule="auto"/>
    </w:pPr>
    <w:rPr>
      <w:rFonts w:eastAsiaTheme="minorHAnsi"/>
      <w:lang w:eastAsia="en-US"/>
    </w:rPr>
  </w:style>
  <w:style w:type="paragraph" w:customStyle="1" w:styleId="23B47D57302044B59F55F1D95F85A095">
    <w:name w:val="23B47D57302044B59F55F1D95F85A095"/>
    <w:rsid w:val="00FA50C6"/>
    <w:pPr>
      <w:spacing w:after="160" w:line="259" w:lineRule="auto"/>
    </w:pPr>
    <w:rPr>
      <w:rFonts w:eastAsiaTheme="minorHAnsi"/>
      <w:lang w:eastAsia="en-US"/>
    </w:rPr>
  </w:style>
  <w:style w:type="paragraph" w:customStyle="1" w:styleId="A2D20AAFB7D64A318738DE9E020087D81">
    <w:name w:val="A2D20AAFB7D64A318738DE9E020087D81"/>
    <w:rsid w:val="00B00870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4">
    <w:name w:val="26BFE42373E64F7283684A44D09F023F4"/>
    <w:rsid w:val="00B00870"/>
    <w:pPr>
      <w:spacing w:after="160" w:line="259" w:lineRule="auto"/>
    </w:pPr>
    <w:rPr>
      <w:rFonts w:eastAsiaTheme="minorHAnsi"/>
      <w:lang w:eastAsia="en-US"/>
    </w:rPr>
  </w:style>
  <w:style w:type="paragraph" w:customStyle="1" w:styleId="A78AA612B4B746E28A0F253B332A93C81">
    <w:name w:val="A78AA612B4B746E28A0F253B332A93C81"/>
    <w:rsid w:val="00B00870"/>
    <w:pPr>
      <w:spacing w:after="160" w:line="259" w:lineRule="auto"/>
    </w:pPr>
    <w:rPr>
      <w:rFonts w:eastAsiaTheme="minorHAnsi"/>
      <w:lang w:eastAsia="en-US"/>
    </w:rPr>
  </w:style>
  <w:style w:type="paragraph" w:customStyle="1" w:styleId="31113B81C5814187AA35489DD4E492BB1">
    <w:name w:val="31113B81C5814187AA35489DD4E492BB1"/>
    <w:rsid w:val="00B00870"/>
    <w:pPr>
      <w:spacing w:after="160" w:line="259" w:lineRule="auto"/>
    </w:pPr>
    <w:rPr>
      <w:rFonts w:eastAsiaTheme="minorHAnsi"/>
      <w:lang w:eastAsia="en-US"/>
    </w:rPr>
  </w:style>
  <w:style w:type="paragraph" w:customStyle="1" w:styleId="23B47D57302044B59F55F1D95F85A0951">
    <w:name w:val="23B47D57302044B59F55F1D95F85A0951"/>
    <w:rsid w:val="00B00870"/>
    <w:pPr>
      <w:spacing w:after="160" w:line="259" w:lineRule="auto"/>
    </w:pPr>
    <w:rPr>
      <w:rFonts w:eastAsiaTheme="minorHAnsi"/>
      <w:lang w:eastAsia="en-US"/>
    </w:rPr>
  </w:style>
  <w:style w:type="paragraph" w:customStyle="1" w:styleId="A2D20AAFB7D64A318738DE9E020087D82">
    <w:name w:val="A2D20AAFB7D64A318738DE9E020087D82"/>
    <w:rsid w:val="00B00870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5">
    <w:name w:val="26BFE42373E64F7283684A44D09F023F5"/>
    <w:rsid w:val="00B00870"/>
    <w:pPr>
      <w:spacing w:after="160" w:line="259" w:lineRule="auto"/>
    </w:pPr>
    <w:rPr>
      <w:rFonts w:eastAsiaTheme="minorHAnsi"/>
      <w:lang w:eastAsia="en-US"/>
    </w:rPr>
  </w:style>
  <w:style w:type="paragraph" w:customStyle="1" w:styleId="A78AA612B4B746E28A0F253B332A93C82">
    <w:name w:val="A78AA612B4B746E28A0F253B332A93C82"/>
    <w:rsid w:val="00B00870"/>
    <w:pPr>
      <w:spacing w:after="160" w:line="259" w:lineRule="auto"/>
    </w:pPr>
    <w:rPr>
      <w:rFonts w:eastAsiaTheme="minorHAnsi"/>
      <w:lang w:eastAsia="en-US"/>
    </w:rPr>
  </w:style>
  <w:style w:type="paragraph" w:customStyle="1" w:styleId="31113B81C5814187AA35489DD4E492BB2">
    <w:name w:val="31113B81C5814187AA35489DD4E492BB2"/>
    <w:rsid w:val="00B00870"/>
    <w:pPr>
      <w:spacing w:after="160" w:line="259" w:lineRule="auto"/>
    </w:pPr>
    <w:rPr>
      <w:rFonts w:eastAsiaTheme="minorHAnsi"/>
      <w:lang w:eastAsia="en-US"/>
    </w:rPr>
  </w:style>
  <w:style w:type="paragraph" w:customStyle="1" w:styleId="23B47D57302044B59F55F1D95F85A0952">
    <w:name w:val="23B47D57302044B59F55F1D95F85A0952"/>
    <w:rsid w:val="00B00870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81BDB8-673A-4550-B604-0043B8CB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general</Template>
  <TotalTime>0</TotalTime>
  <Pages>1</Pages>
  <Words>134</Words>
  <Characters>1094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De Minimis Declaration</vt:lpstr>
      <vt:lpstr/>
    </vt:vector>
  </TitlesOfParts>
  <Company>HP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Declaration</dc:title>
  <dc:creator>Linda Talve</dc:creator>
  <cp:lastModifiedBy>Bertieri Elisa</cp:lastModifiedBy>
  <cp:revision>2</cp:revision>
  <cp:lastPrinted>2014-11-26T13:06:00Z</cp:lastPrinted>
  <dcterms:created xsi:type="dcterms:W3CDTF">2016-12-27T12:45:00Z</dcterms:created>
  <dcterms:modified xsi:type="dcterms:W3CDTF">2016-12-27T12:45:00Z</dcterms:modified>
</cp:coreProperties>
</file>