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b w:val="0"/>
          <w:color w:val="auto"/>
          <w:sz w:val="22"/>
          <w:szCs w:val="22"/>
          <w:lang w:val="fi-FI"/>
        </w:rPr>
        <w:id w:val="279615111"/>
        <w:docPartObj>
          <w:docPartGallery w:val="Cover Pages"/>
          <w:docPartUnique/>
        </w:docPartObj>
      </w:sdtPr>
      <w:sdtEndPr/>
      <w:sdtContent>
        <w:p w14:paraId="1C0B40BB" w14:textId="77777777" w:rsidR="00B966C2" w:rsidRDefault="0017001C" w:rsidP="00892D45">
          <w:pPr>
            <w:pStyle w:val="Heading1"/>
            <w:spacing w:after="120"/>
          </w:pPr>
          <w:sdt>
            <w:sdtPr>
              <w:alias w:val="Title"/>
              <w:tag w:val=""/>
              <w:id w:val="-824278416"/>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502D8F">
                <w:rPr>
                  <w:lang w:val="fi-FI"/>
                </w:rPr>
                <w:t>Confirmation Letter to the Project Report</w:t>
              </w:r>
            </w:sdtContent>
          </w:sdt>
        </w:p>
        <w:p w14:paraId="76BF023F" w14:textId="77777777" w:rsidR="00DC1D8A" w:rsidRDefault="00DC1D8A" w:rsidP="00FB6D57">
          <w:pPr>
            <w:rPr>
              <w:b/>
              <w:lang w:val="en-US"/>
            </w:rPr>
            <w:sectPr w:rsidR="00DC1D8A" w:rsidSect="009A7A7D">
              <w:headerReference w:type="default" r:id="rId9"/>
              <w:footerReference w:type="default" r:id="rId10"/>
              <w:footerReference w:type="first" r:id="rId11"/>
              <w:pgSz w:w="11906" w:h="16838"/>
              <w:pgMar w:top="2259" w:right="1134" w:bottom="1417" w:left="1134" w:header="708" w:footer="708" w:gutter="0"/>
              <w:pgNumType w:start="1"/>
              <w:cols w:space="708"/>
              <w:formProt w:val="0"/>
              <w:docGrid w:linePitch="360"/>
            </w:sectPr>
          </w:pP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9D0BD4" w:rsidRPr="00892D45" w14:paraId="5D7A1A93" w14:textId="77777777" w:rsidTr="009D0BD4">
            <w:trPr>
              <w:trHeight w:val="397"/>
            </w:trPr>
            <w:tc>
              <w:tcPr>
                <w:tcW w:w="9214" w:type="dxa"/>
                <w:gridSpan w:val="2"/>
                <w:tcBorders>
                  <w:top w:val="nil"/>
                  <w:left w:val="nil"/>
                  <w:right w:val="nil"/>
                </w:tcBorders>
                <w:vAlign w:val="center"/>
              </w:tcPr>
              <w:p w14:paraId="18C6338F" w14:textId="77777777" w:rsidR="005A0AA7" w:rsidRDefault="005A0AA7" w:rsidP="00FB6D57">
                <w:pPr>
                  <w:rPr>
                    <w:b/>
                    <w:lang w:val="en-US"/>
                  </w:rPr>
                </w:pPr>
                <w:permStart w:id="1738481501" w:edGrp="everyone" w:colFirst="0" w:colLast="0"/>
                <w:permStart w:id="738924869" w:edGrp="everyone" w:colFirst="1" w:colLast="1"/>
              </w:p>
              <w:p w14:paraId="06B4B46B" w14:textId="77777777" w:rsidR="009D0BD4" w:rsidRDefault="009D0BD4" w:rsidP="00FB6D57">
                <w:pPr>
                  <w:rPr>
                    <w:lang w:val="en-US"/>
                  </w:rPr>
                </w:pPr>
                <w:r w:rsidRPr="00892D45">
                  <w:rPr>
                    <w:b/>
                    <w:lang w:val="en-US"/>
                  </w:rPr>
                  <w:t>Project identification</w:t>
                </w:r>
              </w:p>
            </w:tc>
          </w:tr>
          <w:tr w:rsidR="00B966C2" w:rsidRPr="00540E0E" w14:paraId="6A3C45B9" w14:textId="77777777" w:rsidTr="00B966C2">
            <w:trPr>
              <w:trHeight w:val="397"/>
            </w:trPr>
            <w:tc>
              <w:tcPr>
                <w:tcW w:w="3686" w:type="dxa"/>
                <w:vAlign w:val="center"/>
              </w:tcPr>
              <w:p w14:paraId="305A71F7" w14:textId="77777777" w:rsidR="00B966C2" w:rsidRDefault="00AB2228" w:rsidP="00892D45">
                <w:pPr>
                  <w:rPr>
                    <w:lang w:val="en-US"/>
                  </w:rPr>
                </w:pPr>
                <w:permStart w:id="2061266493" w:edGrp="everyone" w:colFirst="0" w:colLast="0"/>
                <w:permStart w:id="882847147" w:edGrp="everyone" w:colFirst="1" w:colLast="1"/>
                <w:permStart w:id="482964628" w:edGrp="everyone" w:colFirst="2" w:colLast="2"/>
                <w:permEnd w:id="1738481501"/>
                <w:permEnd w:id="738924869"/>
                <w:r>
                  <w:rPr>
                    <w:lang w:val="en-US"/>
                  </w:rPr>
                  <w:t>Project</w:t>
                </w:r>
                <w:r w:rsidR="006E6486">
                  <w:rPr>
                    <w:lang w:val="en-US"/>
                  </w:rPr>
                  <w:t xml:space="preserve"> number</w:t>
                </w:r>
              </w:p>
            </w:tc>
            <w:sdt>
              <w:sdtPr>
                <w:rPr>
                  <w:lang w:val="en-US"/>
                </w:rPr>
                <w:id w:val="-1363044413"/>
                <w:placeholder>
                  <w:docPart w:val="DA0C9D41C47940DC99FD0119CD1049E6"/>
                </w:placeholder>
                <w:showingPlcHdr/>
              </w:sdtPr>
              <w:sdtEndPr/>
              <w:sdtContent>
                <w:tc>
                  <w:tcPr>
                    <w:tcW w:w="5528" w:type="dxa"/>
                    <w:vAlign w:val="center"/>
                  </w:tcPr>
                  <w:p w14:paraId="18D2CE2D" w14:textId="77777777" w:rsidR="00B966C2" w:rsidRDefault="00892D45" w:rsidP="00FB6D57">
                    <w:pPr>
                      <w:rPr>
                        <w:lang w:val="en-US"/>
                      </w:rPr>
                    </w:pPr>
                    <w:r w:rsidRPr="00892D45">
                      <w:rPr>
                        <w:rStyle w:val="PlaceholderText"/>
                        <w:lang w:val="en-US"/>
                      </w:rPr>
                      <w:t>Click here to enter text.</w:t>
                    </w:r>
                  </w:p>
                </w:tc>
              </w:sdtContent>
            </w:sdt>
          </w:tr>
          <w:tr w:rsidR="00B966C2" w:rsidRPr="00540E0E" w14:paraId="3C07B50B" w14:textId="77777777" w:rsidTr="00B966C2">
            <w:trPr>
              <w:trHeight w:val="397"/>
            </w:trPr>
            <w:tc>
              <w:tcPr>
                <w:tcW w:w="3686" w:type="dxa"/>
                <w:vAlign w:val="center"/>
              </w:tcPr>
              <w:p w14:paraId="254BBEF2" w14:textId="77777777" w:rsidR="00B966C2" w:rsidRDefault="00B966C2" w:rsidP="00892D45">
                <w:pPr>
                  <w:rPr>
                    <w:lang w:val="en-US"/>
                  </w:rPr>
                </w:pPr>
                <w:permStart w:id="1151695915" w:edGrp="everyone" w:colFirst="0" w:colLast="0"/>
                <w:permStart w:id="516893856" w:edGrp="everyone" w:colFirst="1" w:colLast="1"/>
                <w:permStart w:id="1585846345" w:edGrp="everyone" w:colFirst="2" w:colLast="2"/>
                <w:permEnd w:id="2061266493"/>
                <w:permEnd w:id="882847147"/>
                <w:permEnd w:id="482964628"/>
                <w:r>
                  <w:rPr>
                    <w:lang w:val="en-US"/>
                  </w:rPr>
                  <w:t>Project</w:t>
                </w:r>
                <w:r w:rsidR="00892D45">
                  <w:rPr>
                    <w:lang w:val="en-US"/>
                  </w:rPr>
                  <w:t xml:space="preserve"> name</w:t>
                </w:r>
              </w:p>
            </w:tc>
            <w:sdt>
              <w:sdtPr>
                <w:rPr>
                  <w:lang w:val="en-US"/>
                </w:rPr>
                <w:id w:val="1242136397"/>
                <w:placeholder>
                  <w:docPart w:val="271132043FFA4D4BA61660472BD447FF"/>
                </w:placeholder>
                <w:showingPlcHdr/>
              </w:sdtPr>
              <w:sdtEndPr/>
              <w:sdtContent>
                <w:tc>
                  <w:tcPr>
                    <w:tcW w:w="5528" w:type="dxa"/>
                    <w:vAlign w:val="center"/>
                  </w:tcPr>
                  <w:p w14:paraId="65E9239A" w14:textId="77777777" w:rsidR="00B966C2" w:rsidRDefault="00FB6D57" w:rsidP="00FB6D57">
                    <w:pPr>
                      <w:rPr>
                        <w:lang w:val="en-US"/>
                      </w:rPr>
                    </w:pPr>
                    <w:r w:rsidRPr="00FB6D57">
                      <w:rPr>
                        <w:rStyle w:val="PlaceholderText"/>
                        <w:lang w:val="en-US"/>
                      </w:rPr>
                      <w:t>Click here to enter text.</w:t>
                    </w:r>
                  </w:p>
                </w:tc>
              </w:sdtContent>
            </w:sdt>
          </w:tr>
          <w:tr w:rsidR="00892D45" w:rsidRPr="00540E0E" w14:paraId="046B7788" w14:textId="77777777" w:rsidTr="00B966C2">
            <w:trPr>
              <w:trHeight w:val="397"/>
            </w:trPr>
            <w:tc>
              <w:tcPr>
                <w:tcW w:w="3686" w:type="dxa"/>
                <w:vAlign w:val="center"/>
              </w:tcPr>
              <w:p w14:paraId="0EB948A2" w14:textId="77777777" w:rsidR="00892D45" w:rsidRDefault="00892D45" w:rsidP="00B966C2">
                <w:pPr>
                  <w:rPr>
                    <w:lang w:val="en-US"/>
                  </w:rPr>
                </w:pPr>
                <w:permStart w:id="1074791655" w:edGrp="everyone" w:colFirst="0" w:colLast="0"/>
                <w:permStart w:id="1045916767" w:edGrp="everyone" w:colFirst="1" w:colLast="1"/>
                <w:permStart w:id="1582319983" w:edGrp="everyone" w:colFirst="2" w:colLast="2"/>
                <w:permEnd w:id="1151695915"/>
                <w:permEnd w:id="516893856"/>
                <w:permEnd w:id="1585846345"/>
                <w:r>
                  <w:rPr>
                    <w:lang w:val="en-US"/>
                  </w:rPr>
                  <w:t>Project acronym</w:t>
                </w:r>
              </w:p>
            </w:tc>
            <w:sdt>
              <w:sdtPr>
                <w:rPr>
                  <w:lang w:val="en-US"/>
                </w:rPr>
                <w:id w:val="-17631719"/>
                <w:placeholder>
                  <w:docPart w:val="262FAA6C5A81483AA8F4ED4522280D53"/>
                </w:placeholder>
                <w:showingPlcHdr/>
              </w:sdtPr>
              <w:sdtEndPr/>
              <w:sdtContent>
                <w:tc>
                  <w:tcPr>
                    <w:tcW w:w="5528" w:type="dxa"/>
                    <w:vAlign w:val="center"/>
                  </w:tcPr>
                  <w:p w14:paraId="752415F6" w14:textId="77777777" w:rsidR="00892D45" w:rsidRDefault="00892D45" w:rsidP="00FB6D57">
                    <w:pPr>
                      <w:rPr>
                        <w:lang w:val="en-US"/>
                      </w:rPr>
                    </w:pPr>
                    <w:r w:rsidRPr="00892D45">
                      <w:rPr>
                        <w:rStyle w:val="PlaceholderText"/>
                        <w:lang w:val="en-US"/>
                      </w:rPr>
                      <w:t>Click here to enter text.</w:t>
                    </w:r>
                  </w:p>
                </w:tc>
              </w:sdtContent>
            </w:sdt>
          </w:tr>
          <w:tr w:rsidR="00B966C2" w:rsidRPr="00540E0E" w14:paraId="75C2B5A7" w14:textId="77777777" w:rsidTr="009A7A7D">
            <w:trPr>
              <w:trHeight w:val="223"/>
            </w:trPr>
            <w:tc>
              <w:tcPr>
                <w:tcW w:w="9214" w:type="dxa"/>
                <w:gridSpan w:val="2"/>
                <w:tcBorders>
                  <w:left w:val="nil"/>
                  <w:bottom w:val="nil"/>
                  <w:right w:val="nil"/>
                </w:tcBorders>
                <w:vAlign w:val="center"/>
              </w:tcPr>
              <w:p w14:paraId="29D544F2" w14:textId="77777777" w:rsidR="00B966C2" w:rsidRDefault="00B966C2" w:rsidP="00B966C2">
                <w:pPr>
                  <w:rPr>
                    <w:lang w:val="en-US"/>
                  </w:rPr>
                </w:pPr>
                <w:permStart w:id="1921281440" w:edGrp="everyone" w:colFirst="0" w:colLast="0"/>
                <w:permStart w:id="1305179042" w:edGrp="everyone" w:colFirst="1" w:colLast="1"/>
                <w:permEnd w:id="1074791655"/>
                <w:permEnd w:id="1045916767"/>
                <w:permEnd w:id="1582319983"/>
              </w:p>
            </w:tc>
          </w:tr>
          <w:tr w:rsidR="00892D45" w:rsidRPr="00CE0CA3" w14:paraId="5B809D7C" w14:textId="77777777" w:rsidTr="00892D45">
            <w:trPr>
              <w:trHeight w:val="397"/>
            </w:trPr>
            <w:tc>
              <w:tcPr>
                <w:tcW w:w="9214" w:type="dxa"/>
                <w:gridSpan w:val="2"/>
                <w:tcBorders>
                  <w:top w:val="nil"/>
                  <w:left w:val="nil"/>
                  <w:right w:val="nil"/>
                </w:tcBorders>
                <w:vAlign w:val="center"/>
              </w:tcPr>
              <w:p w14:paraId="49BFBB48" w14:textId="77777777" w:rsidR="00892D45" w:rsidRPr="00892D45" w:rsidRDefault="006E6486" w:rsidP="006E6486">
                <w:pPr>
                  <w:rPr>
                    <w:b/>
                    <w:lang w:val="en-US"/>
                  </w:rPr>
                </w:pPr>
                <w:permStart w:id="2146904433" w:edGrp="everyone" w:colFirst="0" w:colLast="0"/>
                <w:permStart w:id="436173826" w:edGrp="everyone" w:colFirst="1" w:colLast="1"/>
                <w:permEnd w:id="1921281440"/>
                <w:permEnd w:id="1305179042"/>
                <w:r>
                  <w:rPr>
                    <w:b/>
                    <w:lang w:val="en-US"/>
                  </w:rPr>
                  <w:t xml:space="preserve">Project </w:t>
                </w:r>
                <w:r w:rsidR="00B30272">
                  <w:rPr>
                    <w:b/>
                    <w:lang w:val="en-US"/>
                  </w:rPr>
                  <w:t>R</w:t>
                </w:r>
                <w:r>
                  <w:rPr>
                    <w:b/>
                    <w:lang w:val="en-US"/>
                  </w:rPr>
                  <w:t>eport – identification information</w:t>
                </w:r>
              </w:p>
            </w:tc>
          </w:tr>
          <w:tr w:rsidR="00B966C2" w:rsidRPr="00540E0E" w14:paraId="7C702F0A" w14:textId="77777777" w:rsidTr="00B966C2">
            <w:trPr>
              <w:trHeight w:val="397"/>
            </w:trPr>
            <w:tc>
              <w:tcPr>
                <w:tcW w:w="3686" w:type="dxa"/>
                <w:vAlign w:val="center"/>
              </w:tcPr>
              <w:p w14:paraId="70268033" w14:textId="77777777" w:rsidR="00B966C2" w:rsidRDefault="006E6486" w:rsidP="00B966C2">
                <w:pPr>
                  <w:rPr>
                    <w:lang w:val="en-US"/>
                  </w:rPr>
                </w:pPr>
                <w:permStart w:id="1099790395" w:edGrp="everyone" w:colFirst="0" w:colLast="0"/>
                <w:permStart w:id="1200323927" w:edGrp="everyone" w:colFirst="1" w:colLast="1"/>
                <w:permStart w:id="1386503379" w:edGrp="everyone" w:colFirst="2" w:colLast="2"/>
                <w:permEnd w:id="2146904433"/>
                <w:permEnd w:id="436173826"/>
                <w:r>
                  <w:rPr>
                    <w:lang w:val="en-US"/>
                  </w:rPr>
                  <w:t>Reporting period</w:t>
                </w:r>
              </w:p>
            </w:tc>
            <w:sdt>
              <w:sdtPr>
                <w:rPr>
                  <w:lang w:val="en-US"/>
                </w:rPr>
                <w:id w:val="540413444"/>
                <w:placeholder>
                  <w:docPart w:val="E04E350060D34E26BEC8C148AF05C04F"/>
                </w:placeholder>
                <w:showingPlcHdr/>
              </w:sdtPr>
              <w:sdtEndPr/>
              <w:sdtContent>
                <w:tc>
                  <w:tcPr>
                    <w:tcW w:w="5528" w:type="dxa"/>
                    <w:vAlign w:val="center"/>
                  </w:tcPr>
                  <w:p w14:paraId="101122C9" w14:textId="77777777" w:rsidR="00B966C2" w:rsidRDefault="00E83439" w:rsidP="00B966C2">
                    <w:pPr>
                      <w:rPr>
                        <w:lang w:val="en-US"/>
                      </w:rPr>
                    </w:pPr>
                    <w:r w:rsidRPr="00E83439">
                      <w:rPr>
                        <w:rStyle w:val="PlaceholderText"/>
                        <w:lang w:val="en-US"/>
                      </w:rPr>
                      <w:t>Click here to enter text.</w:t>
                    </w:r>
                  </w:p>
                </w:tc>
              </w:sdtContent>
            </w:sdt>
          </w:tr>
          <w:tr w:rsidR="00B966C2" w:rsidRPr="00540E0E" w14:paraId="77F0F90C" w14:textId="77777777" w:rsidTr="00B966C2">
            <w:trPr>
              <w:trHeight w:val="397"/>
            </w:trPr>
            <w:tc>
              <w:tcPr>
                <w:tcW w:w="3686" w:type="dxa"/>
                <w:vAlign w:val="center"/>
              </w:tcPr>
              <w:p w14:paraId="76C99169" w14:textId="77777777" w:rsidR="00B966C2" w:rsidRDefault="009C5C0C" w:rsidP="00B966C2">
                <w:pPr>
                  <w:rPr>
                    <w:lang w:val="en-US"/>
                  </w:rPr>
                </w:pPr>
                <w:permStart w:id="1667445114" w:edGrp="everyone" w:colFirst="0" w:colLast="0"/>
                <w:permStart w:id="877466732" w:edGrp="everyone" w:colFirst="1" w:colLast="1"/>
                <w:permStart w:id="2098472765" w:edGrp="everyone" w:colFirst="2" w:colLast="2"/>
                <w:permEnd w:id="1099790395"/>
                <w:permEnd w:id="1200323927"/>
                <w:permEnd w:id="1386503379"/>
                <w:r>
                  <w:rPr>
                    <w:lang w:val="en-US"/>
                  </w:rPr>
                  <w:t>ERDF applied</w:t>
                </w:r>
              </w:p>
            </w:tc>
            <w:sdt>
              <w:sdtPr>
                <w:rPr>
                  <w:lang w:val="en-US"/>
                </w:rPr>
                <w:id w:val="-59169808"/>
                <w:placeholder>
                  <w:docPart w:val="69B19F3981414EBB80F5B87B718DCEC3"/>
                </w:placeholder>
                <w:showingPlcHdr/>
              </w:sdtPr>
              <w:sdtEndPr/>
              <w:sdtContent>
                <w:tc>
                  <w:tcPr>
                    <w:tcW w:w="5528" w:type="dxa"/>
                    <w:vAlign w:val="center"/>
                  </w:tcPr>
                  <w:p w14:paraId="2DDC4FDF" w14:textId="77777777" w:rsidR="00B966C2" w:rsidRDefault="00E83439" w:rsidP="00B966C2">
                    <w:pPr>
                      <w:rPr>
                        <w:lang w:val="en-US"/>
                      </w:rPr>
                    </w:pPr>
                    <w:r w:rsidRPr="00E83439">
                      <w:rPr>
                        <w:rStyle w:val="PlaceholderText"/>
                        <w:lang w:val="en-US"/>
                      </w:rPr>
                      <w:t>Click here to enter text.</w:t>
                    </w:r>
                  </w:p>
                </w:tc>
              </w:sdtContent>
            </w:sdt>
          </w:tr>
          <w:tr w:rsidR="009C5C0C" w:rsidRPr="00540E0E" w14:paraId="7B0FB76F" w14:textId="77777777" w:rsidTr="009A7A7D">
            <w:trPr>
              <w:trHeight w:val="210"/>
            </w:trPr>
            <w:tc>
              <w:tcPr>
                <w:tcW w:w="9214" w:type="dxa"/>
                <w:gridSpan w:val="2"/>
                <w:tcBorders>
                  <w:left w:val="nil"/>
                  <w:bottom w:val="nil"/>
                  <w:right w:val="nil"/>
                </w:tcBorders>
                <w:vAlign w:val="center"/>
              </w:tcPr>
              <w:p w14:paraId="728F35CC" w14:textId="77777777" w:rsidR="009C5C0C" w:rsidRDefault="009C5C0C" w:rsidP="00AA3B4D">
                <w:pPr>
                  <w:rPr>
                    <w:lang w:val="en-US"/>
                  </w:rPr>
                </w:pPr>
                <w:permStart w:id="1776045500" w:edGrp="everyone" w:colFirst="0" w:colLast="0"/>
                <w:permStart w:id="1019832875" w:edGrp="everyone" w:colFirst="1" w:colLast="1"/>
                <w:permEnd w:id="1667445114"/>
                <w:permEnd w:id="877466732"/>
                <w:permEnd w:id="2098472765"/>
              </w:p>
            </w:tc>
          </w:tr>
          <w:tr w:rsidR="009C5C0C" w:rsidRPr="00892D45" w14:paraId="1EA4874F" w14:textId="77777777" w:rsidTr="00AA3B4D">
            <w:trPr>
              <w:trHeight w:val="397"/>
            </w:trPr>
            <w:tc>
              <w:tcPr>
                <w:tcW w:w="9214" w:type="dxa"/>
                <w:gridSpan w:val="2"/>
                <w:tcBorders>
                  <w:top w:val="nil"/>
                  <w:left w:val="nil"/>
                  <w:right w:val="nil"/>
                </w:tcBorders>
                <w:vAlign w:val="center"/>
              </w:tcPr>
              <w:p w14:paraId="24FD25EC" w14:textId="77777777" w:rsidR="009C5C0C" w:rsidRPr="00892D45" w:rsidRDefault="009C5C0C" w:rsidP="00AA3B4D">
                <w:pPr>
                  <w:rPr>
                    <w:b/>
                    <w:lang w:val="en-US"/>
                  </w:rPr>
                </w:pPr>
                <w:permStart w:id="1511210293" w:edGrp="everyone" w:colFirst="1" w:colLast="1"/>
                <w:permStart w:id="51860788" w:edGrp="everyone" w:colFirst="0" w:colLast="0"/>
                <w:permEnd w:id="1776045500"/>
                <w:permEnd w:id="1019832875"/>
                <w:r>
                  <w:rPr>
                    <w:b/>
                    <w:lang w:val="en-US"/>
                  </w:rPr>
                  <w:t>Additional information</w:t>
                </w:r>
              </w:p>
            </w:tc>
          </w:tr>
          <w:tr w:rsidR="009C5C0C" w:rsidRPr="00540E0E" w14:paraId="581EC7D6" w14:textId="77777777" w:rsidTr="009C5C0C">
            <w:trPr>
              <w:trHeight w:val="397"/>
            </w:trPr>
            <w:permEnd w:id="51860788" w:displacedByCustomXml="next"/>
            <w:permEnd w:id="1511210293" w:displacedByCustomXml="next"/>
            <w:permStart w:id="989005568" w:edGrp="everyone" w:colFirst="0" w:colLast="0" w:displacedByCustomXml="next"/>
            <w:permStart w:id="537863684" w:edGrp="everyone" w:colFirst="1" w:colLast="1" w:displacedByCustomXml="next"/>
            <w:sdt>
              <w:sdtPr>
                <w:rPr>
                  <w:b/>
                  <w:lang w:val="en-US"/>
                </w:rPr>
                <w:id w:val="-906306484"/>
                <w:placeholder>
                  <w:docPart w:val="E008F9E7961C49A595C22917483500A1"/>
                </w:placeholder>
                <w:showingPlcHdr/>
              </w:sdtPr>
              <w:sdtEndPr/>
              <w:sdtContent>
                <w:tc>
                  <w:tcPr>
                    <w:tcW w:w="9214" w:type="dxa"/>
                    <w:gridSpan w:val="2"/>
                    <w:tcBorders>
                      <w:left w:val="single" w:sz="4" w:space="0" w:color="A6A6A6" w:themeColor="background1" w:themeShade="A6"/>
                      <w:right w:val="single" w:sz="4" w:space="0" w:color="A6A6A6" w:themeColor="background1" w:themeShade="A6"/>
                    </w:tcBorders>
                    <w:vAlign w:val="center"/>
                  </w:tcPr>
                  <w:p w14:paraId="28E79A7F" w14:textId="77777777" w:rsidR="009C5C0C" w:rsidRPr="009C5C0C" w:rsidRDefault="009C5C0C" w:rsidP="009C5C0C">
                    <w:pPr>
                      <w:rPr>
                        <w:b/>
                        <w:lang w:val="en-US"/>
                      </w:rPr>
                    </w:pPr>
                    <w:r w:rsidRPr="009C5C0C">
                      <w:rPr>
                        <w:rStyle w:val="PlaceholderText"/>
                        <w:lang w:val="en-US"/>
                      </w:rPr>
                      <w:t>Click here to enter text.</w:t>
                    </w:r>
                  </w:p>
                </w:tc>
              </w:sdtContent>
            </w:sdt>
          </w:tr>
          <w:permEnd w:id="537863684"/>
          <w:permEnd w:id="989005568"/>
        </w:tbl>
        <w:p w14:paraId="2FE54472" w14:textId="77777777" w:rsidR="00015303" w:rsidRDefault="00015303" w:rsidP="00A01A64">
          <w:pPr>
            <w:pStyle w:val="Bulletlisttight"/>
            <w:numPr>
              <w:ilvl w:val="0"/>
              <w:numId w:val="0"/>
            </w:numPr>
            <w:rPr>
              <w:sz w:val="22"/>
              <w:szCs w:val="22"/>
            </w:rPr>
            <w:sectPr w:rsidR="00015303" w:rsidSect="00DC1D8A">
              <w:type w:val="continuous"/>
              <w:pgSz w:w="11906" w:h="16838"/>
              <w:pgMar w:top="2259" w:right="1134" w:bottom="1417" w:left="1134" w:header="708" w:footer="708" w:gutter="0"/>
              <w:pgNumType w:start="1"/>
              <w:cols w:space="708"/>
              <w:formProt w:val="0"/>
              <w:docGrid w:linePitch="360"/>
            </w:sectPr>
          </w:pPr>
        </w:p>
        <w:p w14:paraId="097F8BE1" w14:textId="77777777" w:rsidR="00A01A64" w:rsidRPr="00A01A64" w:rsidRDefault="00A01A64" w:rsidP="00A01A64">
          <w:pPr>
            <w:pStyle w:val="Bulletlisttight"/>
            <w:numPr>
              <w:ilvl w:val="0"/>
              <w:numId w:val="0"/>
            </w:numPr>
            <w:rPr>
              <w:sz w:val="22"/>
              <w:szCs w:val="22"/>
            </w:rPr>
          </w:pPr>
          <w:r w:rsidRPr="00A01A64">
            <w:rPr>
              <w:sz w:val="22"/>
              <w:szCs w:val="22"/>
            </w:rPr>
            <w:t xml:space="preserve">By signing the </w:t>
          </w:r>
          <w:r w:rsidR="00B30272">
            <w:rPr>
              <w:sz w:val="22"/>
              <w:szCs w:val="22"/>
            </w:rPr>
            <w:t>P</w:t>
          </w:r>
          <w:r w:rsidRPr="00A01A64">
            <w:rPr>
              <w:sz w:val="22"/>
              <w:szCs w:val="22"/>
            </w:rPr>
            <w:t xml:space="preserve">roject </w:t>
          </w:r>
          <w:r w:rsidR="00B30272">
            <w:rPr>
              <w:sz w:val="22"/>
              <w:szCs w:val="22"/>
            </w:rPr>
            <w:t>R</w:t>
          </w:r>
          <w:r w:rsidRPr="00A01A64">
            <w:rPr>
              <w:sz w:val="22"/>
              <w:szCs w:val="22"/>
            </w:rPr>
            <w:t xml:space="preserve">eport the </w:t>
          </w:r>
          <w:r w:rsidR="00B30272">
            <w:rPr>
              <w:sz w:val="22"/>
              <w:szCs w:val="22"/>
            </w:rPr>
            <w:t>l</w:t>
          </w:r>
          <w:r w:rsidRPr="00A01A64">
            <w:rPr>
              <w:sz w:val="22"/>
              <w:szCs w:val="22"/>
            </w:rPr>
            <w:t xml:space="preserve">ead </w:t>
          </w:r>
          <w:r w:rsidR="00B30272">
            <w:rPr>
              <w:sz w:val="22"/>
              <w:szCs w:val="22"/>
            </w:rPr>
            <w:t>p</w:t>
          </w:r>
          <w:r w:rsidRPr="00A01A64">
            <w:rPr>
              <w:sz w:val="22"/>
              <w:szCs w:val="22"/>
            </w:rPr>
            <w:t>artner confirms that:</w:t>
          </w:r>
        </w:p>
        <w:p w14:paraId="7D25EEA2" w14:textId="77777777" w:rsidR="00A01A64" w:rsidRPr="00A01A64" w:rsidRDefault="00A01A64" w:rsidP="00A01A64">
          <w:pPr>
            <w:pStyle w:val="Bulletlisttight"/>
            <w:rPr>
              <w:sz w:val="22"/>
              <w:szCs w:val="22"/>
            </w:rPr>
          </w:pPr>
          <w:r w:rsidRPr="00A01A64">
            <w:rPr>
              <w:sz w:val="22"/>
              <w:szCs w:val="22"/>
            </w:rPr>
            <w:t>the project neither in whole or in part has or will receive any other additional EU funding (except for the funding indicated in this project progress report) during the whole duration of the project;</w:t>
          </w:r>
        </w:p>
        <w:p w14:paraId="3340AA06" w14:textId="77777777" w:rsidR="00A01A64" w:rsidRPr="00A01A64" w:rsidRDefault="00A01A64" w:rsidP="00A01A64">
          <w:pPr>
            <w:pStyle w:val="Bulletlisttight"/>
            <w:rPr>
              <w:sz w:val="22"/>
              <w:szCs w:val="22"/>
            </w:rPr>
          </w:pPr>
          <w:r w:rsidRPr="00A01A64">
            <w:rPr>
              <w:sz w:val="22"/>
              <w:szCs w:val="22"/>
            </w:rPr>
            <w:t>the project is in line with the relevant EU and national/regional legislation and policies of the regions and countries involved;</w:t>
          </w:r>
        </w:p>
        <w:p w14:paraId="52C774AE" w14:textId="77777777" w:rsidR="00A01A64" w:rsidRPr="00A01A64" w:rsidRDefault="00A01A64" w:rsidP="00A01A64">
          <w:pPr>
            <w:pStyle w:val="Bulletlisttight"/>
            <w:rPr>
              <w:sz w:val="22"/>
              <w:szCs w:val="22"/>
            </w:rPr>
          </w:pPr>
          <w:r w:rsidRPr="00A01A64">
            <w:rPr>
              <w:sz w:val="22"/>
              <w:szCs w:val="22"/>
            </w:rPr>
            <w:t>the lead partner and the project partners have acted according to the provisions of the relevant national and EU regulations, especially regarding structural funds, public procurement, state aid, environment and equal opportunities, as well as the specific provisions of the programme;</w:t>
          </w:r>
        </w:p>
        <w:p w14:paraId="48D42282" w14:textId="77777777" w:rsidR="00A01A64" w:rsidRPr="00A01A64" w:rsidRDefault="00A01A64" w:rsidP="00A01A64">
          <w:pPr>
            <w:pStyle w:val="Bulletlisttight"/>
            <w:rPr>
              <w:sz w:val="22"/>
              <w:szCs w:val="22"/>
            </w:rPr>
          </w:pPr>
          <w:r w:rsidRPr="00A01A64">
            <w:rPr>
              <w:sz w:val="22"/>
              <w:szCs w:val="22"/>
            </w:rPr>
            <w:t>the project respects equal opportunities and non-discrimination and has no harmful impact on the environment;</w:t>
          </w:r>
        </w:p>
        <w:p w14:paraId="0D3CB344" w14:textId="77777777" w:rsidR="00015303" w:rsidRDefault="00A01A64" w:rsidP="00A01A64">
          <w:pPr>
            <w:pStyle w:val="Bulletlisttight"/>
            <w:sectPr w:rsidR="00015303" w:rsidSect="00015303">
              <w:type w:val="continuous"/>
              <w:pgSz w:w="11906" w:h="16838"/>
              <w:pgMar w:top="2259" w:right="1134" w:bottom="1417" w:left="1134" w:header="708" w:footer="708" w:gutter="0"/>
              <w:pgNumType w:start="1"/>
              <w:cols w:space="708"/>
              <w:formProt w:val="0"/>
              <w:docGrid w:linePitch="360"/>
            </w:sectPr>
          </w:pPr>
          <w:r w:rsidRPr="00A01A64">
            <w:rPr>
              <w:sz w:val="22"/>
              <w:szCs w:val="22"/>
            </w:rPr>
            <w:t>the information in the project progress report is accurate and true to the best knowledge of the lead partner</w:t>
          </w:r>
          <w:r w:rsidR="009A7A7D" w:rsidRPr="009A7A7D">
            <w:t>.</w:t>
          </w:r>
        </w:p>
        <w:p w14:paraId="6CB5E99A" w14:textId="77777777" w:rsidR="00015303" w:rsidRDefault="00015303" w:rsidP="00A01A64">
          <w:pPr>
            <w:pStyle w:val="Bulletlisttight"/>
            <w:sectPr w:rsidR="00015303" w:rsidSect="00015303">
              <w:type w:val="continuous"/>
              <w:pgSz w:w="11906" w:h="16838"/>
              <w:pgMar w:top="2259" w:right="1134" w:bottom="1417" w:left="1134" w:header="708" w:footer="708" w:gutter="0"/>
              <w:pgNumType w:start="1"/>
              <w:cols w:space="708"/>
              <w:formProt w:val="0"/>
              <w:docGrid w:linePitch="360"/>
            </w:sectPr>
          </w:pPr>
        </w:p>
        <w:p w14:paraId="19CFB81A" w14:textId="77777777" w:rsidR="009A7A7D" w:rsidRPr="009A7A7D" w:rsidRDefault="009A7A7D" w:rsidP="00A01A64">
          <w:pPr>
            <w:pStyle w:val="Bulletlisttight"/>
          </w:pP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03192E" w:rsidRPr="000E3822" w14:paraId="424D9065" w14:textId="77777777" w:rsidTr="009A7A7D">
            <w:trPr>
              <w:trHeight w:val="283"/>
            </w:trPr>
            <w:tc>
              <w:tcPr>
                <w:tcW w:w="3686" w:type="dxa"/>
                <w:vAlign w:val="center"/>
              </w:tcPr>
              <w:p w14:paraId="50D67A5C" w14:textId="77777777" w:rsidR="0003192E" w:rsidRDefault="00BC503B" w:rsidP="0003192E">
                <w:pPr>
                  <w:rPr>
                    <w:lang w:val="en-US"/>
                  </w:rPr>
                </w:pPr>
                <w:permStart w:id="249049384" w:edGrp="everyone" w:colFirst="0" w:colLast="0"/>
                <w:permStart w:id="1848910005" w:edGrp="everyone" w:colFirst="1" w:colLast="1"/>
                <w:r>
                  <w:rPr>
                    <w:lang w:val="en-US"/>
                  </w:rPr>
                  <w:t>Date</w:t>
                </w:r>
              </w:p>
            </w:tc>
            <w:sdt>
              <w:sdtPr>
                <w:rPr>
                  <w:lang w:val="en-US"/>
                </w:rPr>
                <w:id w:val="-856415954"/>
                <w:placeholder>
                  <w:docPart w:val="26BFE42373E64F7283684A44D09F023F"/>
                </w:placeholder>
                <w:showingPlcHdr/>
                <w:date>
                  <w:dateFormat w:val="d.M.yyyy"/>
                  <w:lid w:val="fi-FI"/>
                  <w:storeMappedDataAs w:val="dateTime"/>
                  <w:calendar w:val="gregorian"/>
                </w:date>
              </w:sdtPr>
              <w:sdtEndPr/>
              <w:sdtContent>
                <w:tc>
                  <w:tcPr>
                    <w:tcW w:w="5528" w:type="dxa"/>
                    <w:vAlign w:val="center"/>
                  </w:tcPr>
                  <w:p w14:paraId="4F210F1C" w14:textId="77777777" w:rsidR="0003192E" w:rsidRDefault="00AB6183" w:rsidP="0003192E">
                    <w:pPr>
                      <w:rPr>
                        <w:lang w:val="en-US"/>
                      </w:rPr>
                    </w:pPr>
                    <w:r w:rsidRPr="00AB6183">
                      <w:rPr>
                        <w:rStyle w:val="PlaceholderText"/>
                        <w:lang w:val="en-US"/>
                      </w:rPr>
                      <w:t>Click here to enter a date.</w:t>
                    </w:r>
                  </w:p>
                </w:tc>
              </w:sdtContent>
            </w:sdt>
          </w:tr>
          <w:tr w:rsidR="0003192E" w:rsidRPr="000E3822" w14:paraId="7D8CBDB2" w14:textId="77777777" w:rsidTr="00015303">
            <w:trPr>
              <w:trHeight w:val="256"/>
            </w:trPr>
            <w:tc>
              <w:tcPr>
                <w:tcW w:w="3686" w:type="dxa"/>
                <w:vAlign w:val="center"/>
              </w:tcPr>
              <w:p w14:paraId="34A949C2" w14:textId="77777777" w:rsidR="0003192E" w:rsidRDefault="0003192E" w:rsidP="0003192E">
                <w:pPr>
                  <w:rPr>
                    <w:lang w:val="en-US"/>
                  </w:rPr>
                </w:pPr>
                <w:permStart w:id="163517677" w:edGrp="everyone" w:colFirst="0" w:colLast="0"/>
                <w:permStart w:id="2065572652" w:edGrp="everyone" w:colFirst="1" w:colLast="1"/>
                <w:permEnd w:id="249049384"/>
                <w:permEnd w:id="1848910005"/>
                <w:r>
                  <w:rPr>
                    <w:lang w:val="en-US"/>
                  </w:rPr>
                  <w:t>Signature</w:t>
                </w:r>
              </w:p>
            </w:tc>
            <w:sdt>
              <w:sdtPr>
                <w:rPr>
                  <w:lang w:val="en-US"/>
                </w:rPr>
                <w:id w:val="702447923"/>
                <w:placeholder>
                  <w:docPart w:val="38F3FFE81B8D4066A5BBF067A11EB0CC"/>
                </w:placeholder>
                <w:showingPlcHdr/>
                <w:date>
                  <w:dateFormat w:val="d.M.yyyy"/>
                  <w:lid w:val="fi-FI"/>
                  <w:storeMappedDataAs w:val="dateTime"/>
                  <w:calendar w:val="gregorian"/>
                </w:date>
              </w:sdtPr>
              <w:sdtEndPr/>
              <w:sdtContent>
                <w:tc>
                  <w:tcPr>
                    <w:tcW w:w="5528" w:type="dxa"/>
                    <w:vAlign w:val="center"/>
                  </w:tcPr>
                  <w:p w14:paraId="5D7F73DD" w14:textId="77777777" w:rsidR="0003192E" w:rsidRDefault="00015303" w:rsidP="0003192E">
                    <w:pPr>
                      <w:rPr>
                        <w:lang w:val="en-US"/>
                      </w:rPr>
                    </w:pPr>
                    <w:r w:rsidRPr="00AB6183">
                      <w:rPr>
                        <w:rStyle w:val="PlaceholderText"/>
                        <w:lang w:val="en-US"/>
                      </w:rPr>
                      <w:t>Click here to enter a date.</w:t>
                    </w:r>
                  </w:p>
                </w:tc>
              </w:sdtContent>
            </w:sdt>
          </w:tr>
          <w:tr w:rsidR="0003192E" w:rsidRPr="000E3822" w14:paraId="07F6E33F" w14:textId="77777777" w:rsidTr="009A7A7D">
            <w:trPr>
              <w:trHeight w:val="283"/>
            </w:trPr>
            <w:tc>
              <w:tcPr>
                <w:tcW w:w="3686" w:type="dxa"/>
                <w:vAlign w:val="center"/>
              </w:tcPr>
              <w:p w14:paraId="1B5662C2" w14:textId="77777777" w:rsidR="0003192E" w:rsidRDefault="0003192E" w:rsidP="0003192E">
                <w:pPr>
                  <w:rPr>
                    <w:lang w:val="en-US"/>
                  </w:rPr>
                </w:pPr>
                <w:permStart w:id="603681219" w:edGrp="everyone" w:colFirst="0" w:colLast="0"/>
                <w:permStart w:id="250612936" w:edGrp="everyone" w:colFirst="1" w:colLast="1"/>
                <w:permEnd w:id="163517677"/>
                <w:permEnd w:id="2065572652"/>
                <w:r>
                  <w:rPr>
                    <w:lang w:val="en-US"/>
                  </w:rPr>
                  <w:t>Name of the signatory</w:t>
                </w:r>
              </w:p>
            </w:tc>
            <w:sdt>
              <w:sdtPr>
                <w:rPr>
                  <w:lang w:val="en-US"/>
                </w:rPr>
                <w:id w:val="1656113887"/>
                <w:placeholder>
                  <w:docPart w:val="112EDBAAB97D4E85959ED8BD81B4DC42"/>
                </w:placeholder>
                <w:showingPlcHdr/>
              </w:sdtPr>
              <w:sdtEndPr/>
              <w:sdtContent>
                <w:tc>
                  <w:tcPr>
                    <w:tcW w:w="5528" w:type="dxa"/>
                    <w:vAlign w:val="center"/>
                  </w:tcPr>
                  <w:p w14:paraId="5C176126" w14:textId="77777777" w:rsidR="0003192E" w:rsidRDefault="0003192E" w:rsidP="0003192E">
                    <w:pPr>
                      <w:rPr>
                        <w:lang w:val="en-US"/>
                      </w:rPr>
                    </w:pPr>
                    <w:r w:rsidRPr="0003192E">
                      <w:rPr>
                        <w:rStyle w:val="PlaceholderText"/>
                        <w:lang w:val="en-US"/>
                      </w:rPr>
                      <w:t>Click here to enter text.</w:t>
                    </w:r>
                  </w:p>
                </w:tc>
              </w:sdtContent>
            </w:sdt>
          </w:tr>
          <w:tr w:rsidR="0003192E" w:rsidRPr="000E3822" w14:paraId="799246CD" w14:textId="77777777" w:rsidTr="009A7A7D">
            <w:trPr>
              <w:trHeight w:val="283"/>
            </w:trPr>
            <w:tc>
              <w:tcPr>
                <w:tcW w:w="3686" w:type="dxa"/>
                <w:vAlign w:val="center"/>
              </w:tcPr>
              <w:p w14:paraId="2578A5B4" w14:textId="77777777" w:rsidR="0003192E" w:rsidRDefault="0003192E" w:rsidP="009A7A7D">
                <w:pPr>
                  <w:rPr>
                    <w:lang w:val="en-US"/>
                  </w:rPr>
                </w:pPr>
                <w:permStart w:id="1781351968" w:edGrp="everyone" w:colFirst="0" w:colLast="0"/>
                <w:permStart w:id="455090341" w:edGrp="everyone" w:colFirst="1" w:colLast="1"/>
                <w:permEnd w:id="603681219"/>
                <w:permEnd w:id="250612936"/>
                <w:r>
                  <w:rPr>
                    <w:lang w:val="en-US"/>
                  </w:rPr>
                  <w:t xml:space="preserve">Position in the </w:t>
                </w:r>
                <w:proofErr w:type="spellStart"/>
                <w:r>
                  <w:rPr>
                    <w:lang w:val="en-US"/>
                  </w:rPr>
                  <w:t>organi</w:t>
                </w:r>
                <w:r w:rsidR="009A7A7D">
                  <w:rPr>
                    <w:lang w:val="en-US"/>
                  </w:rPr>
                  <w:t>s</w:t>
                </w:r>
                <w:r>
                  <w:rPr>
                    <w:lang w:val="en-US"/>
                  </w:rPr>
                  <w:t>ation</w:t>
                </w:r>
                <w:proofErr w:type="spellEnd"/>
              </w:p>
            </w:tc>
            <w:sdt>
              <w:sdtPr>
                <w:rPr>
                  <w:lang w:val="en-US"/>
                </w:rPr>
                <w:id w:val="-1543441773"/>
                <w:showingPlcHdr/>
              </w:sdtPr>
              <w:sdtEndPr/>
              <w:sdtContent>
                <w:tc>
                  <w:tcPr>
                    <w:tcW w:w="5528" w:type="dxa"/>
                    <w:vAlign w:val="center"/>
                  </w:tcPr>
                  <w:p w14:paraId="2079BE9D" w14:textId="77777777" w:rsidR="0003192E" w:rsidRDefault="0003192E" w:rsidP="0003192E">
                    <w:pPr>
                      <w:rPr>
                        <w:lang w:val="en-US"/>
                      </w:rPr>
                    </w:pPr>
                    <w:r w:rsidRPr="0003192E">
                      <w:rPr>
                        <w:rStyle w:val="PlaceholderText"/>
                        <w:lang w:val="en-US"/>
                      </w:rPr>
                      <w:t>Click here to enter text.</w:t>
                    </w:r>
                  </w:p>
                </w:tc>
              </w:sdtContent>
            </w:sdt>
          </w:tr>
          <w:tr w:rsidR="00ED27F9" w:rsidRPr="000E3822" w14:paraId="5D77E702" w14:textId="77777777" w:rsidTr="009A7A7D">
            <w:trPr>
              <w:trHeight w:val="283"/>
            </w:trPr>
            <w:tc>
              <w:tcPr>
                <w:tcW w:w="3686" w:type="dxa"/>
                <w:vAlign w:val="center"/>
              </w:tcPr>
              <w:p w14:paraId="7BB32865" w14:textId="77777777" w:rsidR="00ED27F9" w:rsidRDefault="00B30272" w:rsidP="009A7A7D">
                <w:pPr>
                  <w:rPr>
                    <w:lang w:val="en-US"/>
                  </w:rPr>
                </w:pPr>
                <w:permStart w:id="1673285552" w:edGrp="everyone" w:colFirst="1" w:colLast="1"/>
                <w:permStart w:id="1102931535" w:edGrp="everyone" w:colFirst="0" w:colLast="0"/>
                <w:permEnd w:id="1781351968"/>
                <w:permEnd w:id="455090341"/>
                <w:r>
                  <w:rPr>
                    <w:lang w:val="en-US"/>
                  </w:rPr>
                  <w:t>Lead p</w:t>
                </w:r>
                <w:r w:rsidR="00ED27F9">
                  <w:rPr>
                    <w:lang w:val="en-US"/>
                  </w:rPr>
                  <w:t xml:space="preserve">artner </w:t>
                </w:r>
                <w:proofErr w:type="spellStart"/>
                <w:r w:rsidR="00ED27F9">
                  <w:rPr>
                    <w:lang w:val="en-US"/>
                  </w:rPr>
                  <w:t>organi</w:t>
                </w:r>
                <w:r w:rsidR="009A7A7D">
                  <w:rPr>
                    <w:lang w:val="en-US"/>
                  </w:rPr>
                  <w:t>s</w:t>
                </w:r>
                <w:r w:rsidR="00ED27F9">
                  <w:rPr>
                    <w:lang w:val="en-US"/>
                  </w:rPr>
                  <w:t>ation</w:t>
                </w:r>
                <w:proofErr w:type="spellEnd"/>
              </w:p>
            </w:tc>
            <w:sdt>
              <w:sdtPr>
                <w:rPr>
                  <w:lang w:val="en-US"/>
                </w:rPr>
                <w:id w:val="-1328828994"/>
                <w:showingPlcHdr/>
              </w:sdtPr>
              <w:sdtEndPr/>
              <w:sdtContent>
                <w:tc>
                  <w:tcPr>
                    <w:tcW w:w="5528" w:type="dxa"/>
                    <w:vAlign w:val="center"/>
                  </w:tcPr>
                  <w:p w14:paraId="2321A9B2" w14:textId="77777777" w:rsidR="00ED27F9" w:rsidRDefault="00ED27F9" w:rsidP="0003192E">
                    <w:pPr>
                      <w:rPr>
                        <w:lang w:val="en-US"/>
                      </w:rPr>
                    </w:pPr>
                    <w:r w:rsidRPr="00ED27F9">
                      <w:rPr>
                        <w:rStyle w:val="PlaceholderText"/>
                        <w:lang w:val="en-US"/>
                      </w:rPr>
                      <w:t>Click here to enter text.</w:t>
                    </w:r>
                  </w:p>
                </w:tc>
              </w:sdtContent>
            </w:sdt>
          </w:tr>
        </w:tbl>
        <w:p w14:paraId="5BE60D4B" w14:textId="77777777" w:rsidR="00BB09F6" w:rsidRPr="006E6A53" w:rsidRDefault="0017001C" w:rsidP="00443199"/>
        <w:permEnd w:id="1102931535" w:displacedByCustomXml="next"/>
        <w:permEnd w:id="1673285552" w:displacedByCustomXml="next"/>
      </w:sdtContent>
    </w:sdt>
    <w:sectPr w:rsidR="00BB09F6" w:rsidRPr="006E6A53" w:rsidSect="00015303">
      <w:type w:val="continuous"/>
      <w:pgSz w:w="11906" w:h="16838"/>
      <w:pgMar w:top="2259" w:right="1134" w:bottom="1417" w:left="1134"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72363" w14:textId="77777777" w:rsidR="0017001C" w:rsidRDefault="0017001C" w:rsidP="00E52752">
      <w:pPr>
        <w:spacing w:after="0" w:line="240" w:lineRule="auto"/>
      </w:pPr>
      <w:r>
        <w:separator/>
      </w:r>
    </w:p>
  </w:endnote>
  <w:endnote w:type="continuationSeparator" w:id="0">
    <w:p w14:paraId="298A70B0" w14:textId="77777777" w:rsidR="0017001C" w:rsidRDefault="0017001C"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56F8" w14:textId="77777777" w:rsidR="009A7A7D" w:rsidRDefault="009A7A7D" w:rsidP="009A7A7D">
    <w:pPr>
      <w:pStyle w:val="Footer"/>
      <w:tabs>
        <w:tab w:val="clear" w:pos="9638"/>
      </w:tabs>
      <w:ind w:right="424"/>
      <w:jc w:val="right"/>
    </w:pPr>
    <w:r w:rsidRPr="00651C02">
      <w:rPr>
        <w:noProof/>
        <w:lang w:eastAsia="fi-FI"/>
      </w:rPr>
      <w:drawing>
        <wp:anchor distT="0" distB="0" distL="114300" distR="114300" simplePos="0" relativeHeight="251665920" behindDoc="0" locked="0" layoutInCell="1" allowOverlap="1" wp14:anchorId="62780016" wp14:editId="30A848D4">
          <wp:simplePos x="0" y="0"/>
          <wp:positionH relativeFrom="column">
            <wp:posOffset>22860</wp:posOffset>
          </wp:positionH>
          <wp:positionV relativeFrom="page">
            <wp:posOffset>9683750</wp:posOffset>
          </wp:positionV>
          <wp:extent cx="629920" cy="72326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RGB.png"/>
                  <pic:cNvPicPr/>
                </pic:nvPicPr>
                <pic:blipFill>
                  <a:blip r:embed="rId1">
                    <a:extLst>
                      <a:ext uri="{28A0092B-C50C-407E-A947-70E740481C1C}">
                        <a14:useLocalDpi xmlns:a14="http://schemas.microsoft.com/office/drawing/2010/main" val="0"/>
                      </a:ext>
                    </a:extLst>
                  </a:blip>
                  <a:stretch>
                    <a:fillRect/>
                  </a:stretch>
                </pic:blipFill>
                <pic:spPr>
                  <a:xfrm>
                    <a:off x="0" y="0"/>
                    <a:ext cx="629920" cy="72326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93362">
      <w:rPr>
        <w:noProof/>
      </w:rPr>
      <w:t>1</w:t>
    </w:r>
    <w:r>
      <w:rPr>
        <w:noProof/>
      </w:rPr>
      <w:fldChar w:fldCharType="end"/>
    </w:r>
    <w:r>
      <w:rPr>
        <w:noProof/>
      </w:rPr>
      <w:t>/</w:t>
    </w:r>
    <w:r>
      <w:rPr>
        <w:noProof/>
      </w:rPr>
      <w:fldChar w:fldCharType="begin"/>
    </w:r>
    <w:r>
      <w:rPr>
        <w:noProof/>
      </w:rPr>
      <w:instrText xml:space="preserve"> NUMPAGES  \# "0"  \* MERGEFORMAT </w:instrText>
    </w:r>
    <w:r>
      <w:rPr>
        <w:noProof/>
      </w:rPr>
      <w:fldChar w:fldCharType="separate"/>
    </w:r>
    <w:r w:rsidR="00F93362">
      <w:rPr>
        <w:noProof/>
      </w:rPr>
      <w:t>1</w:t>
    </w:r>
    <w:r>
      <w:rPr>
        <w:noProof/>
      </w:rPr>
      <w:fldChar w:fldCharType="end"/>
    </w:r>
  </w:p>
  <w:p w14:paraId="189F5B69" w14:textId="77777777" w:rsidR="00651C02" w:rsidRDefault="00651C02" w:rsidP="00E8343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675B" w14:textId="77777777" w:rsidR="006F12E3" w:rsidRDefault="006F12E3">
    <w:pPr>
      <w:pStyle w:val="Footer"/>
    </w:pPr>
    <w:r>
      <w:rPr>
        <w:noProof/>
        <w:lang w:eastAsia="fi-FI"/>
      </w:rPr>
      <mc:AlternateContent>
        <mc:Choice Requires="wps">
          <w:drawing>
            <wp:anchor distT="0" distB="0" distL="114300" distR="114300" simplePos="0" relativeHeight="251657728" behindDoc="0" locked="0" layoutInCell="1" allowOverlap="1" wp14:anchorId="42FEA8A9" wp14:editId="3E992559">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36FA7" id="Suorakulmio 6" o:spid="_x0000_s1026" style="position:absolute;margin-left:-56.8pt;margin-top:835.15pt;width:595.3pt;height: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E1C3" w14:textId="77777777" w:rsidR="0017001C" w:rsidRDefault="0017001C" w:rsidP="00E52752">
      <w:pPr>
        <w:spacing w:after="0" w:line="240" w:lineRule="auto"/>
      </w:pPr>
      <w:r>
        <w:separator/>
      </w:r>
    </w:p>
  </w:footnote>
  <w:footnote w:type="continuationSeparator" w:id="0">
    <w:p w14:paraId="229C274E" w14:textId="77777777" w:rsidR="0017001C" w:rsidRDefault="0017001C" w:rsidP="00E5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7960" w14:textId="77777777" w:rsidR="00B71759" w:rsidRDefault="00B71759" w:rsidP="00E52752">
    <w:pPr>
      <w:pStyle w:val="Header"/>
      <w:jc w:val="right"/>
    </w:pPr>
    <w:r w:rsidRPr="00651C02">
      <w:rPr>
        <w:noProof/>
        <w:lang w:eastAsia="fi-FI"/>
      </w:rPr>
      <w:drawing>
        <wp:anchor distT="0" distB="0" distL="114300" distR="114300" simplePos="0" relativeHeight="251661824" behindDoc="0" locked="0" layoutInCell="1" allowOverlap="1" wp14:anchorId="447A5F75" wp14:editId="25ACDD1A">
          <wp:simplePos x="0" y="0"/>
          <wp:positionH relativeFrom="column">
            <wp:posOffset>-24130</wp:posOffset>
          </wp:positionH>
          <wp:positionV relativeFrom="page">
            <wp:posOffset>485775</wp:posOffset>
          </wp:positionV>
          <wp:extent cx="2181600" cy="486000"/>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JPG.png"/>
                  <pic:cNvPicPr/>
                </pic:nvPicPr>
                <pic:blipFill>
                  <a:blip r:embed="rId1">
                    <a:extLst>
                      <a:ext uri="{28A0092B-C50C-407E-A947-70E740481C1C}">
                        <a14:useLocalDpi xmlns:a14="http://schemas.microsoft.com/office/drawing/2010/main" val="0"/>
                      </a:ext>
                    </a:extLst>
                  </a:blip>
                  <a:stretch>
                    <a:fillRect/>
                  </a:stretch>
                </pic:blipFill>
                <pic:spPr>
                  <a:xfrm>
                    <a:off x="0" y="0"/>
                    <a:ext cx="2181600" cy="486000"/>
                  </a:xfrm>
                  <a:prstGeom prst="rect">
                    <a:avLst/>
                  </a:prstGeom>
                </pic:spPr>
              </pic:pic>
            </a:graphicData>
          </a:graphic>
          <wp14:sizeRelH relativeFrom="margin">
            <wp14:pctWidth>0</wp14:pctWidth>
          </wp14:sizeRelH>
          <wp14:sizeRelV relativeFrom="margin">
            <wp14:pctHeight>0</wp14:pctHeight>
          </wp14:sizeRelV>
        </wp:anchor>
      </w:drawing>
    </w:r>
  </w:p>
  <w:p w14:paraId="4B5650F5" w14:textId="77777777" w:rsidR="00B71759" w:rsidRDefault="00B71759" w:rsidP="00E52752">
    <w:pPr>
      <w:pStyle w:val="Header"/>
      <w:jc w:val="right"/>
    </w:pPr>
  </w:p>
  <w:p w14:paraId="496CB539" w14:textId="77777777" w:rsidR="00B71759" w:rsidRDefault="00B71759" w:rsidP="009A7A7D">
    <w:pPr>
      <w:pStyle w:val="Header"/>
    </w:pPr>
  </w:p>
  <w:p w14:paraId="6A712CF6" w14:textId="77777777" w:rsidR="006F12E3" w:rsidRDefault="00651C02" w:rsidP="00E52752">
    <w:pPr>
      <w:pStyle w:val="Header"/>
      <w:jc w:val="right"/>
    </w:pPr>
    <w:r w:rsidRPr="00651C02">
      <w:rPr>
        <w:noProof/>
        <w:lang w:eastAsia="fi-FI"/>
      </w:rPr>
      <w:drawing>
        <wp:anchor distT="0" distB="0" distL="114300" distR="114300" simplePos="0" relativeHeight="251659776" behindDoc="1" locked="0" layoutInCell="1" allowOverlap="1" wp14:anchorId="73AB00DD" wp14:editId="024D1700">
          <wp:simplePos x="0" y="0"/>
          <wp:positionH relativeFrom="page">
            <wp:posOffset>6724650</wp:posOffset>
          </wp:positionH>
          <wp:positionV relativeFrom="page">
            <wp:posOffset>-9525</wp:posOffset>
          </wp:positionV>
          <wp:extent cx="1013098" cy="10512000"/>
          <wp:effectExtent l="0" t="0" r="0" b="3810"/>
          <wp:wrapNone/>
          <wp:docPr id="12"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_word_bg.jpg"/>
                  <pic:cNvPicPr/>
                </pic:nvPicPr>
                <pic:blipFill>
                  <a:blip r:embed="rId2">
                    <a:extLst>
                      <a:ext uri="{28A0092B-C50C-407E-A947-70E740481C1C}">
                        <a14:useLocalDpi xmlns:a14="http://schemas.microsoft.com/office/drawing/2010/main" val="0"/>
                      </a:ext>
                    </a:extLst>
                  </a:blip>
                  <a:stretch>
                    <a:fillRect/>
                  </a:stretch>
                </pic:blipFill>
                <pic:spPr>
                  <a:xfrm>
                    <a:off x="0" y="0"/>
                    <a:ext cx="1013098" cy="105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8C21856"/>
    <w:multiLevelType w:val="multilevel"/>
    <w:tmpl w:val="ED2C369C"/>
    <w:styleLink w:val="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9815709"/>
    <w:multiLevelType w:val="multilevel"/>
    <w:tmpl w:val="ED2C369C"/>
    <w:numStyleLink w:val="Otsikot"/>
  </w:abstractNum>
  <w:abstractNum w:abstractNumId="16"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8"/>
  </w:num>
  <w:num w:numId="5">
    <w:abstractNumId w:val="23"/>
  </w:num>
  <w:num w:numId="6">
    <w:abstractNumId w:val="10"/>
  </w:num>
  <w:num w:numId="7">
    <w:abstractNumId w:val="16"/>
  </w:num>
  <w:num w:numId="8">
    <w:abstractNumId w:val="12"/>
  </w:num>
  <w:num w:numId="9">
    <w:abstractNumId w:val="13"/>
  </w:num>
  <w:num w:numId="10">
    <w:abstractNumId w:val="20"/>
  </w:num>
  <w:num w:numId="11">
    <w:abstractNumId w:val="11"/>
  </w:num>
  <w:num w:numId="12">
    <w:abstractNumId w:val="21"/>
  </w:num>
  <w:num w:numId="13">
    <w:abstractNumId w:val="24"/>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pFyZmUxBKpohK9thsJ/Vdv0UGPY8MvLxA7pg1R9sqecyJ9yFxFF4mtTsM3PSsBhxlCIEyauTTk8xW0NKNudKFw==" w:salt="EzwCjda1OL/viRMUlnmOb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C2"/>
    <w:rsid w:val="00004AF7"/>
    <w:rsid w:val="00015303"/>
    <w:rsid w:val="000305D5"/>
    <w:rsid w:val="0003192E"/>
    <w:rsid w:val="00032688"/>
    <w:rsid w:val="00037338"/>
    <w:rsid w:val="00037575"/>
    <w:rsid w:val="00042F7C"/>
    <w:rsid w:val="00046324"/>
    <w:rsid w:val="000474E0"/>
    <w:rsid w:val="0005109E"/>
    <w:rsid w:val="000539F5"/>
    <w:rsid w:val="0005430B"/>
    <w:rsid w:val="00056326"/>
    <w:rsid w:val="00061284"/>
    <w:rsid w:val="0006618A"/>
    <w:rsid w:val="00091EE4"/>
    <w:rsid w:val="0009636A"/>
    <w:rsid w:val="00096EE9"/>
    <w:rsid w:val="000A13DB"/>
    <w:rsid w:val="000A15DD"/>
    <w:rsid w:val="000A27C1"/>
    <w:rsid w:val="000B2C61"/>
    <w:rsid w:val="000E3822"/>
    <w:rsid w:val="000E46C4"/>
    <w:rsid w:val="000E6D8F"/>
    <w:rsid w:val="001001C8"/>
    <w:rsid w:val="001008D5"/>
    <w:rsid w:val="00104BC0"/>
    <w:rsid w:val="00124370"/>
    <w:rsid w:val="00125C4F"/>
    <w:rsid w:val="0012749C"/>
    <w:rsid w:val="00140DA9"/>
    <w:rsid w:val="0014571B"/>
    <w:rsid w:val="00146E04"/>
    <w:rsid w:val="001650D0"/>
    <w:rsid w:val="0017001C"/>
    <w:rsid w:val="00174313"/>
    <w:rsid w:val="0017613F"/>
    <w:rsid w:val="001929D3"/>
    <w:rsid w:val="001B3102"/>
    <w:rsid w:val="001C6A41"/>
    <w:rsid w:val="001D179C"/>
    <w:rsid w:val="001E5872"/>
    <w:rsid w:val="002245BB"/>
    <w:rsid w:val="002263D5"/>
    <w:rsid w:val="00234FED"/>
    <w:rsid w:val="0024358C"/>
    <w:rsid w:val="00251B71"/>
    <w:rsid w:val="00262544"/>
    <w:rsid w:val="002649EA"/>
    <w:rsid w:val="002A5594"/>
    <w:rsid w:val="002B0B7B"/>
    <w:rsid w:val="002B218C"/>
    <w:rsid w:val="002D112D"/>
    <w:rsid w:val="002E2D68"/>
    <w:rsid w:val="002F14C1"/>
    <w:rsid w:val="002F229F"/>
    <w:rsid w:val="002F5025"/>
    <w:rsid w:val="00300822"/>
    <w:rsid w:val="00301A3B"/>
    <w:rsid w:val="003067BD"/>
    <w:rsid w:val="00306C0C"/>
    <w:rsid w:val="003112B2"/>
    <w:rsid w:val="00313232"/>
    <w:rsid w:val="003254F1"/>
    <w:rsid w:val="00327138"/>
    <w:rsid w:val="00333AC4"/>
    <w:rsid w:val="00355A92"/>
    <w:rsid w:val="00365E12"/>
    <w:rsid w:val="00372A27"/>
    <w:rsid w:val="003833C3"/>
    <w:rsid w:val="003B281D"/>
    <w:rsid w:val="003C27C6"/>
    <w:rsid w:val="003C2CDA"/>
    <w:rsid w:val="003D1367"/>
    <w:rsid w:val="003D2E4F"/>
    <w:rsid w:val="003E3894"/>
    <w:rsid w:val="003F44E3"/>
    <w:rsid w:val="003F46F2"/>
    <w:rsid w:val="003F50D7"/>
    <w:rsid w:val="003F6039"/>
    <w:rsid w:val="003F7E5B"/>
    <w:rsid w:val="0040011D"/>
    <w:rsid w:val="0040245B"/>
    <w:rsid w:val="00406F16"/>
    <w:rsid w:val="004077D9"/>
    <w:rsid w:val="004155F8"/>
    <w:rsid w:val="004158CA"/>
    <w:rsid w:val="00422BE6"/>
    <w:rsid w:val="00440870"/>
    <w:rsid w:val="00443125"/>
    <w:rsid w:val="00443199"/>
    <w:rsid w:val="0044602A"/>
    <w:rsid w:val="00451102"/>
    <w:rsid w:val="00451E96"/>
    <w:rsid w:val="00453625"/>
    <w:rsid w:val="0045482E"/>
    <w:rsid w:val="00455D91"/>
    <w:rsid w:val="004708BD"/>
    <w:rsid w:val="00490B2D"/>
    <w:rsid w:val="004A14EE"/>
    <w:rsid w:val="004B04D8"/>
    <w:rsid w:val="004D375D"/>
    <w:rsid w:val="004E25CA"/>
    <w:rsid w:val="004E4507"/>
    <w:rsid w:val="004F2245"/>
    <w:rsid w:val="00502D8F"/>
    <w:rsid w:val="0050571A"/>
    <w:rsid w:val="00524457"/>
    <w:rsid w:val="00540538"/>
    <w:rsid w:val="00540E0E"/>
    <w:rsid w:val="005471F8"/>
    <w:rsid w:val="0055720B"/>
    <w:rsid w:val="00557A78"/>
    <w:rsid w:val="005626C5"/>
    <w:rsid w:val="00562756"/>
    <w:rsid w:val="00562BA1"/>
    <w:rsid w:val="00570DE4"/>
    <w:rsid w:val="005742EF"/>
    <w:rsid w:val="00576FA6"/>
    <w:rsid w:val="005904D9"/>
    <w:rsid w:val="005945E0"/>
    <w:rsid w:val="00597C88"/>
    <w:rsid w:val="005A0AA7"/>
    <w:rsid w:val="005B242B"/>
    <w:rsid w:val="005C79C8"/>
    <w:rsid w:val="005C7F07"/>
    <w:rsid w:val="005D4683"/>
    <w:rsid w:val="005D6807"/>
    <w:rsid w:val="005F1C86"/>
    <w:rsid w:val="005F341C"/>
    <w:rsid w:val="00601CF4"/>
    <w:rsid w:val="00616245"/>
    <w:rsid w:val="00631944"/>
    <w:rsid w:val="00651C02"/>
    <w:rsid w:val="00675AA6"/>
    <w:rsid w:val="00680465"/>
    <w:rsid w:val="0068207A"/>
    <w:rsid w:val="00690810"/>
    <w:rsid w:val="00690DB9"/>
    <w:rsid w:val="0069404C"/>
    <w:rsid w:val="006B2259"/>
    <w:rsid w:val="006C21BE"/>
    <w:rsid w:val="006E6486"/>
    <w:rsid w:val="006E6A53"/>
    <w:rsid w:val="006F12E3"/>
    <w:rsid w:val="006F2662"/>
    <w:rsid w:val="006F59E9"/>
    <w:rsid w:val="00737755"/>
    <w:rsid w:val="00747223"/>
    <w:rsid w:val="007515AC"/>
    <w:rsid w:val="00754C0C"/>
    <w:rsid w:val="00767BC6"/>
    <w:rsid w:val="00770DE6"/>
    <w:rsid w:val="007722F4"/>
    <w:rsid w:val="00772A28"/>
    <w:rsid w:val="00777DBC"/>
    <w:rsid w:val="00793E05"/>
    <w:rsid w:val="007A1E35"/>
    <w:rsid w:val="007A24D1"/>
    <w:rsid w:val="007B77DB"/>
    <w:rsid w:val="007D2BF8"/>
    <w:rsid w:val="007E7CE7"/>
    <w:rsid w:val="007F37D2"/>
    <w:rsid w:val="007F39A2"/>
    <w:rsid w:val="007F452C"/>
    <w:rsid w:val="00831541"/>
    <w:rsid w:val="008345A5"/>
    <w:rsid w:val="00837F02"/>
    <w:rsid w:val="00841C02"/>
    <w:rsid w:val="0084652D"/>
    <w:rsid w:val="008561E8"/>
    <w:rsid w:val="00856831"/>
    <w:rsid w:val="00874714"/>
    <w:rsid w:val="00892D45"/>
    <w:rsid w:val="008933F7"/>
    <w:rsid w:val="00894CBD"/>
    <w:rsid w:val="008A609A"/>
    <w:rsid w:val="008C4AF7"/>
    <w:rsid w:val="008D00D5"/>
    <w:rsid w:val="008D39AB"/>
    <w:rsid w:val="008D3F57"/>
    <w:rsid w:val="008E0B7B"/>
    <w:rsid w:val="008E7EF4"/>
    <w:rsid w:val="008E7FD2"/>
    <w:rsid w:val="008F0D5E"/>
    <w:rsid w:val="008F58AF"/>
    <w:rsid w:val="00901E86"/>
    <w:rsid w:val="00904C25"/>
    <w:rsid w:val="00905DB7"/>
    <w:rsid w:val="00915EE0"/>
    <w:rsid w:val="009360F1"/>
    <w:rsid w:val="00941F72"/>
    <w:rsid w:val="00944324"/>
    <w:rsid w:val="00951E07"/>
    <w:rsid w:val="00964FAE"/>
    <w:rsid w:val="009650B6"/>
    <w:rsid w:val="00967814"/>
    <w:rsid w:val="00974FB4"/>
    <w:rsid w:val="00975447"/>
    <w:rsid w:val="0098363C"/>
    <w:rsid w:val="00990A3E"/>
    <w:rsid w:val="0099695D"/>
    <w:rsid w:val="009978A0"/>
    <w:rsid w:val="009A5BA0"/>
    <w:rsid w:val="009A7A7D"/>
    <w:rsid w:val="009B70FD"/>
    <w:rsid w:val="009C5C0C"/>
    <w:rsid w:val="009D0BD4"/>
    <w:rsid w:val="009D11A0"/>
    <w:rsid w:val="009E0417"/>
    <w:rsid w:val="009E3D97"/>
    <w:rsid w:val="009E521A"/>
    <w:rsid w:val="009E7C37"/>
    <w:rsid w:val="009F54D7"/>
    <w:rsid w:val="00A01A64"/>
    <w:rsid w:val="00A24FD2"/>
    <w:rsid w:val="00A251D7"/>
    <w:rsid w:val="00A3788F"/>
    <w:rsid w:val="00A46AE7"/>
    <w:rsid w:val="00A50F7C"/>
    <w:rsid w:val="00A551A4"/>
    <w:rsid w:val="00A73DC7"/>
    <w:rsid w:val="00A750C1"/>
    <w:rsid w:val="00A83F34"/>
    <w:rsid w:val="00A87EB1"/>
    <w:rsid w:val="00A946FD"/>
    <w:rsid w:val="00AA172C"/>
    <w:rsid w:val="00AA6B09"/>
    <w:rsid w:val="00AB2228"/>
    <w:rsid w:val="00AB3DB9"/>
    <w:rsid w:val="00AB6183"/>
    <w:rsid w:val="00AC2F25"/>
    <w:rsid w:val="00AC59B1"/>
    <w:rsid w:val="00AD10DC"/>
    <w:rsid w:val="00AD2BF4"/>
    <w:rsid w:val="00AE093C"/>
    <w:rsid w:val="00B1012A"/>
    <w:rsid w:val="00B1252D"/>
    <w:rsid w:val="00B30272"/>
    <w:rsid w:val="00B30408"/>
    <w:rsid w:val="00B31C70"/>
    <w:rsid w:val="00B43579"/>
    <w:rsid w:val="00B5111B"/>
    <w:rsid w:val="00B71759"/>
    <w:rsid w:val="00B76615"/>
    <w:rsid w:val="00B848DD"/>
    <w:rsid w:val="00B966C2"/>
    <w:rsid w:val="00BA2E47"/>
    <w:rsid w:val="00BB09F6"/>
    <w:rsid w:val="00BB27E7"/>
    <w:rsid w:val="00BB529D"/>
    <w:rsid w:val="00BB62FD"/>
    <w:rsid w:val="00BB77DD"/>
    <w:rsid w:val="00BC4A91"/>
    <w:rsid w:val="00BC503B"/>
    <w:rsid w:val="00BD1171"/>
    <w:rsid w:val="00BD3208"/>
    <w:rsid w:val="00BD6B7D"/>
    <w:rsid w:val="00BE50E7"/>
    <w:rsid w:val="00BF0661"/>
    <w:rsid w:val="00BF06FE"/>
    <w:rsid w:val="00BF3E8A"/>
    <w:rsid w:val="00BF7760"/>
    <w:rsid w:val="00C02ACA"/>
    <w:rsid w:val="00C06ADA"/>
    <w:rsid w:val="00C111DA"/>
    <w:rsid w:val="00C2695A"/>
    <w:rsid w:val="00C3029A"/>
    <w:rsid w:val="00C4080E"/>
    <w:rsid w:val="00C45181"/>
    <w:rsid w:val="00C47D81"/>
    <w:rsid w:val="00C530C2"/>
    <w:rsid w:val="00C67A7F"/>
    <w:rsid w:val="00C84B4A"/>
    <w:rsid w:val="00CA03AA"/>
    <w:rsid w:val="00CA4280"/>
    <w:rsid w:val="00CA6950"/>
    <w:rsid w:val="00CB0998"/>
    <w:rsid w:val="00CB136C"/>
    <w:rsid w:val="00CC1D8E"/>
    <w:rsid w:val="00CC6035"/>
    <w:rsid w:val="00CE0CA3"/>
    <w:rsid w:val="00CE3496"/>
    <w:rsid w:val="00CF7271"/>
    <w:rsid w:val="00D02561"/>
    <w:rsid w:val="00D04DE4"/>
    <w:rsid w:val="00D05B8B"/>
    <w:rsid w:val="00D14617"/>
    <w:rsid w:val="00D21F99"/>
    <w:rsid w:val="00D31A28"/>
    <w:rsid w:val="00D33F43"/>
    <w:rsid w:val="00D343C5"/>
    <w:rsid w:val="00D52F2E"/>
    <w:rsid w:val="00D70DD9"/>
    <w:rsid w:val="00D770B3"/>
    <w:rsid w:val="00D81DC7"/>
    <w:rsid w:val="00D91936"/>
    <w:rsid w:val="00DB0D83"/>
    <w:rsid w:val="00DB742E"/>
    <w:rsid w:val="00DC1D8A"/>
    <w:rsid w:val="00DC57E9"/>
    <w:rsid w:val="00DC6932"/>
    <w:rsid w:val="00DD25DD"/>
    <w:rsid w:val="00DE5A75"/>
    <w:rsid w:val="00DE73FD"/>
    <w:rsid w:val="00DF46FC"/>
    <w:rsid w:val="00E0086E"/>
    <w:rsid w:val="00E03234"/>
    <w:rsid w:val="00E13447"/>
    <w:rsid w:val="00E14189"/>
    <w:rsid w:val="00E22E0D"/>
    <w:rsid w:val="00E3530E"/>
    <w:rsid w:val="00E35950"/>
    <w:rsid w:val="00E45A91"/>
    <w:rsid w:val="00E521F6"/>
    <w:rsid w:val="00E52752"/>
    <w:rsid w:val="00E54955"/>
    <w:rsid w:val="00E56BCD"/>
    <w:rsid w:val="00E6147F"/>
    <w:rsid w:val="00E61AC3"/>
    <w:rsid w:val="00E769CF"/>
    <w:rsid w:val="00E83439"/>
    <w:rsid w:val="00EA2206"/>
    <w:rsid w:val="00EB6BC9"/>
    <w:rsid w:val="00ED27F9"/>
    <w:rsid w:val="00ED2A07"/>
    <w:rsid w:val="00EE347B"/>
    <w:rsid w:val="00EF7D13"/>
    <w:rsid w:val="00F05C8B"/>
    <w:rsid w:val="00F15366"/>
    <w:rsid w:val="00F1798F"/>
    <w:rsid w:val="00F20B56"/>
    <w:rsid w:val="00F30BF4"/>
    <w:rsid w:val="00F32DE3"/>
    <w:rsid w:val="00F36551"/>
    <w:rsid w:val="00F4712D"/>
    <w:rsid w:val="00F5166B"/>
    <w:rsid w:val="00F65365"/>
    <w:rsid w:val="00F65F59"/>
    <w:rsid w:val="00F70C06"/>
    <w:rsid w:val="00F70FC4"/>
    <w:rsid w:val="00F7180E"/>
    <w:rsid w:val="00F74A20"/>
    <w:rsid w:val="00F76D7F"/>
    <w:rsid w:val="00F8656F"/>
    <w:rsid w:val="00F93362"/>
    <w:rsid w:val="00FB2C2C"/>
    <w:rsid w:val="00FB55F8"/>
    <w:rsid w:val="00FB6D57"/>
    <w:rsid w:val="00FD47B8"/>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F42A"/>
  <w15:docId w15:val="{8DDE20C1-AD24-4E00-A0D7-C3642207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3199"/>
  </w:style>
  <w:style w:type="paragraph" w:styleId="Heading1">
    <w:name w:val="heading 1"/>
    <w:next w:val="Normal"/>
    <w:link w:val="Heading1Char"/>
    <w:uiPriority w:val="1"/>
    <w:qFormat/>
    <w:rsid w:val="00B71759"/>
    <w:pPr>
      <w:keepNext/>
      <w:keepLines/>
      <w:spacing w:before="120" w:after="240"/>
      <w:outlineLvl w:val="0"/>
    </w:pPr>
    <w:rPr>
      <w:rFonts w:asciiTheme="majorHAnsi" w:eastAsiaTheme="majorEastAsia" w:hAnsiTheme="majorHAnsi" w:cstheme="majorBidi"/>
      <w:b/>
      <w:color w:val="001489"/>
      <w:sz w:val="40"/>
      <w:szCs w:val="32"/>
      <w:lang w:val="en-US"/>
    </w:rPr>
  </w:style>
  <w:style w:type="paragraph" w:styleId="Heading2">
    <w:name w:val="heading 2"/>
    <w:basedOn w:val="Heading1"/>
    <w:next w:val="Normal"/>
    <w:link w:val="Heading2Char"/>
    <w:uiPriority w:val="1"/>
    <w:qFormat/>
    <w:rsid w:val="00B71759"/>
    <w:pPr>
      <w:numPr>
        <w:ilvl w:val="1"/>
      </w:numPr>
      <w:spacing w:before="240"/>
      <w:outlineLvl w:val="1"/>
    </w:pPr>
    <w:rPr>
      <w:color w:val="69ACDF"/>
      <w:sz w:val="36"/>
      <w:szCs w:val="36"/>
    </w:rPr>
  </w:style>
  <w:style w:type="paragraph" w:styleId="Heading3">
    <w:name w:val="heading 3"/>
    <w:basedOn w:val="Heading2"/>
    <w:next w:val="Normal"/>
    <w:link w:val="Heading3Char"/>
    <w:uiPriority w:val="1"/>
    <w:qFormat/>
    <w:rsid w:val="00837F02"/>
    <w:pPr>
      <w:numPr>
        <w:ilvl w:val="0"/>
      </w:numPr>
      <w:spacing w:before="400" w:after="200"/>
      <w:outlineLvl w:val="2"/>
    </w:pPr>
    <w:rPr>
      <w:sz w:val="26"/>
      <w:szCs w:val="26"/>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759"/>
    <w:rPr>
      <w:rFonts w:asciiTheme="majorHAnsi" w:eastAsiaTheme="majorEastAsia" w:hAnsiTheme="majorHAnsi" w:cstheme="majorBidi"/>
      <w:b/>
      <w:color w:val="001489"/>
      <w:sz w:val="40"/>
      <w:szCs w:val="32"/>
      <w:lang w:val="en-US"/>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rsid w:val="00EB6BC9"/>
    <w:pPr>
      <w:ind w:left="720"/>
      <w:contextualSpacing/>
    </w:pPr>
  </w:style>
  <w:style w:type="character" w:customStyle="1" w:styleId="Heading2Char">
    <w:name w:val="Heading 2 Char"/>
    <w:basedOn w:val="DefaultParagraphFont"/>
    <w:link w:val="Heading2"/>
    <w:uiPriority w:val="1"/>
    <w:rsid w:val="00B71759"/>
    <w:rPr>
      <w:rFonts w:asciiTheme="majorHAnsi" w:eastAsiaTheme="majorEastAsia" w:hAnsiTheme="majorHAnsi" w:cstheme="majorBidi"/>
      <w:b/>
      <w:color w:val="69ACDF"/>
      <w:sz w:val="36"/>
      <w:szCs w:val="36"/>
      <w:lang w:val="en-US"/>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1"/>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US"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rsid w:val="00557A78"/>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lang w:val="en-US"/>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rsid w:val="003F46F2"/>
    <w:p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rsid w:val="0017613F"/>
    <w:pPr>
      <w:spacing w:before="600" w:after="120"/>
    </w:pPr>
    <w:rPr>
      <w:color w:val="A5BF3A"/>
    </w:rPr>
  </w:style>
  <w:style w:type="paragraph" w:customStyle="1" w:styleId="SOname">
    <w:name w:val="SO name"/>
    <w:basedOn w:val="Heading3"/>
    <w:link w:val="SOnameChar"/>
    <w:uiPriority w:val="3"/>
    <w:unhideWhenUsed/>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character" w:customStyle="1" w:styleId="Style1">
    <w:name w:val="Style1"/>
    <w:basedOn w:val="DefaultParagraphFont"/>
    <w:uiPriority w:val="1"/>
    <w:rsid w:val="000319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6491">
      <w:bodyDiv w:val="1"/>
      <w:marLeft w:val="0"/>
      <w:marRight w:val="0"/>
      <w:marTop w:val="0"/>
      <w:marBottom w:val="0"/>
      <w:divBdr>
        <w:top w:val="none" w:sz="0" w:space="0" w:color="auto"/>
        <w:left w:val="none" w:sz="0" w:space="0" w:color="auto"/>
        <w:bottom w:val="none" w:sz="0" w:space="0" w:color="auto"/>
        <w:right w:val="none" w:sz="0" w:space="0" w:color="auto"/>
      </w:divBdr>
    </w:div>
    <w:div w:id="8329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4E350060D34E26BEC8C148AF05C04F"/>
        <w:category>
          <w:name w:val="General"/>
          <w:gallery w:val="placeholder"/>
        </w:category>
        <w:types>
          <w:type w:val="bbPlcHdr"/>
        </w:types>
        <w:behaviors>
          <w:behavior w:val="content"/>
        </w:behaviors>
        <w:guid w:val="{B8948F5A-685D-459F-BE2A-274551290F2F}"/>
      </w:docPartPr>
      <w:docPartBody>
        <w:p w:rsidR="00184979" w:rsidRDefault="00734623" w:rsidP="00734623">
          <w:pPr>
            <w:pStyle w:val="E04E350060D34E26BEC8C148AF05C04F19"/>
          </w:pPr>
          <w:r w:rsidRPr="00E83439">
            <w:rPr>
              <w:rStyle w:val="PlaceholderText"/>
              <w:lang w:val="en-US"/>
            </w:rPr>
            <w:t>Click here to enter text.</w:t>
          </w:r>
        </w:p>
      </w:docPartBody>
    </w:docPart>
    <w:docPart>
      <w:docPartPr>
        <w:name w:val="69B19F3981414EBB80F5B87B718DCEC3"/>
        <w:category>
          <w:name w:val="General"/>
          <w:gallery w:val="placeholder"/>
        </w:category>
        <w:types>
          <w:type w:val="bbPlcHdr"/>
        </w:types>
        <w:behaviors>
          <w:behavior w:val="content"/>
        </w:behaviors>
        <w:guid w:val="{497C9481-7A40-4944-984F-F2589380B17A}"/>
      </w:docPartPr>
      <w:docPartBody>
        <w:p w:rsidR="00184979" w:rsidRDefault="00734623" w:rsidP="00734623">
          <w:pPr>
            <w:pStyle w:val="69B19F3981414EBB80F5B87B718DCEC319"/>
          </w:pPr>
          <w:r w:rsidRPr="00E83439">
            <w:rPr>
              <w:rStyle w:val="PlaceholderText"/>
              <w:lang w:val="en-US"/>
            </w:rPr>
            <w:t>Click here to enter text.</w:t>
          </w:r>
        </w:p>
      </w:docPartBody>
    </w:docPart>
    <w:docPart>
      <w:docPartPr>
        <w:name w:val="271132043FFA4D4BA61660472BD447FF"/>
        <w:category>
          <w:name w:val="General"/>
          <w:gallery w:val="placeholder"/>
        </w:category>
        <w:types>
          <w:type w:val="bbPlcHdr"/>
        </w:types>
        <w:behaviors>
          <w:behavior w:val="content"/>
        </w:behaviors>
        <w:guid w:val="{C35D97C6-E23B-4469-BB12-4455D018A493}"/>
      </w:docPartPr>
      <w:docPartBody>
        <w:p w:rsidR="00184979" w:rsidRDefault="00734623" w:rsidP="00734623">
          <w:pPr>
            <w:pStyle w:val="271132043FFA4D4BA61660472BD447FF8"/>
          </w:pPr>
          <w:r w:rsidRPr="00FB6D57">
            <w:rPr>
              <w:rStyle w:val="PlaceholderText"/>
              <w:lang w:val="en-US"/>
            </w:rPr>
            <w:t>Click here to enter text.</w:t>
          </w:r>
        </w:p>
      </w:docPartBody>
    </w:docPart>
    <w:docPart>
      <w:docPartPr>
        <w:name w:val="DA0C9D41C47940DC99FD0119CD1049E6"/>
        <w:category>
          <w:name w:val="General"/>
          <w:gallery w:val="placeholder"/>
        </w:category>
        <w:types>
          <w:type w:val="bbPlcHdr"/>
        </w:types>
        <w:behaviors>
          <w:behavior w:val="content"/>
        </w:behaviors>
        <w:guid w:val="{391D26F3-E5A2-450B-9DD6-4F24F40B203A}"/>
      </w:docPartPr>
      <w:docPartBody>
        <w:p w:rsidR="00F70CC4" w:rsidRDefault="00734623" w:rsidP="00734623">
          <w:pPr>
            <w:pStyle w:val="DA0C9D41C47940DC99FD0119CD1049E64"/>
          </w:pPr>
          <w:r w:rsidRPr="00892D45">
            <w:rPr>
              <w:rStyle w:val="PlaceholderText"/>
              <w:lang w:val="en-US"/>
            </w:rPr>
            <w:t>Click here to enter text.</w:t>
          </w:r>
        </w:p>
      </w:docPartBody>
    </w:docPart>
    <w:docPart>
      <w:docPartPr>
        <w:name w:val="262FAA6C5A81483AA8F4ED4522280D53"/>
        <w:category>
          <w:name w:val="General"/>
          <w:gallery w:val="placeholder"/>
        </w:category>
        <w:types>
          <w:type w:val="bbPlcHdr"/>
        </w:types>
        <w:behaviors>
          <w:behavior w:val="content"/>
        </w:behaviors>
        <w:guid w:val="{55552FC9-C6FB-4285-81F4-C6B1EC6F2F3B}"/>
      </w:docPartPr>
      <w:docPartBody>
        <w:p w:rsidR="00F70CC4" w:rsidRDefault="00734623" w:rsidP="00734623">
          <w:pPr>
            <w:pStyle w:val="262FAA6C5A81483AA8F4ED4522280D534"/>
          </w:pPr>
          <w:r w:rsidRPr="00892D45">
            <w:rPr>
              <w:rStyle w:val="PlaceholderText"/>
              <w:lang w:val="en-US"/>
            </w:rPr>
            <w:t>Click here to enter text.</w:t>
          </w:r>
        </w:p>
      </w:docPartBody>
    </w:docPart>
    <w:docPart>
      <w:docPartPr>
        <w:name w:val="26BFE42373E64F7283684A44D09F023F"/>
        <w:category>
          <w:name w:val="General"/>
          <w:gallery w:val="placeholder"/>
        </w:category>
        <w:types>
          <w:type w:val="bbPlcHdr"/>
        </w:types>
        <w:behaviors>
          <w:behavior w:val="content"/>
        </w:behaviors>
        <w:guid w:val="{9F7841AB-743F-47DF-874C-320D3110123D}"/>
      </w:docPartPr>
      <w:docPartBody>
        <w:p w:rsidR="00F70CC4" w:rsidRDefault="00734623" w:rsidP="00734623">
          <w:pPr>
            <w:pStyle w:val="26BFE42373E64F7283684A44D09F023F4"/>
          </w:pPr>
          <w:r w:rsidRPr="00AB6183">
            <w:rPr>
              <w:rStyle w:val="PlaceholderText"/>
              <w:lang w:val="en-US"/>
            </w:rPr>
            <w:t>Click here to enter a date.</w:t>
          </w:r>
        </w:p>
      </w:docPartBody>
    </w:docPart>
    <w:docPart>
      <w:docPartPr>
        <w:name w:val="E008F9E7961C49A595C22917483500A1"/>
        <w:category>
          <w:name w:val="General"/>
          <w:gallery w:val="placeholder"/>
        </w:category>
        <w:types>
          <w:type w:val="bbPlcHdr"/>
        </w:types>
        <w:behaviors>
          <w:behavior w:val="content"/>
        </w:behaviors>
        <w:guid w:val="{BF30844B-F230-4070-8D5E-4C028A740A44}"/>
      </w:docPartPr>
      <w:docPartBody>
        <w:p w:rsidR="001C3400" w:rsidRDefault="00734623" w:rsidP="00734623">
          <w:pPr>
            <w:pStyle w:val="E008F9E7961C49A595C22917483500A11"/>
          </w:pPr>
          <w:r w:rsidRPr="009C5C0C">
            <w:rPr>
              <w:rStyle w:val="PlaceholderText"/>
              <w:lang w:val="en-US"/>
            </w:rPr>
            <w:t>Click here to enter text.</w:t>
          </w:r>
        </w:p>
      </w:docPartBody>
    </w:docPart>
    <w:docPart>
      <w:docPartPr>
        <w:name w:val="112EDBAAB97D4E85959ED8BD81B4DC42"/>
        <w:category>
          <w:name w:val="General"/>
          <w:gallery w:val="placeholder"/>
        </w:category>
        <w:types>
          <w:type w:val="bbPlcHdr"/>
        </w:types>
        <w:behaviors>
          <w:behavior w:val="content"/>
        </w:behaviors>
        <w:guid w:val="{FA423A25-A425-4AFB-8DE1-AC91744EA84B}"/>
      </w:docPartPr>
      <w:docPartBody>
        <w:p w:rsidR="001C3400" w:rsidRDefault="00734623" w:rsidP="00734623">
          <w:pPr>
            <w:pStyle w:val="112EDBAAB97D4E85959ED8BD81B4DC421"/>
          </w:pPr>
          <w:r w:rsidRPr="0003192E">
            <w:rPr>
              <w:rStyle w:val="PlaceholderText"/>
              <w:lang w:val="en-US"/>
            </w:rPr>
            <w:t>Click here to enter text.</w:t>
          </w:r>
        </w:p>
      </w:docPartBody>
    </w:docPart>
    <w:docPart>
      <w:docPartPr>
        <w:name w:val="38F3FFE81B8D4066A5BBF067A11EB0CC"/>
        <w:category>
          <w:name w:val="General"/>
          <w:gallery w:val="placeholder"/>
        </w:category>
        <w:types>
          <w:type w:val="bbPlcHdr"/>
        </w:types>
        <w:behaviors>
          <w:behavior w:val="content"/>
        </w:behaviors>
        <w:guid w:val="{0930BE43-5F6A-43E3-A97A-29D1E74A63DC}"/>
      </w:docPartPr>
      <w:docPartBody>
        <w:p w:rsidR="006071B6" w:rsidRDefault="00130A96" w:rsidP="00130A96">
          <w:pPr>
            <w:pStyle w:val="38F3FFE81B8D4066A5BBF067A11EB0CC"/>
          </w:pPr>
          <w:r w:rsidRPr="00AB6183">
            <w:rPr>
              <w:rStyle w:val="PlaceholderText"/>
              <w:lang w:val="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0C"/>
    <w:rsid w:val="0007196A"/>
    <w:rsid w:val="00112B59"/>
    <w:rsid w:val="00130A96"/>
    <w:rsid w:val="00184979"/>
    <w:rsid w:val="001C3400"/>
    <w:rsid w:val="0026708C"/>
    <w:rsid w:val="00502A6C"/>
    <w:rsid w:val="00524A0B"/>
    <w:rsid w:val="00593152"/>
    <w:rsid w:val="006071B6"/>
    <w:rsid w:val="006B0BF5"/>
    <w:rsid w:val="00734623"/>
    <w:rsid w:val="00A1560C"/>
    <w:rsid w:val="00BE2CE0"/>
    <w:rsid w:val="00CE17DE"/>
    <w:rsid w:val="00E9784A"/>
    <w:rsid w:val="00F2171F"/>
    <w:rsid w:val="00F70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A96"/>
    <w:rPr>
      <w:color w:val="808080"/>
    </w:rPr>
  </w:style>
  <w:style w:type="paragraph" w:customStyle="1" w:styleId="41F9C740C66247CAB51D0AF6E649FEEC">
    <w:name w:val="41F9C740C66247CAB51D0AF6E649FEEC"/>
    <w:rsid w:val="00A1560C"/>
    <w:pPr>
      <w:spacing w:after="160" w:line="259" w:lineRule="auto"/>
    </w:pPr>
    <w:rPr>
      <w:rFonts w:eastAsiaTheme="minorHAnsi"/>
      <w:lang w:eastAsia="en-US"/>
    </w:rPr>
  </w:style>
  <w:style w:type="paragraph" w:customStyle="1" w:styleId="5B1C2A1ACDD548E5A889CD5C2081BB72">
    <w:name w:val="5B1C2A1ACDD548E5A889CD5C2081BB72"/>
    <w:rsid w:val="00A1560C"/>
    <w:pPr>
      <w:spacing w:after="160" w:line="259" w:lineRule="auto"/>
    </w:pPr>
    <w:rPr>
      <w:rFonts w:eastAsiaTheme="minorHAnsi"/>
      <w:lang w:eastAsia="en-US"/>
    </w:rPr>
  </w:style>
  <w:style w:type="paragraph" w:customStyle="1" w:styleId="50305B73B0034B2281A56A5E18EFC493">
    <w:name w:val="50305B73B0034B2281A56A5E18EFC493"/>
    <w:rsid w:val="00A1560C"/>
    <w:pPr>
      <w:spacing w:after="160" w:line="259" w:lineRule="auto"/>
    </w:pPr>
    <w:rPr>
      <w:rFonts w:eastAsiaTheme="minorHAnsi"/>
      <w:lang w:eastAsia="en-US"/>
    </w:rPr>
  </w:style>
  <w:style w:type="paragraph" w:customStyle="1" w:styleId="D458F0CD82154598B21EF0FF4DF19AE6">
    <w:name w:val="D458F0CD82154598B21EF0FF4DF19AE6"/>
    <w:rsid w:val="00A1560C"/>
    <w:pPr>
      <w:spacing w:after="160" w:line="259" w:lineRule="auto"/>
    </w:pPr>
    <w:rPr>
      <w:rFonts w:eastAsiaTheme="minorHAnsi"/>
      <w:lang w:eastAsia="en-US"/>
    </w:rPr>
  </w:style>
  <w:style w:type="paragraph" w:customStyle="1" w:styleId="41F9C740C66247CAB51D0AF6E649FEEC1">
    <w:name w:val="41F9C740C66247CAB51D0AF6E649FEEC1"/>
    <w:rsid w:val="00A1560C"/>
    <w:pPr>
      <w:spacing w:after="160" w:line="259" w:lineRule="auto"/>
    </w:pPr>
    <w:rPr>
      <w:rFonts w:eastAsiaTheme="minorHAnsi"/>
      <w:lang w:eastAsia="en-US"/>
    </w:rPr>
  </w:style>
  <w:style w:type="paragraph" w:customStyle="1" w:styleId="5B1C2A1ACDD548E5A889CD5C2081BB721">
    <w:name w:val="5B1C2A1ACDD548E5A889CD5C2081BB721"/>
    <w:rsid w:val="00A1560C"/>
    <w:pPr>
      <w:spacing w:after="160" w:line="259" w:lineRule="auto"/>
    </w:pPr>
    <w:rPr>
      <w:rFonts w:eastAsiaTheme="minorHAnsi"/>
      <w:lang w:eastAsia="en-US"/>
    </w:rPr>
  </w:style>
  <w:style w:type="paragraph" w:customStyle="1" w:styleId="50305B73B0034B2281A56A5E18EFC4931">
    <w:name w:val="50305B73B0034B2281A56A5E18EFC4931"/>
    <w:rsid w:val="00A1560C"/>
    <w:pPr>
      <w:spacing w:after="160" w:line="259" w:lineRule="auto"/>
    </w:pPr>
    <w:rPr>
      <w:rFonts w:eastAsiaTheme="minorHAnsi"/>
      <w:lang w:eastAsia="en-US"/>
    </w:rPr>
  </w:style>
  <w:style w:type="paragraph" w:customStyle="1" w:styleId="D458F0CD82154598B21EF0FF4DF19AE61">
    <w:name w:val="D458F0CD82154598B21EF0FF4DF19AE61"/>
    <w:rsid w:val="00A1560C"/>
    <w:pPr>
      <w:spacing w:after="160" w:line="259" w:lineRule="auto"/>
    </w:pPr>
    <w:rPr>
      <w:rFonts w:eastAsiaTheme="minorHAnsi"/>
      <w:lang w:eastAsia="en-US"/>
    </w:rPr>
  </w:style>
  <w:style w:type="paragraph" w:customStyle="1" w:styleId="FCDC7DE66C5F4BC4B522444BD6CFD1ED">
    <w:name w:val="FCDC7DE66C5F4BC4B522444BD6CFD1ED"/>
    <w:rsid w:val="00A1560C"/>
    <w:pPr>
      <w:spacing w:after="160" w:line="259" w:lineRule="auto"/>
    </w:pPr>
    <w:rPr>
      <w:rFonts w:eastAsiaTheme="minorHAnsi"/>
      <w:lang w:eastAsia="en-US"/>
    </w:rPr>
  </w:style>
  <w:style w:type="paragraph" w:customStyle="1" w:styleId="E04E350060D34E26BEC8C148AF05C04F">
    <w:name w:val="E04E350060D34E26BEC8C148AF05C04F"/>
    <w:rsid w:val="00A1560C"/>
    <w:pPr>
      <w:spacing w:after="160" w:line="259" w:lineRule="auto"/>
    </w:pPr>
    <w:rPr>
      <w:rFonts w:eastAsiaTheme="minorHAnsi"/>
      <w:lang w:eastAsia="en-US"/>
    </w:rPr>
  </w:style>
  <w:style w:type="paragraph" w:customStyle="1" w:styleId="69B19F3981414EBB80F5B87B718DCEC3">
    <w:name w:val="69B19F3981414EBB80F5B87B718DCEC3"/>
    <w:rsid w:val="00A1560C"/>
    <w:pPr>
      <w:spacing w:after="160" w:line="259" w:lineRule="auto"/>
    </w:pPr>
    <w:rPr>
      <w:rFonts w:eastAsiaTheme="minorHAnsi"/>
      <w:lang w:eastAsia="en-US"/>
    </w:rPr>
  </w:style>
  <w:style w:type="paragraph" w:customStyle="1" w:styleId="7A7346D6552B4D45BF5DB6698EAFB46E">
    <w:name w:val="7A7346D6552B4D45BF5DB6698EAFB46E"/>
    <w:rsid w:val="00A1560C"/>
    <w:pPr>
      <w:spacing w:after="160" w:line="259" w:lineRule="auto"/>
    </w:pPr>
    <w:rPr>
      <w:rFonts w:eastAsiaTheme="minorHAnsi"/>
      <w:lang w:eastAsia="en-US"/>
    </w:rPr>
  </w:style>
  <w:style w:type="paragraph" w:customStyle="1" w:styleId="F740C39E98D74287BE00F968D4C6C84E">
    <w:name w:val="F740C39E98D74287BE00F968D4C6C84E"/>
    <w:rsid w:val="00A1560C"/>
    <w:pPr>
      <w:spacing w:after="160" w:line="259" w:lineRule="auto"/>
    </w:pPr>
    <w:rPr>
      <w:rFonts w:eastAsiaTheme="minorHAnsi"/>
      <w:lang w:eastAsia="en-US"/>
    </w:rPr>
  </w:style>
  <w:style w:type="paragraph" w:customStyle="1" w:styleId="AE88899F20CD4DB499DC26656F0A4AEA">
    <w:name w:val="AE88899F20CD4DB499DC26656F0A4AEA"/>
    <w:rsid w:val="00A1560C"/>
    <w:pPr>
      <w:spacing w:after="160" w:line="259" w:lineRule="auto"/>
    </w:pPr>
    <w:rPr>
      <w:rFonts w:eastAsiaTheme="minorHAnsi"/>
      <w:lang w:eastAsia="en-US"/>
    </w:rPr>
  </w:style>
  <w:style w:type="paragraph" w:customStyle="1" w:styleId="06154C33E457411ABF5F896D001DDA96">
    <w:name w:val="06154C33E457411ABF5F896D001DDA96"/>
    <w:rsid w:val="00A1560C"/>
    <w:pPr>
      <w:spacing w:after="160" w:line="259" w:lineRule="auto"/>
    </w:pPr>
    <w:rPr>
      <w:rFonts w:eastAsiaTheme="minorHAnsi"/>
      <w:lang w:eastAsia="en-US"/>
    </w:rPr>
  </w:style>
  <w:style w:type="paragraph" w:customStyle="1" w:styleId="237950ADB4A04BA5BE96DD9200CC0C2F">
    <w:name w:val="237950ADB4A04BA5BE96DD9200CC0C2F"/>
    <w:rsid w:val="00A1560C"/>
    <w:pPr>
      <w:spacing w:after="160" w:line="259" w:lineRule="auto"/>
    </w:pPr>
    <w:rPr>
      <w:rFonts w:eastAsiaTheme="minorHAnsi"/>
      <w:lang w:eastAsia="en-US"/>
    </w:rPr>
  </w:style>
  <w:style w:type="paragraph" w:customStyle="1" w:styleId="856B3386661C4C918166B591C015D070">
    <w:name w:val="856B3386661C4C918166B591C015D070"/>
    <w:rsid w:val="00A1560C"/>
    <w:pPr>
      <w:spacing w:after="160" w:line="259" w:lineRule="auto"/>
    </w:pPr>
    <w:rPr>
      <w:rFonts w:eastAsiaTheme="minorHAnsi"/>
      <w:lang w:eastAsia="en-US"/>
    </w:rPr>
  </w:style>
  <w:style w:type="paragraph" w:customStyle="1" w:styleId="41F9C740C66247CAB51D0AF6E649FEEC2">
    <w:name w:val="41F9C740C66247CAB51D0AF6E649FEEC2"/>
    <w:rsid w:val="00A1560C"/>
    <w:pPr>
      <w:spacing w:after="160" w:line="259" w:lineRule="auto"/>
    </w:pPr>
    <w:rPr>
      <w:rFonts w:eastAsiaTheme="minorHAnsi"/>
      <w:lang w:eastAsia="en-US"/>
    </w:rPr>
  </w:style>
  <w:style w:type="paragraph" w:customStyle="1" w:styleId="5B1C2A1ACDD548E5A889CD5C2081BB722">
    <w:name w:val="5B1C2A1ACDD548E5A889CD5C2081BB722"/>
    <w:rsid w:val="00A1560C"/>
    <w:pPr>
      <w:spacing w:after="160" w:line="259" w:lineRule="auto"/>
    </w:pPr>
    <w:rPr>
      <w:rFonts w:eastAsiaTheme="minorHAnsi"/>
      <w:lang w:eastAsia="en-US"/>
    </w:rPr>
  </w:style>
  <w:style w:type="paragraph" w:customStyle="1" w:styleId="50305B73B0034B2281A56A5E18EFC4932">
    <w:name w:val="50305B73B0034B2281A56A5E18EFC4932"/>
    <w:rsid w:val="00A1560C"/>
    <w:pPr>
      <w:spacing w:after="160" w:line="259" w:lineRule="auto"/>
    </w:pPr>
    <w:rPr>
      <w:rFonts w:eastAsiaTheme="minorHAnsi"/>
      <w:lang w:eastAsia="en-US"/>
    </w:rPr>
  </w:style>
  <w:style w:type="paragraph" w:customStyle="1" w:styleId="D458F0CD82154598B21EF0FF4DF19AE62">
    <w:name w:val="D458F0CD82154598B21EF0FF4DF19AE62"/>
    <w:rsid w:val="00A1560C"/>
    <w:pPr>
      <w:spacing w:after="160" w:line="259" w:lineRule="auto"/>
    </w:pPr>
    <w:rPr>
      <w:rFonts w:eastAsiaTheme="minorHAnsi"/>
      <w:lang w:eastAsia="en-US"/>
    </w:rPr>
  </w:style>
  <w:style w:type="paragraph" w:customStyle="1" w:styleId="FCDC7DE66C5F4BC4B522444BD6CFD1ED1">
    <w:name w:val="FCDC7DE66C5F4BC4B522444BD6CFD1ED1"/>
    <w:rsid w:val="00A1560C"/>
    <w:pPr>
      <w:spacing w:after="160" w:line="259" w:lineRule="auto"/>
    </w:pPr>
    <w:rPr>
      <w:rFonts w:eastAsiaTheme="minorHAnsi"/>
      <w:lang w:eastAsia="en-US"/>
    </w:rPr>
  </w:style>
  <w:style w:type="paragraph" w:customStyle="1" w:styleId="E04E350060D34E26BEC8C148AF05C04F1">
    <w:name w:val="E04E350060D34E26BEC8C148AF05C04F1"/>
    <w:rsid w:val="00A1560C"/>
    <w:pPr>
      <w:spacing w:after="160" w:line="259" w:lineRule="auto"/>
    </w:pPr>
    <w:rPr>
      <w:rFonts w:eastAsiaTheme="minorHAnsi"/>
      <w:lang w:eastAsia="en-US"/>
    </w:rPr>
  </w:style>
  <w:style w:type="paragraph" w:customStyle="1" w:styleId="69B19F3981414EBB80F5B87B718DCEC31">
    <w:name w:val="69B19F3981414EBB80F5B87B718DCEC31"/>
    <w:rsid w:val="00A1560C"/>
    <w:pPr>
      <w:spacing w:after="160" w:line="259" w:lineRule="auto"/>
    </w:pPr>
    <w:rPr>
      <w:rFonts w:eastAsiaTheme="minorHAnsi"/>
      <w:lang w:eastAsia="en-US"/>
    </w:rPr>
  </w:style>
  <w:style w:type="paragraph" w:customStyle="1" w:styleId="7A7346D6552B4D45BF5DB6698EAFB46E1">
    <w:name w:val="7A7346D6552B4D45BF5DB6698EAFB46E1"/>
    <w:rsid w:val="00A1560C"/>
    <w:pPr>
      <w:spacing w:after="160" w:line="259" w:lineRule="auto"/>
    </w:pPr>
    <w:rPr>
      <w:rFonts w:eastAsiaTheme="minorHAnsi"/>
      <w:lang w:eastAsia="en-US"/>
    </w:rPr>
  </w:style>
  <w:style w:type="paragraph" w:customStyle="1" w:styleId="F740C39E98D74287BE00F968D4C6C84E1">
    <w:name w:val="F740C39E98D74287BE00F968D4C6C84E1"/>
    <w:rsid w:val="00A1560C"/>
    <w:pPr>
      <w:spacing w:after="160" w:line="259" w:lineRule="auto"/>
    </w:pPr>
    <w:rPr>
      <w:rFonts w:eastAsiaTheme="minorHAnsi"/>
      <w:lang w:eastAsia="en-US"/>
    </w:rPr>
  </w:style>
  <w:style w:type="paragraph" w:customStyle="1" w:styleId="AE88899F20CD4DB499DC26656F0A4AEA1">
    <w:name w:val="AE88899F20CD4DB499DC26656F0A4AEA1"/>
    <w:rsid w:val="00A1560C"/>
    <w:pPr>
      <w:spacing w:after="160" w:line="259" w:lineRule="auto"/>
    </w:pPr>
    <w:rPr>
      <w:rFonts w:eastAsiaTheme="minorHAnsi"/>
      <w:lang w:eastAsia="en-US"/>
    </w:rPr>
  </w:style>
  <w:style w:type="paragraph" w:customStyle="1" w:styleId="06154C33E457411ABF5F896D001DDA961">
    <w:name w:val="06154C33E457411ABF5F896D001DDA961"/>
    <w:rsid w:val="00A1560C"/>
    <w:pPr>
      <w:spacing w:after="160" w:line="259" w:lineRule="auto"/>
    </w:pPr>
    <w:rPr>
      <w:rFonts w:eastAsiaTheme="minorHAnsi"/>
      <w:lang w:eastAsia="en-US"/>
    </w:rPr>
  </w:style>
  <w:style w:type="paragraph" w:customStyle="1" w:styleId="237950ADB4A04BA5BE96DD9200CC0C2F1">
    <w:name w:val="237950ADB4A04BA5BE96DD9200CC0C2F1"/>
    <w:rsid w:val="00A1560C"/>
    <w:pPr>
      <w:spacing w:after="160" w:line="259" w:lineRule="auto"/>
    </w:pPr>
    <w:rPr>
      <w:rFonts w:eastAsiaTheme="minorHAnsi"/>
      <w:lang w:eastAsia="en-US"/>
    </w:rPr>
  </w:style>
  <w:style w:type="paragraph" w:customStyle="1" w:styleId="856B3386661C4C918166B591C015D0701">
    <w:name w:val="856B3386661C4C918166B591C015D0701"/>
    <w:rsid w:val="00A1560C"/>
    <w:pPr>
      <w:spacing w:after="160" w:line="259" w:lineRule="auto"/>
    </w:pPr>
    <w:rPr>
      <w:rFonts w:eastAsiaTheme="minorHAnsi"/>
      <w:lang w:eastAsia="en-US"/>
    </w:rPr>
  </w:style>
  <w:style w:type="character" w:customStyle="1" w:styleId="Style1">
    <w:name w:val="Style1"/>
    <w:basedOn w:val="DefaultParagraphFont"/>
    <w:uiPriority w:val="1"/>
    <w:rsid w:val="00502A6C"/>
    <w:rPr>
      <w:b/>
    </w:rPr>
  </w:style>
  <w:style w:type="paragraph" w:customStyle="1" w:styleId="6BB71252460844CC9F4CD1EEA381651C">
    <w:name w:val="6BB71252460844CC9F4CD1EEA381651C"/>
    <w:rsid w:val="00A1560C"/>
    <w:pPr>
      <w:spacing w:after="160" w:line="259" w:lineRule="auto"/>
    </w:pPr>
    <w:rPr>
      <w:rFonts w:eastAsiaTheme="minorHAnsi"/>
      <w:lang w:eastAsia="en-US"/>
    </w:rPr>
  </w:style>
  <w:style w:type="paragraph" w:customStyle="1" w:styleId="7DA76C42C9E94C0F87C467A4A0C5552B">
    <w:name w:val="7DA76C42C9E94C0F87C467A4A0C5552B"/>
    <w:rsid w:val="00A1560C"/>
    <w:pPr>
      <w:spacing w:after="160" w:line="259" w:lineRule="auto"/>
    </w:pPr>
    <w:rPr>
      <w:rFonts w:eastAsiaTheme="minorHAnsi"/>
      <w:lang w:eastAsia="en-US"/>
    </w:rPr>
  </w:style>
  <w:style w:type="paragraph" w:customStyle="1" w:styleId="7249BAFC92F64C1C9CFADF02B432B1F8">
    <w:name w:val="7249BAFC92F64C1C9CFADF02B432B1F8"/>
    <w:rsid w:val="00A1560C"/>
    <w:pPr>
      <w:spacing w:after="160" w:line="259" w:lineRule="auto"/>
    </w:pPr>
    <w:rPr>
      <w:rFonts w:eastAsiaTheme="minorHAnsi"/>
      <w:lang w:eastAsia="en-US"/>
    </w:rPr>
  </w:style>
  <w:style w:type="paragraph" w:customStyle="1" w:styleId="673A2A33603F41B8B86FFE3F0779E503">
    <w:name w:val="673A2A33603F41B8B86FFE3F0779E503"/>
    <w:rsid w:val="00A1560C"/>
    <w:pPr>
      <w:spacing w:after="160" w:line="259" w:lineRule="auto"/>
    </w:pPr>
    <w:rPr>
      <w:rFonts w:eastAsiaTheme="minorHAnsi"/>
      <w:lang w:eastAsia="en-US"/>
    </w:rPr>
  </w:style>
  <w:style w:type="paragraph" w:customStyle="1" w:styleId="41F9C740C66247CAB51D0AF6E649FEEC3">
    <w:name w:val="41F9C740C66247CAB51D0AF6E649FEEC3"/>
    <w:rsid w:val="00A1560C"/>
    <w:pPr>
      <w:spacing w:after="160" w:line="259" w:lineRule="auto"/>
    </w:pPr>
    <w:rPr>
      <w:rFonts w:eastAsiaTheme="minorHAnsi"/>
      <w:lang w:eastAsia="en-US"/>
    </w:rPr>
  </w:style>
  <w:style w:type="paragraph" w:customStyle="1" w:styleId="5B1C2A1ACDD548E5A889CD5C2081BB723">
    <w:name w:val="5B1C2A1ACDD548E5A889CD5C2081BB723"/>
    <w:rsid w:val="00A1560C"/>
    <w:pPr>
      <w:spacing w:after="160" w:line="259" w:lineRule="auto"/>
    </w:pPr>
    <w:rPr>
      <w:rFonts w:eastAsiaTheme="minorHAnsi"/>
      <w:lang w:eastAsia="en-US"/>
    </w:rPr>
  </w:style>
  <w:style w:type="paragraph" w:customStyle="1" w:styleId="50305B73B0034B2281A56A5E18EFC4933">
    <w:name w:val="50305B73B0034B2281A56A5E18EFC4933"/>
    <w:rsid w:val="00A1560C"/>
    <w:pPr>
      <w:spacing w:after="160" w:line="259" w:lineRule="auto"/>
    </w:pPr>
    <w:rPr>
      <w:rFonts w:eastAsiaTheme="minorHAnsi"/>
      <w:lang w:eastAsia="en-US"/>
    </w:rPr>
  </w:style>
  <w:style w:type="paragraph" w:customStyle="1" w:styleId="D458F0CD82154598B21EF0FF4DF19AE63">
    <w:name w:val="D458F0CD82154598B21EF0FF4DF19AE63"/>
    <w:rsid w:val="00A1560C"/>
    <w:pPr>
      <w:spacing w:after="160" w:line="259" w:lineRule="auto"/>
    </w:pPr>
    <w:rPr>
      <w:rFonts w:eastAsiaTheme="minorHAnsi"/>
      <w:lang w:eastAsia="en-US"/>
    </w:rPr>
  </w:style>
  <w:style w:type="paragraph" w:customStyle="1" w:styleId="FCDC7DE66C5F4BC4B522444BD6CFD1ED2">
    <w:name w:val="FCDC7DE66C5F4BC4B522444BD6CFD1ED2"/>
    <w:rsid w:val="00A1560C"/>
    <w:pPr>
      <w:spacing w:after="160" w:line="259" w:lineRule="auto"/>
    </w:pPr>
    <w:rPr>
      <w:rFonts w:eastAsiaTheme="minorHAnsi"/>
      <w:lang w:eastAsia="en-US"/>
    </w:rPr>
  </w:style>
  <w:style w:type="paragraph" w:customStyle="1" w:styleId="E04E350060D34E26BEC8C148AF05C04F2">
    <w:name w:val="E04E350060D34E26BEC8C148AF05C04F2"/>
    <w:rsid w:val="00A1560C"/>
    <w:pPr>
      <w:spacing w:after="160" w:line="259" w:lineRule="auto"/>
    </w:pPr>
    <w:rPr>
      <w:rFonts w:eastAsiaTheme="minorHAnsi"/>
      <w:lang w:eastAsia="en-US"/>
    </w:rPr>
  </w:style>
  <w:style w:type="paragraph" w:customStyle="1" w:styleId="69B19F3981414EBB80F5B87B718DCEC32">
    <w:name w:val="69B19F3981414EBB80F5B87B718DCEC32"/>
    <w:rsid w:val="00A1560C"/>
    <w:pPr>
      <w:spacing w:after="160" w:line="259" w:lineRule="auto"/>
    </w:pPr>
    <w:rPr>
      <w:rFonts w:eastAsiaTheme="minorHAnsi"/>
      <w:lang w:eastAsia="en-US"/>
    </w:rPr>
  </w:style>
  <w:style w:type="paragraph" w:customStyle="1" w:styleId="7A7346D6552B4D45BF5DB6698EAFB46E2">
    <w:name w:val="7A7346D6552B4D45BF5DB6698EAFB46E2"/>
    <w:rsid w:val="00A1560C"/>
    <w:pPr>
      <w:spacing w:after="160" w:line="259" w:lineRule="auto"/>
    </w:pPr>
    <w:rPr>
      <w:rFonts w:eastAsiaTheme="minorHAnsi"/>
      <w:lang w:eastAsia="en-US"/>
    </w:rPr>
  </w:style>
  <w:style w:type="paragraph" w:customStyle="1" w:styleId="F740C39E98D74287BE00F968D4C6C84E2">
    <w:name w:val="F740C39E98D74287BE00F968D4C6C84E2"/>
    <w:rsid w:val="00A1560C"/>
    <w:pPr>
      <w:spacing w:after="160" w:line="259" w:lineRule="auto"/>
    </w:pPr>
    <w:rPr>
      <w:rFonts w:eastAsiaTheme="minorHAnsi"/>
      <w:lang w:eastAsia="en-US"/>
    </w:rPr>
  </w:style>
  <w:style w:type="paragraph" w:customStyle="1" w:styleId="AE88899F20CD4DB499DC26656F0A4AEA2">
    <w:name w:val="AE88899F20CD4DB499DC26656F0A4AEA2"/>
    <w:rsid w:val="00A1560C"/>
    <w:pPr>
      <w:spacing w:after="160" w:line="259" w:lineRule="auto"/>
    </w:pPr>
    <w:rPr>
      <w:rFonts w:eastAsiaTheme="minorHAnsi"/>
      <w:lang w:eastAsia="en-US"/>
    </w:rPr>
  </w:style>
  <w:style w:type="paragraph" w:customStyle="1" w:styleId="06154C33E457411ABF5F896D001DDA962">
    <w:name w:val="06154C33E457411ABF5F896D001DDA962"/>
    <w:rsid w:val="00A1560C"/>
    <w:pPr>
      <w:spacing w:after="160" w:line="259" w:lineRule="auto"/>
    </w:pPr>
    <w:rPr>
      <w:rFonts w:eastAsiaTheme="minorHAnsi"/>
      <w:lang w:eastAsia="en-US"/>
    </w:rPr>
  </w:style>
  <w:style w:type="paragraph" w:customStyle="1" w:styleId="237950ADB4A04BA5BE96DD9200CC0C2F2">
    <w:name w:val="237950ADB4A04BA5BE96DD9200CC0C2F2"/>
    <w:rsid w:val="00A1560C"/>
    <w:pPr>
      <w:spacing w:after="160" w:line="259" w:lineRule="auto"/>
    </w:pPr>
    <w:rPr>
      <w:rFonts w:eastAsiaTheme="minorHAnsi"/>
      <w:lang w:eastAsia="en-US"/>
    </w:rPr>
  </w:style>
  <w:style w:type="paragraph" w:customStyle="1" w:styleId="856B3386661C4C918166B591C015D0702">
    <w:name w:val="856B3386661C4C918166B591C015D0702"/>
    <w:rsid w:val="00A1560C"/>
    <w:pPr>
      <w:spacing w:after="160" w:line="259" w:lineRule="auto"/>
    </w:pPr>
    <w:rPr>
      <w:rFonts w:eastAsiaTheme="minorHAnsi"/>
      <w:lang w:eastAsia="en-US"/>
    </w:rPr>
  </w:style>
  <w:style w:type="paragraph" w:customStyle="1" w:styleId="6BB71252460844CC9F4CD1EEA381651C1">
    <w:name w:val="6BB71252460844CC9F4CD1EEA381651C1"/>
    <w:rsid w:val="00A1560C"/>
    <w:pPr>
      <w:spacing w:after="160" w:line="259" w:lineRule="auto"/>
    </w:pPr>
    <w:rPr>
      <w:rFonts w:eastAsiaTheme="minorHAnsi"/>
      <w:lang w:eastAsia="en-US"/>
    </w:rPr>
  </w:style>
  <w:style w:type="paragraph" w:customStyle="1" w:styleId="7DA76C42C9E94C0F87C467A4A0C5552B1">
    <w:name w:val="7DA76C42C9E94C0F87C467A4A0C5552B1"/>
    <w:rsid w:val="00A1560C"/>
    <w:pPr>
      <w:spacing w:after="160" w:line="259" w:lineRule="auto"/>
    </w:pPr>
    <w:rPr>
      <w:rFonts w:eastAsiaTheme="minorHAnsi"/>
      <w:lang w:eastAsia="en-US"/>
    </w:rPr>
  </w:style>
  <w:style w:type="paragraph" w:customStyle="1" w:styleId="7249BAFC92F64C1C9CFADF02B432B1F81">
    <w:name w:val="7249BAFC92F64C1C9CFADF02B432B1F81"/>
    <w:rsid w:val="00A1560C"/>
    <w:pPr>
      <w:spacing w:after="160" w:line="259" w:lineRule="auto"/>
    </w:pPr>
    <w:rPr>
      <w:rFonts w:eastAsiaTheme="minorHAnsi"/>
      <w:lang w:eastAsia="en-US"/>
    </w:rPr>
  </w:style>
  <w:style w:type="paragraph" w:customStyle="1" w:styleId="673A2A33603F41B8B86FFE3F0779E5031">
    <w:name w:val="673A2A33603F41B8B86FFE3F0779E5031"/>
    <w:rsid w:val="00A1560C"/>
    <w:pPr>
      <w:spacing w:after="160" w:line="259" w:lineRule="auto"/>
    </w:pPr>
    <w:rPr>
      <w:rFonts w:eastAsiaTheme="minorHAnsi"/>
      <w:lang w:eastAsia="en-US"/>
    </w:rPr>
  </w:style>
  <w:style w:type="paragraph" w:customStyle="1" w:styleId="41F9C740C66247CAB51D0AF6E649FEEC4">
    <w:name w:val="41F9C740C66247CAB51D0AF6E649FEEC4"/>
    <w:rsid w:val="00A1560C"/>
    <w:pPr>
      <w:spacing w:after="160" w:line="259" w:lineRule="auto"/>
    </w:pPr>
    <w:rPr>
      <w:rFonts w:eastAsiaTheme="minorHAnsi"/>
      <w:lang w:eastAsia="en-US"/>
    </w:rPr>
  </w:style>
  <w:style w:type="paragraph" w:customStyle="1" w:styleId="5B1C2A1ACDD548E5A889CD5C2081BB724">
    <w:name w:val="5B1C2A1ACDD548E5A889CD5C2081BB724"/>
    <w:rsid w:val="00A1560C"/>
    <w:pPr>
      <w:spacing w:after="160" w:line="259" w:lineRule="auto"/>
    </w:pPr>
    <w:rPr>
      <w:rFonts w:eastAsiaTheme="minorHAnsi"/>
      <w:lang w:eastAsia="en-US"/>
    </w:rPr>
  </w:style>
  <w:style w:type="paragraph" w:customStyle="1" w:styleId="50305B73B0034B2281A56A5E18EFC4934">
    <w:name w:val="50305B73B0034B2281A56A5E18EFC4934"/>
    <w:rsid w:val="00A1560C"/>
    <w:pPr>
      <w:spacing w:after="160" w:line="259" w:lineRule="auto"/>
    </w:pPr>
    <w:rPr>
      <w:rFonts w:eastAsiaTheme="minorHAnsi"/>
      <w:lang w:eastAsia="en-US"/>
    </w:rPr>
  </w:style>
  <w:style w:type="paragraph" w:customStyle="1" w:styleId="D458F0CD82154598B21EF0FF4DF19AE64">
    <w:name w:val="D458F0CD82154598B21EF0FF4DF19AE64"/>
    <w:rsid w:val="00A1560C"/>
    <w:pPr>
      <w:spacing w:after="160" w:line="259" w:lineRule="auto"/>
    </w:pPr>
    <w:rPr>
      <w:rFonts w:eastAsiaTheme="minorHAnsi"/>
      <w:lang w:eastAsia="en-US"/>
    </w:rPr>
  </w:style>
  <w:style w:type="paragraph" w:customStyle="1" w:styleId="FCDC7DE66C5F4BC4B522444BD6CFD1ED3">
    <w:name w:val="FCDC7DE66C5F4BC4B522444BD6CFD1ED3"/>
    <w:rsid w:val="00A1560C"/>
    <w:pPr>
      <w:spacing w:after="160" w:line="259" w:lineRule="auto"/>
    </w:pPr>
    <w:rPr>
      <w:rFonts w:eastAsiaTheme="minorHAnsi"/>
      <w:lang w:eastAsia="en-US"/>
    </w:rPr>
  </w:style>
  <w:style w:type="paragraph" w:customStyle="1" w:styleId="E04E350060D34E26BEC8C148AF05C04F3">
    <w:name w:val="E04E350060D34E26BEC8C148AF05C04F3"/>
    <w:rsid w:val="00A1560C"/>
    <w:pPr>
      <w:spacing w:after="160" w:line="259" w:lineRule="auto"/>
    </w:pPr>
    <w:rPr>
      <w:rFonts w:eastAsiaTheme="minorHAnsi"/>
      <w:lang w:eastAsia="en-US"/>
    </w:rPr>
  </w:style>
  <w:style w:type="paragraph" w:customStyle="1" w:styleId="69B19F3981414EBB80F5B87B718DCEC33">
    <w:name w:val="69B19F3981414EBB80F5B87B718DCEC33"/>
    <w:rsid w:val="00A1560C"/>
    <w:pPr>
      <w:spacing w:after="160" w:line="259" w:lineRule="auto"/>
    </w:pPr>
    <w:rPr>
      <w:rFonts w:eastAsiaTheme="minorHAnsi"/>
      <w:lang w:eastAsia="en-US"/>
    </w:rPr>
  </w:style>
  <w:style w:type="paragraph" w:customStyle="1" w:styleId="7A7346D6552B4D45BF5DB6698EAFB46E3">
    <w:name w:val="7A7346D6552B4D45BF5DB6698EAFB46E3"/>
    <w:rsid w:val="00A1560C"/>
    <w:pPr>
      <w:spacing w:after="160" w:line="259" w:lineRule="auto"/>
    </w:pPr>
    <w:rPr>
      <w:rFonts w:eastAsiaTheme="minorHAnsi"/>
      <w:lang w:eastAsia="en-US"/>
    </w:rPr>
  </w:style>
  <w:style w:type="paragraph" w:customStyle="1" w:styleId="F740C39E98D74287BE00F968D4C6C84E3">
    <w:name w:val="F740C39E98D74287BE00F968D4C6C84E3"/>
    <w:rsid w:val="00A1560C"/>
    <w:pPr>
      <w:spacing w:after="160" w:line="259" w:lineRule="auto"/>
    </w:pPr>
    <w:rPr>
      <w:rFonts w:eastAsiaTheme="minorHAnsi"/>
      <w:lang w:eastAsia="en-US"/>
    </w:rPr>
  </w:style>
  <w:style w:type="paragraph" w:customStyle="1" w:styleId="AE88899F20CD4DB499DC26656F0A4AEA3">
    <w:name w:val="AE88899F20CD4DB499DC26656F0A4AEA3"/>
    <w:rsid w:val="00A1560C"/>
    <w:pPr>
      <w:spacing w:after="160" w:line="259" w:lineRule="auto"/>
    </w:pPr>
    <w:rPr>
      <w:rFonts w:eastAsiaTheme="minorHAnsi"/>
      <w:lang w:eastAsia="en-US"/>
    </w:rPr>
  </w:style>
  <w:style w:type="paragraph" w:customStyle="1" w:styleId="06154C33E457411ABF5F896D001DDA963">
    <w:name w:val="06154C33E457411ABF5F896D001DDA963"/>
    <w:rsid w:val="00A1560C"/>
    <w:pPr>
      <w:spacing w:after="160" w:line="259" w:lineRule="auto"/>
    </w:pPr>
    <w:rPr>
      <w:rFonts w:eastAsiaTheme="minorHAnsi"/>
      <w:lang w:eastAsia="en-US"/>
    </w:rPr>
  </w:style>
  <w:style w:type="paragraph" w:customStyle="1" w:styleId="237950ADB4A04BA5BE96DD9200CC0C2F3">
    <w:name w:val="237950ADB4A04BA5BE96DD9200CC0C2F3"/>
    <w:rsid w:val="00A1560C"/>
    <w:pPr>
      <w:spacing w:after="160" w:line="259" w:lineRule="auto"/>
    </w:pPr>
    <w:rPr>
      <w:rFonts w:eastAsiaTheme="minorHAnsi"/>
      <w:lang w:eastAsia="en-US"/>
    </w:rPr>
  </w:style>
  <w:style w:type="paragraph" w:customStyle="1" w:styleId="856B3386661C4C918166B591C015D0703">
    <w:name w:val="856B3386661C4C918166B591C015D0703"/>
    <w:rsid w:val="00A1560C"/>
    <w:pPr>
      <w:spacing w:after="160" w:line="259" w:lineRule="auto"/>
    </w:pPr>
    <w:rPr>
      <w:rFonts w:eastAsiaTheme="minorHAnsi"/>
      <w:lang w:eastAsia="en-US"/>
    </w:rPr>
  </w:style>
  <w:style w:type="paragraph" w:customStyle="1" w:styleId="6BB71252460844CC9F4CD1EEA381651C2">
    <w:name w:val="6BB71252460844CC9F4CD1EEA381651C2"/>
    <w:rsid w:val="00A1560C"/>
    <w:pPr>
      <w:spacing w:after="160" w:line="259" w:lineRule="auto"/>
    </w:pPr>
    <w:rPr>
      <w:rFonts w:eastAsiaTheme="minorHAnsi"/>
      <w:lang w:eastAsia="en-US"/>
    </w:rPr>
  </w:style>
  <w:style w:type="paragraph" w:customStyle="1" w:styleId="7DA76C42C9E94C0F87C467A4A0C5552B2">
    <w:name w:val="7DA76C42C9E94C0F87C467A4A0C5552B2"/>
    <w:rsid w:val="00A1560C"/>
    <w:pPr>
      <w:spacing w:after="160" w:line="259" w:lineRule="auto"/>
    </w:pPr>
    <w:rPr>
      <w:rFonts w:eastAsiaTheme="minorHAnsi"/>
      <w:lang w:eastAsia="en-US"/>
    </w:rPr>
  </w:style>
  <w:style w:type="paragraph" w:customStyle="1" w:styleId="7249BAFC92F64C1C9CFADF02B432B1F82">
    <w:name w:val="7249BAFC92F64C1C9CFADF02B432B1F82"/>
    <w:rsid w:val="00A1560C"/>
    <w:pPr>
      <w:spacing w:after="160" w:line="259" w:lineRule="auto"/>
    </w:pPr>
    <w:rPr>
      <w:rFonts w:eastAsiaTheme="minorHAnsi"/>
      <w:lang w:eastAsia="en-US"/>
    </w:rPr>
  </w:style>
  <w:style w:type="paragraph" w:customStyle="1" w:styleId="673A2A33603F41B8B86FFE3F0779E5032">
    <w:name w:val="673A2A33603F41B8B86FFE3F0779E5032"/>
    <w:rsid w:val="00A1560C"/>
    <w:pPr>
      <w:spacing w:after="160" w:line="259" w:lineRule="auto"/>
    </w:pPr>
    <w:rPr>
      <w:rFonts w:eastAsiaTheme="minorHAnsi"/>
      <w:lang w:eastAsia="en-US"/>
    </w:rPr>
  </w:style>
  <w:style w:type="paragraph" w:customStyle="1" w:styleId="41F9C740C66247CAB51D0AF6E649FEEC5">
    <w:name w:val="41F9C740C66247CAB51D0AF6E649FEEC5"/>
    <w:rsid w:val="00A1560C"/>
    <w:pPr>
      <w:spacing w:after="160" w:line="259" w:lineRule="auto"/>
    </w:pPr>
    <w:rPr>
      <w:rFonts w:eastAsiaTheme="minorHAnsi"/>
      <w:lang w:eastAsia="en-US"/>
    </w:rPr>
  </w:style>
  <w:style w:type="paragraph" w:customStyle="1" w:styleId="5B1C2A1ACDD548E5A889CD5C2081BB725">
    <w:name w:val="5B1C2A1ACDD548E5A889CD5C2081BB725"/>
    <w:rsid w:val="00A1560C"/>
    <w:pPr>
      <w:spacing w:after="160" w:line="259" w:lineRule="auto"/>
    </w:pPr>
    <w:rPr>
      <w:rFonts w:eastAsiaTheme="minorHAnsi"/>
      <w:lang w:eastAsia="en-US"/>
    </w:rPr>
  </w:style>
  <w:style w:type="paragraph" w:customStyle="1" w:styleId="50305B73B0034B2281A56A5E18EFC4935">
    <w:name w:val="50305B73B0034B2281A56A5E18EFC4935"/>
    <w:rsid w:val="00A1560C"/>
    <w:pPr>
      <w:spacing w:after="160" w:line="259" w:lineRule="auto"/>
    </w:pPr>
    <w:rPr>
      <w:rFonts w:eastAsiaTheme="minorHAnsi"/>
      <w:lang w:eastAsia="en-US"/>
    </w:rPr>
  </w:style>
  <w:style w:type="paragraph" w:customStyle="1" w:styleId="D458F0CD82154598B21EF0FF4DF19AE65">
    <w:name w:val="D458F0CD82154598B21EF0FF4DF19AE65"/>
    <w:rsid w:val="00A1560C"/>
    <w:pPr>
      <w:spacing w:after="160" w:line="259" w:lineRule="auto"/>
    </w:pPr>
    <w:rPr>
      <w:rFonts w:eastAsiaTheme="minorHAnsi"/>
      <w:lang w:eastAsia="en-US"/>
    </w:rPr>
  </w:style>
  <w:style w:type="paragraph" w:customStyle="1" w:styleId="FCDC7DE66C5F4BC4B522444BD6CFD1ED4">
    <w:name w:val="FCDC7DE66C5F4BC4B522444BD6CFD1ED4"/>
    <w:rsid w:val="00A1560C"/>
    <w:pPr>
      <w:spacing w:after="160" w:line="259" w:lineRule="auto"/>
    </w:pPr>
    <w:rPr>
      <w:rFonts w:eastAsiaTheme="minorHAnsi"/>
      <w:lang w:eastAsia="en-US"/>
    </w:rPr>
  </w:style>
  <w:style w:type="paragraph" w:customStyle="1" w:styleId="E04E350060D34E26BEC8C148AF05C04F4">
    <w:name w:val="E04E350060D34E26BEC8C148AF05C04F4"/>
    <w:rsid w:val="00A1560C"/>
    <w:pPr>
      <w:spacing w:after="160" w:line="259" w:lineRule="auto"/>
    </w:pPr>
    <w:rPr>
      <w:rFonts w:eastAsiaTheme="minorHAnsi"/>
      <w:lang w:eastAsia="en-US"/>
    </w:rPr>
  </w:style>
  <w:style w:type="paragraph" w:customStyle="1" w:styleId="69B19F3981414EBB80F5B87B718DCEC34">
    <w:name w:val="69B19F3981414EBB80F5B87B718DCEC34"/>
    <w:rsid w:val="00A1560C"/>
    <w:pPr>
      <w:spacing w:after="160" w:line="259" w:lineRule="auto"/>
    </w:pPr>
    <w:rPr>
      <w:rFonts w:eastAsiaTheme="minorHAnsi"/>
      <w:lang w:eastAsia="en-US"/>
    </w:rPr>
  </w:style>
  <w:style w:type="paragraph" w:customStyle="1" w:styleId="7A7346D6552B4D45BF5DB6698EAFB46E4">
    <w:name w:val="7A7346D6552B4D45BF5DB6698EAFB46E4"/>
    <w:rsid w:val="00A1560C"/>
    <w:pPr>
      <w:spacing w:after="160" w:line="259" w:lineRule="auto"/>
    </w:pPr>
    <w:rPr>
      <w:rFonts w:eastAsiaTheme="minorHAnsi"/>
      <w:lang w:eastAsia="en-US"/>
    </w:rPr>
  </w:style>
  <w:style w:type="paragraph" w:customStyle="1" w:styleId="F740C39E98D74287BE00F968D4C6C84E4">
    <w:name w:val="F740C39E98D74287BE00F968D4C6C84E4"/>
    <w:rsid w:val="00A1560C"/>
    <w:pPr>
      <w:spacing w:after="160" w:line="259" w:lineRule="auto"/>
    </w:pPr>
    <w:rPr>
      <w:rFonts w:eastAsiaTheme="minorHAnsi"/>
      <w:lang w:eastAsia="en-US"/>
    </w:rPr>
  </w:style>
  <w:style w:type="paragraph" w:customStyle="1" w:styleId="AE88899F20CD4DB499DC26656F0A4AEA4">
    <w:name w:val="AE88899F20CD4DB499DC26656F0A4AEA4"/>
    <w:rsid w:val="00A1560C"/>
    <w:pPr>
      <w:spacing w:after="160" w:line="259" w:lineRule="auto"/>
    </w:pPr>
    <w:rPr>
      <w:rFonts w:eastAsiaTheme="minorHAnsi"/>
      <w:lang w:eastAsia="en-US"/>
    </w:rPr>
  </w:style>
  <w:style w:type="paragraph" w:customStyle="1" w:styleId="06154C33E457411ABF5F896D001DDA964">
    <w:name w:val="06154C33E457411ABF5F896D001DDA964"/>
    <w:rsid w:val="00A1560C"/>
    <w:pPr>
      <w:spacing w:after="160" w:line="259" w:lineRule="auto"/>
    </w:pPr>
    <w:rPr>
      <w:rFonts w:eastAsiaTheme="minorHAnsi"/>
      <w:lang w:eastAsia="en-US"/>
    </w:rPr>
  </w:style>
  <w:style w:type="paragraph" w:customStyle="1" w:styleId="237950ADB4A04BA5BE96DD9200CC0C2F4">
    <w:name w:val="237950ADB4A04BA5BE96DD9200CC0C2F4"/>
    <w:rsid w:val="00A1560C"/>
    <w:pPr>
      <w:spacing w:after="160" w:line="259" w:lineRule="auto"/>
    </w:pPr>
    <w:rPr>
      <w:rFonts w:eastAsiaTheme="minorHAnsi"/>
      <w:lang w:eastAsia="en-US"/>
    </w:rPr>
  </w:style>
  <w:style w:type="paragraph" w:customStyle="1" w:styleId="856B3386661C4C918166B591C015D0704">
    <w:name w:val="856B3386661C4C918166B591C015D0704"/>
    <w:rsid w:val="00A1560C"/>
    <w:pPr>
      <w:spacing w:after="160" w:line="259" w:lineRule="auto"/>
    </w:pPr>
    <w:rPr>
      <w:rFonts w:eastAsiaTheme="minorHAnsi"/>
      <w:lang w:eastAsia="en-US"/>
    </w:rPr>
  </w:style>
  <w:style w:type="paragraph" w:customStyle="1" w:styleId="6BB71252460844CC9F4CD1EEA381651C3">
    <w:name w:val="6BB71252460844CC9F4CD1EEA381651C3"/>
    <w:rsid w:val="00A1560C"/>
    <w:pPr>
      <w:spacing w:after="160" w:line="259" w:lineRule="auto"/>
    </w:pPr>
    <w:rPr>
      <w:rFonts w:eastAsiaTheme="minorHAnsi"/>
      <w:lang w:eastAsia="en-US"/>
    </w:rPr>
  </w:style>
  <w:style w:type="paragraph" w:customStyle="1" w:styleId="7DA76C42C9E94C0F87C467A4A0C5552B3">
    <w:name w:val="7DA76C42C9E94C0F87C467A4A0C5552B3"/>
    <w:rsid w:val="00A1560C"/>
    <w:pPr>
      <w:spacing w:after="160" w:line="259" w:lineRule="auto"/>
    </w:pPr>
    <w:rPr>
      <w:rFonts w:eastAsiaTheme="minorHAnsi"/>
      <w:lang w:eastAsia="en-US"/>
    </w:rPr>
  </w:style>
  <w:style w:type="paragraph" w:customStyle="1" w:styleId="7249BAFC92F64C1C9CFADF02B432B1F83">
    <w:name w:val="7249BAFC92F64C1C9CFADF02B432B1F83"/>
    <w:rsid w:val="00A1560C"/>
    <w:pPr>
      <w:spacing w:after="160" w:line="259" w:lineRule="auto"/>
    </w:pPr>
    <w:rPr>
      <w:rFonts w:eastAsiaTheme="minorHAnsi"/>
      <w:lang w:eastAsia="en-US"/>
    </w:rPr>
  </w:style>
  <w:style w:type="paragraph" w:customStyle="1" w:styleId="673A2A33603F41B8B86FFE3F0779E5033">
    <w:name w:val="673A2A33603F41B8B86FFE3F0779E5033"/>
    <w:rsid w:val="00A1560C"/>
    <w:pPr>
      <w:spacing w:after="160" w:line="259" w:lineRule="auto"/>
    </w:pPr>
    <w:rPr>
      <w:rFonts w:eastAsiaTheme="minorHAnsi"/>
      <w:lang w:eastAsia="en-US"/>
    </w:rPr>
  </w:style>
  <w:style w:type="paragraph" w:customStyle="1" w:styleId="41F9C740C66247CAB51D0AF6E649FEEC6">
    <w:name w:val="41F9C740C66247CAB51D0AF6E649FEEC6"/>
    <w:rsid w:val="00A1560C"/>
    <w:pPr>
      <w:spacing w:after="160" w:line="259" w:lineRule="auto"/>
    </w:pPr>
    <w:rPr>
      <w:rFonts w:eastAsiaTheme="minorHAnsi"/>
      <w:lang w:eastAsia="en-US"/>
    </w:rPr>
  </w:style>
  <w:style w:type="paragraph" w:customStyle="1" w:styleId="5B1C2A1ACDD548E5A889CD5C2081BB726">
    <w:name w:val="5B1C2A1ACDD548E5A889CD5C2081BB726"/>
    <w:rsid w:val="00A1560C"/>
    <w:pPr>
      <w:spacing w:after="160" w:line="259" w:lineRule="auto"/>
    </w:pPr>
    <w:rPr>
      <w:rFonts w:eastAsiaTheme="minorHAnsi"/>
      <w:lang w:eastAsia="en-US"/>
    </w:rPr>
  </w:style>
  <w:style w:type="paragraph" w:customStyle="1" w:styleId="50305B73B0034B2281A56A5E18EFC4936">
    <w:name w:val="50305B73B0034B2281A56A5E18EFC4936"/>
    <w:rsid w:val="00A1560C"/>
    <w:pPr>
      <w:spacing w:after="160" w:line="259" w:lineRule="auto"/>
    </w:pPr>
    <w:rPr>
      <w:rFonts w:eastAsiaTheme="minorHAnsi"/>
      <w:lang w:eastAsia="en-US"/>
    </w:rPr>
  </w:style>
  <w:style w:type="paragraph" w:customStyle="1" w:styleId="D458F0CD82154598B21EF0FF4DF19AE66">
    <w:name w:val="D458F0CD82154598B21EF0FF4DF19AE66"/>
    <w:rsid w:val="00A1560C"/>
    <w:pPr>
      <w:spacing w:after="160" w:line="259" w:lineRule="auto"/>
    </w:pPr>
    <w:rPr>
      <w:rFonts w:eastAsiaTheme="minorHAnsi"/>
      <w:lang w:eastAsia="en-US"/>
    </w:rPr>
  </w:style>
  <w:style w:type="paragraph" w:customStyle="1" w:styleId="FCDC7DE66C5F4BC4B522444BD6CFD1ED5">
    <w:name w:val="FCDC7DE66C5F4BC4B522444BD6CFD1ED5"/>
    <w:rsid w:val="00A1560C"/>
    <w:pPr>
      <w:spacing w:after="160" w:line="259" w:lineRule="auto"/>
    </w:pPr>
    <w:rPr>
      <w:rFonts w:eastAsiaTheme="minorHAnsi"/>
      <w:lang w:eastAsia="en-US"/>
    </w:rPr>
  </w:style>
  <w:style w:type="paragraph" w:customStyle="1" w:styleId="E04E350060D34E26BEC8C148AF05C04F5">
    <w:name w:val="E04E350060D34E26BEC8C148AF05C04F5"/>
    <w:rsid w:val="00A1560C"/>
    <w:pPr>
      <w:spacing w:after="160" w:line="259" w:lineRule="auto"/>
    </w:pPr>
    <w:rPr>
      <w:rFonts w:eastAsiaTheme="minorHAnsi"/>
      <w:lang w:eastAsia="en-US"/>
    </w:rPr>
  </w:style>
  <w:style w:type="paragraph" w:customStyle="1" w:styleId="69B19F3981414EBB80F5B87B718DCEC35">
    <w:name w:val="69B19F3981414EBB80F5B87B718DCEC35"/>
    <w:rsid w:val="00A1560C"/>
    <w:pPr>
      <w:spacing w:after="160" w:line="259" w:lineRule="auto"/>
    </w:pPr>
    <w:rPr>
      <w:rFonts w:eastAsiaTheme="minorHAnsi"/>
      <w:lang w:eastAsia="en-US"/>
    </w:rPr>
  </w:style>
  <w:style w:type="paragraph" w:customStyle="1" w:styleId="7A7346D6552B4D45BF5DB6698EAFB46E5">
    <w:name w:val="7A7346D6552B4D45BF5DB6698EAFB46E5"/>
    <w:rsid w:val="00A1560C"/>
    <w:pPr>
      <w:spacing w:after="160" w:line="259" w:lineRule="auto"/>
    </w:pPr>
    <w:rPr>
      <w:rFonts w:eastAsiaTheme="minorHAnsi"/>
      <w:lang w:eastAsia="en-US"/>
    </w:rPr>
  </w:style>
  <w:style w:type="paragraph" w:customStyle="1" w:styleId="F740C39E98D74287BE00F968D4C6C84E5">
    <w:name w:val="F740C39E98D74287BE00F968D4C6C84E5"/>
    <w:rsid w:val="00A1560C"/>
    <w:pPr>
      <w:spacing w:after="160" w:line="259" w:lineRule="auto"/>
    </w:pPr>
    <w:rPr>
      <w:rFonts w:eastAsiaTheme="minorHAnsi"/>
      <w:lang w:eastAsia="en-US"/>
    </w:rPr>
  </w:style>
  <w:style w:type="paragraph" w:customStyle="1" w:styleId="AE88899F20CD4DB499DC26656F0A4AEA5">
    <w:name w:val="AE88899F20CD4DB499DC26656F0A4AEA5"/>
    <w:rsid w:val="00A1560C"/>
    <w:pPr>
      <w:spacing w:after="160" w:line="259" w:lineRule="auto"/>
    </w:pPr>
    <w:rPr>
      <w:rFonts w:eastAsiaTheme="minorHAnsi"/>
      <w:lang w:eastAsia="en-US"/>
    </w:rPr>
  </w:style>
  <w:style w:type="paragraph" w:customStyle="1" w:styleId="06154C33E457411ABF5F896D001DDA965">
    <w:name w:val="06154C33E457411ABF5F896D001DDA965"/>
    <w:rsid w:val="00A1560C"/>
    <w:pPr>
      <w:spacing w:after="160" w:line="259" w:lineRule="auto"/>
    </w:pPr>
    <w:rPr>
      <w:rFonts w:eastAsiaTheme="minorHAnsi"/>
      <w:lang w:eastAsia="en-US"/>
    </w:rPr>
  </w:style>
  <w:style w:type="paragraph" w:customStyle="1" w:styleId="237950ADB4A04BA5BE96DD9200CC0C2F5">
    <w:name w:val="237950ADB4A04BA5BE96DD9200CC0C2F5"/>
    <w:rsid w:val="00A1560C"/>
    <w:pPr>
      <w:spacing w:after="160" w:line="259" w:lineRule="auto"/>
    </w:pPr>
    <w:rPr>
      <w:rFonts w:eastAsiaTheme="minorHAnsi"/>
      <w:lang w:eastAsia="en-US"/>
    </w:rPr>
  </w:style>
  <w:style w:type="paragraph" w:customStyle="1" w:styleId="856B3386661C4C918166B591C015D0705">
    <w:name w:val="856B3386661C4C918166B591C015D0705"/>
    <w:rsid w:val="00A1560C"/>
    <w:pPr>
      <w:spacing w:after="160" w:line="259" w:lineRule="auto"/>
    </w:pPr>
    <w:rPr>
      <w:rFonts w:eastAsiaTheme="minorHAnsi"/>
      <w:lang w:eastAsia="en-US"/>
    </w:rPr>
  </w:style>
  <w:style w:type="paragraph" w:customStyle="1" w:styleId="6BB71252460844CC9F4CD1EEA381651C4">
    <w:name w:val="6BB71252460844CC9F4CD1EEA381651C4"/>
    <w:rsid w:val="00A1560C"/>
    <w:pPr>
      <w:spacing w:after="160" w:line="259" w:lineRule="auto"/>
    </w:pPr>
    <w:rPr>
      <w:rFonts w:eastAsiaTheme="minorHAnsi"/>
      <w:lang w:eastAsia="en-US"/>
    </w:rPr>
  </w:style>
  <w:style w:type="paragraph" w:customStyle="1" w:styleId="7DA76C42C9E94C0F87C467A4A0C5552B4">
    <w:name w:val="7DA76C42C9E94C0F87C467A4A0C5552B4"/>
    <w:rsid w:val="00A1560C"/>
    <w:pPr>
      <w:spacing w:after="160" w:line="259" w:lineRule="auto"/>
    </w:pPr>
    <w:rPr>
      <w:rFonts w:eastAsiaTheme="minorHAnsi"/>
      <w:lang w:eastAsia="en-US"/>
    </w:rPr>
  </w:style>
  <w:style w:type="paragraph" w:customStyle="1" w:styleId="7249BAFC92F64C1C9CFADF02B432B1F84">
    <w:name w:val="7249BAFC92F64C1C9CFADF02B432B1F84"/>
    <w:rsid w:val="00A1560C"/>
    <w:pPr>
      <w:spacing w:after="160" w:line="259" w:lineRule="auto"/>
    </w:pPr>
    <w:rPr>
      <w:rFonts w:eastAsiaTheme="minorHAnsi"/>
      <w:lang w:eastAsia="en-US"/>
    </w:rPr>
  </w:style>
  <w:style w:type="paragraph" w:customStyle="1" w:styleId="673A2A33603F41B8B86FFE3F0779E5034">
    <w:name w:val="673A2A33603F41B8B86FFE3F0779E5034"/>
    <w:rsid w:val="00A1560C"/>
    <w:pPr>
      <w:spacing w:after="160" w:line="259" w:lineRule="auto"/>
    </w:pPr>
    <w:rPr>
      <w:rFonts w:eastAsiaTheme="minorHAnsi"/>
      <w:lang w:eastAsia="en-US"/>
    </w:rPr>
  </w:style>
  <w:style w:type="paragraph" w:customStyle="1" w:styleId="41F9C740C66247CAB51D0AF6E649FEEC7">
    <w:name w:val="41F9C740C66247CAB51D0AF6E649FEEC7"/>
    <w:rsid w:val="00A1560C"/>
    <w:pPr>
      <w:spacing w:after="160" w:line="259" w:lineRule="auto"/>
    </w:pPr>
    <w:rPr>
      <w:rFonts w:eastAsiaTheme="minorHAnsi"/>
      <w:lang w:eastAsia="en-US"/>
    </w:rPr>
  </w:style>
  <w:style w:type="paragraph" w:customStyle="1" w:styleId="5B1C2A1ACDD548E5A889CD5C2081BB727">
    <w:name w:val="5B1C2A1ACDD548E5A889CD5C2081BB727"/>
    <w:rsid w:val="00A1560C"/>
    <w:pPr>
      <w:spacing w:after="160" w:line="259" w:lineRule="auto"/>
    </w:pPr>
    <w:rPr>
      <w:rFonts w:eastAsiaTheme="minorHAnsi"/>
      <w:lang w:eastAsia="en-US"/>
    </w:rPr>
  </w:style>
  <w:style w:type="paragraph" w:customStyle="1" w:styleId="50305B73B0034B2281A56A5E18EFC4937">
    <w:name w:val="50305B73B0034B2281A56A5E18EFC4937"/>
    <w:rsid w:val="00A1560C"/>
    <w:pPr>
      <w:spacing w:after="160" w:line="259" w:lineRule="auto"/>
    </w:pPr>
    <w:rPr>
      <w:rFonts w:eastAsiaTheme="minorHAnsi"/>
      <w:lang w:eastAsia="en-US"/>
    </w:rPr>
  </w:style>
  <w:style w:type="paragraph" w:customStyle="1" w:styleId="D458F0CD82154598B21EF0FF4DF19AE67">
    <w:name w:val="D458F0CD82154598B21EF0FF4DF19AE67"/>
    <w:rsid w:val="00A1560C"/>
    <w:pPr>
      <w:spacing w:after="160" w:line="259" w:lineRule="auto"/>
    </w:pPr>
    <w:rPr>
      <w:rFonts w:eastAsiaTheme="minorHAnsi"/>
      <w:lang w:eastAsia="en-US"/>
    </w:rPr>
  </w:style>
  <w:style w:type="paragraph" w:customStyle="1" w:styleId="FCDC7DE66C5F4BC4B522444BD6CFD1ED6">
    <w:name w:val="FCDC7DE66C5F4BC4B522444BD6CFD1ED6"/>
    <w:rsid w:val="00A1560C"/>
    <w:pPr>
      <w:spacing w:after="160" w:line="259" w:lineRule="auto"/>
    </w:pPr>
    <w:rPr>
      <w:rFonts w:eastAsiaTheme="minorHAnsi"/>
      <w:lang w:eastAsia="en-US"/>
    </w:rPr>
  </w:style>
  <w:style w:type="paragraph" w:customStyle="1" w:styleId="E04E350060D34E26BEC8C148AF05C04F6">
    <w:name w:val="E04E350060D34E26BEC8C148AF05C04F6"/>
    <w:rsid w:val="00A1560C"/>
    <w:pPr>
      <w:spacing w:after="160" w:line="259" w:lineRule="auto"/>
    </w:pPr>
    <w:rPr>
      <w:rFonts w:eastAsiaTheme="minorHAnsi"/>
      <w:lang w:eastAsia="en-US"/>
    </w:rPr>
  </w:style>
  <w:style w:type="paragraph" w:customStyle="1" w:styleId="69B19F3981414EBB80F5B87B718DCEC36">
    <w:name w:val="69B19F3981414EBB80F5B87B718DCEC36"/>
    <w:rsid w:val="00A1560C"/>
    <w:pPr>
      <w:spacing w:after="160" w:line="259" w:lineRule="auto"/>
    </w:pPr>
    <w:rPr>
      <w:rFonts w:eastAsiaTheme="minorHAnsi"/>
      <w:lang w:eastAsia="en-US"/>
    </w:rPr>
  </w:style>
  <w:style w:type="paragraph" w:customStyle="1" w:styleId="7A7346D6552B4D45BF5DB6698EAFB46E6">
    <w:name w:val="7A7346D6552B4D45BF5DB6698EAFB46E6"/>
    <w:rsid w:val="00A1560C"/>
    <w:pPr>
      <w:spacing w:after="160" w:line="259" w:lineRule="auto"/>
    </w:pPr>
    <w:rPr>
      <w:rFonts w:eastAsiaTheme="minorHAnsi"/>
      <w:lang w:eastAsia="en-US"/>
    </w:rPr>
  </w:style>
  <w:style w:type="paragraph" w:customStyle="1" w:styleId="F740C39E98D74287BE00F968D4C6C84E6">
    <w:name w:val="F740C39E98D74287BE00F968D4C6C84E6"/>
    <w:rsid w:val="00A1560C"/>
    <w:pPr>
      <w:spacing w:after="160" w:line="259" w:lineRule="auto"/>
    </w:pPr>
    <w:rPr>
      <w:rFonts w:eastAsiaTheme="minorHAnsi"/>
      <w:lang w:eastAsia="en-US"/>
    </w:rPr>
  </w:style>
  <w:style w:type="paragraph" w:customStyle="1" w:styleId="AE88899F20CD4DB499DC26656F0A4AEA6">
    <w:name w:val="AE88899F20CD4DB499DC26656F0A4AEA6"/>
    <w:rsid w:val="00A1560C"/>
    <w:pPr>
      <w:spacing w:after="160" w:line="259" w:lineRule="auto"/>
    </w:pPr>
    <w:rPr>
      <w:rFonts w:eastAsiaTheme="minorHAnsi"/>
      <w:lang w:eastAsia="en-US"/>
    </w:rPr>
  </w:style>
  <w:style w:type="paragraph" w:customStyle="1" w:styleId="06154C33E457411ABF5F896D001DDA966">
    <w:name w:val="06154C33E457411ABF5F896D001DDA966"/>
    <w:rsid w:val="00A1560C"/>
    <w:pPr>
      <w:spacing w:after="160" w:line="259" w:lineRule="auto"/>
    </w:pPr>
    <w:rPr>
      <w:rFonts w:eastAsiaTheme="minorHAnsi"/>
      <w:lang w:eastAsia="en-US"/>
    </w:rPr>
  </w:style>
  <w:style w:type="paragraph" w:customStyle="1" w:styleId="237950ADB4A04BA5BE96DD9200CC0C2F6">
    <w:name w:val="237950ADB4A04BA5BE96DD9200CC0C2F6"/>
    <w:rsid w:val="00A1560C"/>
    <w:pPr>
      <w:spacing w:after="160" w:line="259" w:lineRule="auto"/>
    </w:pPr>
    <w:rPr>
      <w:rFonts w:eastAsiaTheme="minorHAnsi"/>
      <w:lang w:eastAsia="en-US"/>
    </w:rPr>
  </w:style>
  <w:style w:type="paragraph" w:customStyle="1" w:styleId="856B3386661C4C918166B591C015D0706">
    <w:name w:val="856B3386661C4C918166B591C015D0706"/>
    <w:rsid w:val="00A1560C"/>
    <w:pPr>
      <w:spacing w:after="160" w:line="259" w:lineRule="auto"/>
    </w:pPr>
    <w:rPr>
      <w:rFonts w:eastAsiaTheme="minorHAnsi"/>
      <w:lang w:eastAsia="en-US"/>
    </w:rPr>
  </w:style>
  <w:style w:type="paragraph" w:customStyle="1" w:styleId="6BB71252460844CC9F4CD1EEA381651C5">
    <w:name w:val="6BB71252460844CC9F4CD1EEA381651C5"/>
    <w:rsid w:val="00A1560C"/>
    <w:pPr>
      <w:spacing w:after="160" w:line="259" w:lineRule="auto"/>
    </w:pPr>
    <w:rPr>
      <w:rFonts w:eastAsiaTheme="minorHAnsi"/>
      <w:lang w:eastAsia="en-US"/>
    </w:rPr>
  </w:style>
  <w:style w:type="paragraph" w:customStyle="1" w:styleId="7DA76C42C9E94C0F87C467A4A0C5552B5">
    <w:name w:val="7DA76C42C9E94C0F87C467A4A0C5552B5"/>
    <w:rsid w:val="00A1560C"/>
    <w:pPr>
      <w:spacing w:after="160" w:line="259" w:lineRule="auto"/>
    </w:pPr>
    <w:rPr>
      <w:rFonts w:eastAsiaTheme="minorHAnsi"/>
      <w:lang w:eastAsia="en-US"/>
    </w:rPr>
  </w:style>
  <w:style w:type="paragraph" w:customStyle="1" w:styleId="7249BAFC92F64C1C9CFADF02B432B1F85">
    <w:name w:val="7249BAFC92F64C1C9CFADF02B432B1F85"/>
    <w:rsid w:val="00A1560C"/>
    <w:pPr>
      <w:spacing w:after="160" w:line="259" w:lineRule="auto"/>
    </w:pPr>
    <w:rPr>
      <w:rFonts w:eastAsiaTheme="minorHAnsi"/>
      <w:lang w:eastAsia="en-US"/>
    </w:rPr>
  </w:style>
  <w:style w:type="paragraph" w:customStyle="1" w:styleId="673A2A33603F41B8B86FFE3F0779E5035">
    <w:name w:val="673A2A33603F41B8B86FFE3F0779E5035"/>
    <w:rsid w:val="00A1560C"/>
    <w:pPr>
      <w:spacing w:after="160" w:line="259" w:lineRule="auto"/>
    </w:pPr>
    <w:rPr>
      <w:rFonts w:eastAsiaTheme="minorHAnsi"/>
      <w:lang w:eastAsia="en-US"/>
    </w:rPr>
  </w:style>
  <w:style w:type="paragraph" w:customStyle="1" w:styleId="41F9C740C66247CAB51D0AF6E649FEEC8">
    <w:name w:val="41F9C740C66247CAB51D0AF6E649FEEC8"/>
    <w:rsid w:val="00A1560C"/>
    <w:pPr>
      <w:spacing w:after="160" w:line="259" w:lineRule="auto"/>
    </w:pPr>
    <w:rPr>
      <w:rFonts w:eastAsiaTheme="minorHAnsi"/>
      <w:lang w:eastAsia="en-US"/>
    </w:rPr>
  </w:style>
  <w:style w:type="paragraph" w:customStyle="1" w:styleId="5B1C2A1ACDD548E5A889CD5C2081BB728">
    <w:name w:val="5B1C2A1ACDD548E5A889CD5C2081BB728"/>
    <w:rsid w:val="00A1560C"/>
    <w:pPr>
      <w:spacing w:after="160" w:line="259" w:lineRule="auto"/>
    </w:pPr>
    <w:rPr>
      <w:rFonts w:eastAsiaTheme="minorHAnsi"/>
      <w:lang w:eastAsia="en-US"/>
    </w:rPr>
  </w:style>
  <w:style w:type="paragraph" w:customStyle="1" w:styleId="50305B73B0034B2281A56A5E18EFC4938">
    <w:name w:val="50305B73B0034B2281A56A5E18EFC4938"/>
    <w:rsid w:val="00A1560C"/>
    <w:pPr>
      <w:spacing w:after="160" w:line="259" w:lineRule="auto"/>
    </w:pPr>
    <w:rPr>
      <w:rFonts w:eastAsiaTheme="minorHAnsi"/>
      <w:lang w:eastAsia="en-US"/>
    </w:rPr>
  </w:style>
  <w:style w:type="paragraph" w:customStyle="1" w:styleId="D458F0CD82154598B21EF0FF4DF19AE68">
    <w:name w:val="D458F0CD82154598B21EF0FF4DF19AE68"/>
    <w:rsid w:val="00A1560C"/>
    <w:pPr>
      <w:spacing w:after="160" w:line="259" w:lineRule="auto"/>
    </w:pPr>
    <w:rPr>
      <w:rFonts w:eastAsiaTheme="minorHAnsi"/>
      <w:lang w:eastAsia="en-US"/>
    </w:rPr>
  </w:style>
  <w:style w:type="paragraph" w:customStyle="1" w:styleId="FCDC7DE66C5F4BC4B522444BD6CFD1ED7">
    <w:name w:val="FCDC7DE66C5F4BC4B522444BD6CFD1ED7"/>
    <w:rsid w:val="00A1560C"/>
    <w:pPr>
      <w:spacing w:after="160" w:line="259" w:lineRule="auto"/>
    </w:pPr>
    <w:rPr>
      <w:rFonts w:eastAsiaTheme="minorHAnsi"/>
      <w:lang w:eastAsia="en-US"/>
    </w:rPr>
  </w:style>
  <w:style w:type="paragraph" w:customStyle="1" w:styleId="E04E350060D34E26BEC8C148AF05C04F7">
    <w:name w:val="E04E350060D34E26BEC8C148AF05C04F7"/>
    <w:rsid w:val="00A1560C"/>
    <w:pPr>
      <w:spacing w:after="160" w:line="259" w:lineRule="auto"/>
    </w:pPr>
    <w:rPr>
      <w:rFonts w:eastAsiaTheme="minorHAnsi"/>
      <w:lang w:eastAsia="en-US"/>
    </w:rPr>
  </w:style>
  <w:style w:type="paragraph" w:customStyle="1" w:styleId="69B19F3981414EBB80F5B87B718DCEC37">
    <w:name w:val="69B19F3981414EBB80F5B87B718DCEC37"/>
    <w:rsid w:val="00A1560C"/>
    <w:pPr>
      <w:spacing w:after="160" w:line="259" w:lineRule="auto"/>
    </w:pPr>
    <w:rPr>
      <w:rFonts w:eastAsiaTheme="minorHAnsi"/>
      <w:lang w:eastAsia="en-US"/>
    </w:rPr>
  </w:style>
  <w:style w:type="paragraph" w:customStyle="1" w:styleId="7A7346D6552B4D45BF5DB6698EAFB46E7">
    <w:name w:val="7A7346D6552B4D45BF5DB6698EAFB46E7"/>
    <w:rsid w:val="00A1560C"/>
    <w:pPr>
      <w:spacing w:after="160" w:line="259" w:lineRule="auto"/>
    </w:pPr>
    <w:rPr>
      <w:rFonts w:eastAsiaTheme="minorHAnsi"/>
      <w:lang w:eastAsia="en-US"/>
    </w:rPr>
  </w:style>
  <w:style w:type="paragraph" w:customStyle="1" w:styleId="F740C39E98D74287BE00F968D4C6C84E7">
    <w:name w:val="F740C39E98D74287BE00F968D4C6C84E7"/>
    <w:rsid w:val="00A1560C"/>
    <w:pPr>
      <w:spacing w:after="160" w:line="259" w:lineRule="auto"/>
    </w:pPr>
    <w:rPr>
      <w:rFonts w:eastAsiaTheme="minorHAnsi"/>
      <w:lang w:eastAsia="en-US"/>
    </w:rPr>
  </w:style>
  <w:style w:type="paragraph" w:customStyle="1" w:styleId="AE88899F20CD4DB499DC26656F0A4AEA7">
    <w:name w:val="AE88899F20CD4DB499DC26656F0A4AEA7"/>
    <w:rsid w:val="00A1560C"/>
    <w:pPr>
      <w:spacing w:after="160" w:line="259" w:lineRule="auto"/>
    </w:pPr>
    <w:rPr>
      <w:rFonts w:eastAsiaTheme="minorHAnsi"/>
      <w:lang w:eastAsia="en-US"/>
    </w:rPr>
  </w:style>
  <w:style w:type="paragraph" w:customStyle="1" w:styleId="06154C33E457411ABF5F896D001DDA967">
    <w:name w:val="06154C33E457411ABF5F896D001DDA967"/>
    <w:rsid w:val="00A1560C"/>
    <w:pPr>
      <w:spacing w:after="160" w:line="259" w:lineRule="auto"/>
    </w:pPr>
    <w:rPr>
      <w:rFonts w:eastAsiaTheme="minorHAnsi"/>
      <w:lang w:eastAsia="en-US"/>
    </w:rPr>
  </w:style>
  <w:style w:type="paragraph" w:customStyle="1" w:styleId="237950ADB4A04BA5BE96DD9200CC0C2F7">
    <w:name w:val="237950ADB4A04BA5BE96DD9200CC0C2F7"/>
    <w:rsid w:val="00A1560C"/>
    <w:pPr>
      <w:spacing w:after="160" w:line="259" w:lineRule="auto"/>
    </w:pPr>
    <w:rPr>
      <w:rFonts w:eastAsiaTheme="minorHAnsi"/>
      <w:lang w:eastAsia="en-US"/>
    </w:rPr>
  </w:style>
  <w:style w:type="paragraph" w:customStyle="1" w:styleId="856B3386661C4C918166B591C015D0707">
    <w:name w:val="856B3386661C4C918166B591C015D0707"/>
    <w:rsid w:val="00A1560C"/>
    <w:pPr>
      <w:spacing w:after="160" w:line="259" w:lineRule="auto"/>
    </w:pPr>
    <w:rPr>
      <w:rFonts w:eastAsiaTheme="minorHAnsi"/>
      <w:lang w:eastAsia="en-US"/>
    </w:rPr>
  </w:style>
  <w:style w:type="paragraph" w:customStyle="1" w:styleId="6BB71252460844CC9F4CD1EEA381651C6">
    <w:name w:val="6BB71252460844CC9F4CD1EEA381651C6"/>
    <w:rsid w:val="00A1560C"/>
    <w:pPr>
      <w:spacing w:after="160" w:line="259" w:lineRule="auto"/>
    </w:pPr>
    <w:rPr>
      <w:rFonts w:eastAsiaTheme="minorHAnsi"/>
      <w:lang w:eastAsia="en-US"/>
    </w:rPr>
  </w:style>
  <w:style w:type="paragraph" w:customStyle="1" w:styleId="7DA76C42C9E94C0F87C467A4A0C5552B6">
    <w:name w:val="7DA76C42C9E94C0F87C467A4A0C5552B6"/>
    <w:rsid w:val="00A1560C"/>
    <w:pPr>
      <w:spacing w:after="160" w:line="259" w:lineRule="auto"/>
    </w:pPr>
    <w:rPr>
      <w:rFonts w:eastAsiaTheme="minorHAnsi"/>
      <w:lang w:eastAsia="en-US"/>
    </w:rPr>
  </w:style>
  <w:style w:type="paragraph" w:customStyle="1" w:styleId="7249BAFC92F64C1C9CFADF02B432B1F86">
    <w:name w:val="7249BAFC92F64C1C9CFADF02B432B1F86"/>
    <w:rsid w:val="00A1560C"/>
    <w:pPr>
      <w:spacing w:after="160" w:line="259" w:lineRule="auto"/>
    </w:pPr>
    <w:rPr>
      <w:rFonts w:eastAsiaTheme="minorHAnsi"/>
      <w:lang w:eastAsia="en-US"/>
    </w:rPr>
  </w:style>
  <w:style w:type="paragraph" w:customStyle="1" w:styleId="673A2A33603F41B8B86FFE3F0779E5036">
    <w:name w:val="673A2A33603F41B8B86FFE3F0779E5036"/>
    <w:rsid w:val="00A1560C"/>
    <w:pPr>
      <w:spacing w:after="160" w:line="259" w:lineRule="auto"/>
    </w:pPr>
    <w:rPr>
      <w:rFonts w:eastAsiaTheme="minorHAnsi"/>
      <w:lang w:eastAsia="en-US"/>
    </w:rPr>
  </w:style>
  <w:style w:type="paragraph" w:customStyle="1" w:styleId="41F9C740C66247CAB51D0AF6E649FEEC9">
    <w:name w:val="41F9C740C66247CAB51D0AF6E649FEEC9"/>
    <w:rsid w:val="00A1560C"/>
    <w:pPr>
      <w:spacing w:after="160" w:line="259" w:lineRule="auto"/>
    </w:pPr>
    <w:rPr>
      <w:rFonts w:eastAsiaTheme="minorHAnsi"/>
      <w:lang w:eastAsia="en-US"/>
    </w:rPr>
  </w:style>
  <w:style w:type="paragraph" w:customStyle="1" w:styleId="5B1C2A1ACDD548E5A889CD5C2081BB729">
    <w:name w:val="5B1C2A1ACDD548E5A889CD5C2081BB729"/>
    <w:rsid w:val="00A1560C"/>
    <w:pPr>
      <w:spacing w:after="160" w:line="259" w:lineRule="auto"/>
    </w:pPr>
    <w:rPr>
      <w:rFonts w:eastAsiaTheme="minorHAnsi"/>
      <w:lang w:eastAsia="en-US"/>
    </w:rPr>
  </w:style>
  <w:style w:type="paragraph" w:customStyle="1" w:styleId="50305B73B0034B2281A56A5E18EFC4939">
    <w:name w:val="50305B73B0034B2281A56A5E18EFC4939"/>
    <w:rsid w:val="00A1560C"/>
    <w:pPr>
      <w:spacing w:after="160" w:line="259" w:lineRule="auto"/>
    </w:pPr>
    <w:rPr>
      <w:rFonts w:eastAsiaTheme="minorHAnsi"/>
      <w:lang w:eastAsia="en-US"/>
    </w:rPr>
  </w:style>
  <w:style w:type="paragraph" w:customStyle="1" w:styleId="FCDC7DE66C5F4BC4B522444BD6CFD1ED8">
    <w:name w:val="FCDC7DE66C5F4BC4B522444BD6CFD1ED8"/>
    <w:rsid w:val="00A1560C"/>
    <w:pPr>
      <w:spacing w:after="160" w:line="259" w:lineRule="auto"/>
    </w:pPr>
    <w:rPr>
      <w:rFonts w:eastAsiaTheme="minorHAnsi"/>
      <w:lang w:eastAsia="en-US"/>
    </w:rPr>
  </w:style>
  <w:style w:type="paragraph" w:customStyle="1" w:styleId="E04E350060D34E26BEC8C148AF05C04F8">
    <w:name w:val="E04E350060D34E26BEC8C148AF05C04F8"/>
    <w:rsid w:val="00A1560C"/>
    <w:pPr>
      <w:spacing w:after="160" w:line="259" w:lineRule="auto"/>
    </w:pPr>
    <w:rPr>
      <w:rFonts w:eastAsiaTheme="minorHAnsi"/>
      <w:lang w:eastAsia="en-US"/>
    </w:rPr>
  </w:style>
  <w:style w:type="paragraph" w:customStyle="1" w:styleId="69B19F3981414EBB80F5B87B718DCEC38">
    <w:name w:val="69B19F3981414EBB80F5B87B718DCEC38"/>
    <w:rsid w:val="00A1560C"/>
    <w:pPr>
      <w:spacing w:after="160" w:line="259" w:lineRule="auto"/>
    </w:pPr>
    <w:rPr>
      <w:rFonts w:eastAsiaTheme="minorHAnsi"/>
      <w:lang w:eastAsia="en-US"/>
    </w:rPr>
  </w:style>
  <w:style w:type="paragraph" w:customStyle="1" w:styleId="7A7346D6552B4D45BF5DB6698EAFB46E8">
    <w:name w:val="7A7346D6552B4D45BF5DB6698EAFB46E8"/>
    <w:rsid w:val="00A1560C"/>
    <w:pPr>
      <w:spacing w:after="160" w:line="259" w:lineRule="auto"/>
    </w:pPr>
    <w:rPr>
      <w:rFonts w:eastAsiaTheme="minorHAnsi"/>
      <w:lang w:eastAsia="en-US"/>
    </w:rPr>
  </w:style>
  <w:style w:type="paragraph" w:customStyle="1" w:styleId="F740C39E98D74287BE00F968D4C6C84E8">
    <w:name w:val="F740C39E98D74287BE00F968D4C6C84E8"/>
    <w:rsid w:val="00A1560C"/>
    <w:pPr>
      <w:spacing w:after="160" w:line="259" w:lineRule="auto"/>
    </w:pPr>
    <w:rPr>
      <w:rFonts w:eastAsiaTheme="minorHAnsi"/>
      <w:lang w:eastAsia="en-US"/>
    </w:rPr>
  </w:style>
  <w:style w:type="paragraph" w:customStyle="1" w:styleId="AE88899F20CD4DB499DC26656F0A4AEA8">
    <w:name w:val="AE88899F20CD4DB499DC26656F0A4AEA8"/>
    <w:rsid w:val="00A1560C"/>
    <w:pPr>
      <w:spacing w:after="160" w:line="259" w:lineRule="auto"/>
    </w:pPr>
    <w:rPr>
      <w:rFonts w:eastAsiaTheme="minorHAnsi"/>
      <w:lang w:eastAsia="en-US"/>
    </w:rPr>
  </w:style>
  <w:style w:type="paragraph" w:customStyle="1" w:styleId="06154C33E457411ABF5F896D001DDA968">
    <w:name w:val="06154C33E457411ABF5F896D001DDA968"/>
    <w:rsid w:val="00A1560C"/>
    <w:pPr>
      <w:spacing w:after="160" w:line="259" w:lineRule="auto"/>
    </w:pPr>
    <w:rPr>
      <w:rFonts w:eastAsiaTheme="minorHAnsi"/>
      <w:lang w:eastAsia="en-US"/>
    </w:rPr>
  </w:style>
  <w:style w:type="paragraph" w:customStyle="1" w:styleId="237950ADB4A04BA5BE96DD9200CC0C2F8">
    <w:name w:val="237950ADB4A04BA5BE96DD9200CC0C2F8"/>
    <w:rsid w:val="00A1560C"/>
    <w:pPr>
      <w:spacing w:after="160" w:line="259" w:lineRule="auto"/>
    </w:pPr>
    <w:rPr>
      <w:rFonts w:eastAsiaTheme="minorHAnsi"/>
      <w:lang w:eastAsia="en-US"/>
    </w:rPr>
  </w:style>
  <w:style w:type="paragraph" w:customStyle="1" w:styleId="856B3386661C4C918166B591C015D0708">
    <w:name w:val="856B3386661C4C918166B591C015D0708"/>
    <w:rsid w:val="00A1560C"/>
    <w:pPr>
      <w:spacing w:after="160" w:line="259" w:lineRule="auto"/>
    </w:pPr>
    <w:rPr>
      <w:rFonts w:eastAsiaTheme="minorHAnsi"/>
      <w:lang w:eastAsia="en-US"/>
    </w:rPr>
  </w:style>
  <w:style w:type="paragraph" w:customStyle="1" w:styleId="6BB71252460844CC9F4CD1EEA381651C7">
    <w:name w:val="6BB71252460844CC9F4CD1EEA381651C7"/>
    <w:rsid w:val="00A1560C"/>
    <w:pPr>
      <w:spacing w:after="160" w:line="259" w:lineRule="auto"/>
    </w:pPr>
    <w:rPr>
      <w:rFonts w:eastAsiaTheme="minorHAnsi"/>
      <w:lang w:eastAsia="en-US"/>
    </w:rPr>
  </w:style>
  <w:style w:type="paragraph" w:customStyle="1" w:styleId="7DA76C42C9E94C0F87C467A4A0C5552B7">
    <w:name w:val="7DA76C42C9E94C0F87C467A4A0C5552B7"/>
    <w:rsid w:val="00A1560C"/>
    <w:pPr>
      <w:spacing w:after="160" w:line="259" w:lineRule="auto"/>
    </w:pPr>
    <w:rPr>
      <w:rFonts w:eastAsiaTheme="minorHAnsi"/>
      <w:lang w:eastAsia="en-US"/>
    </w:rPr>
  </w:style>
  <w:style w:type="paragraph" w:customStyle="1" w:styleId="7249BAFC92F64C1C9CFADF02B432B1F87">
    <w:name w:val="7249BAFC92F64C1C9CFADF02B432B1F87"/>
    <w:rsid w:val="00A1560C"/>
    <w:pPr>
      <w:spacing w:after="160" w:line="259" w:lineRule="auto"/>
    </w:pPr>
    <w:rPr>
      <w:rFonts w:eastAsiaTheme="minorHAnsi"/>
      <w:lang w:eastAsia="en-US"/>
    </w:rPr>
  </w:style>
  <w:style w:type="paragraph" w:customStyle="1" w:styleId="673A2A33603F41B8B86FFE3F0779E5037">
    <w:name w:val="673A2A33603F41B8B86FFE3F0779E5037"/>
    <w:rsid w:val="00A1560C"/>
    <w:pPr>
      <w:spacing w:after="160" w:line="259" w:lineRule="auto"/>
    </w:pPr>
    <w:rPr>
      <w:rFonts w:eastAsiaTheme="minorHAnsi"/>
      <w:lang w:eastAsia="en-US"/>
    </w:rPr>
  </w:style>
  <w:style w:type="paragraph" w:customStyle="1" w:styleId="41F9C740C66247CAB51D0AF6E649FEEC10">
    <w:name w:val="41F9C740C66247CAB51D0AF6E649FEEC10"/>
    <w:rsid w:val="00A1560C"/>
    <w:pPr>
      <w:spacing w:after="160" w:line="259" w:lineRule="auto"/>
    </w:pPr>
    <w:rPr>
      <w:rFonts w:eastAsiaTheme="minorHAnsi"/>
      <w:lang w:eastAsia="en-US"/>
    </w:rPr>
  </w:style>
  <w:style w:type="paragraph" w:customStyle="1" w:styleId="5B1C2A1ACDD548E5A889CD5C2081BB7210">
    <w:name w:val="5B1C2A1ACDD548E5A889CD5C2081BB7210"/>
    <w:rsid w:val="00A1560C"/>
    <w:pPr>
      <w:spacing w:after="160" w:line="259" w:lineRule="auto"/>
    </w:pPr>
    <w:rPr>
      <w:rFonts w:eastAsiaTheme="minorHAnsi"/>
      <w:lang w:eastAsia="en-US"/>
    </w:rPr>
  </w:style>
  <w:style w:type="paragraph" w:customStyle="1" w:styleId="50305B73B0034B2281A56A5E18EFC49310">
    <w:name w:val="50305B73B0034B2281A56A5E18EFC49310"/>
    <w:rsid w:val="00A1560C"/>
    <w:pPr>
      <w:spacing w:after="160" w:line="259" w:lineRule="auto"/>
    </w:pPr>
    <w:rPr>
      <w:rFonts w:eastAsiaTheme="minorHAnsi"/>
      <w:lang w:eastAsia="en-US"/>
    </w:rPr>
  </w:style>
  <w:style w:type="paragraph" w:customStyle="1" w:styleId="8A86E3E7283C40CCA2FB43A90C4780B6">
    <w:name w:val="8A86E3E7283C40CCA2FB43A90C4780B6"/>
    <w:rsid w:val="00A1560C"/>
    <w:pPr>
      <w:spacing w:after="160" w:line="259" w:lineRule="auto"/>
    </w:pPr>
    <w:rPr>
      <w:rFonts w:eastAsiaTheme="minorHAnsi"/>
      <w:lang w:eastAsia="en-US"/>
    </w:rPr>
  </w:style>
  <w:style w:type="paragraph" w:customStyle="1" w:styleId="FCDC7DE66C5F4BC4B522444BD6CFD1ED9">
    <w:name w:val="FCDC7DE66C5F4BC4B522444BD6CFD1ED9"/>
    <w:rsid w:val="00A1560C"/>
    <w:pPr>
      <w:spacing w:after="160" w:line="259" w:lineRule="auto"/>
    </w:pPr>
    <w:rPr>
      <w:rFonts w:eastAsiaTheme="minorHAnsi"/>
      <w:lang w:eastAsia="en-US"/>
    </w:rPr>
  </w:style>
  <w:style w:type="paragraph" w:customStyle="1" w:styleId="E04E350060D34E26BEC8C148AF05C04F9">
    <w:name w:val="E04E350060D34E26BEC8C148AF05C04F9"/>
    <w:rsid w:val="00A1560C"/>
    <w:pPr>
      <w:spacing w:after="160" w:line="259" w:lineRule="auto"/>
    </w:pPr>
    <w:rPr>
      <w:rFonts w:eastAsiaTheme="minorHAnsi"/>
      <w:lang w:eastAsia="en-US"/>
    </w:rPr>
  </w:style>
  <w:style w:type="paragraph" w:customStyle="1" w:styleId="69B19F3981414EBB80F5B87B718DCEC39">
    <w:name w:val="69B19F3981414EBB80F5B87B718DCEC39"/>
    <w:rsid w:val="00A1560C"/>
    <w:pPr>
      <w:spacing w:after="160" w:line="259" w:lineRule="auto"/>
    </w:pPr>
    <w:rPr>
      <w:rFonts w:eastAsiaTheme="minorHAnsi"/>
      <w:lang w:eastAsia="en-US"/>
    </w:rPr>
  </w:style>
  <w:style w:type="paragraph" w:customStyle="1" w:styleId="7A7346D6552B4D45BF5DB6698EAFB46E9">
    <w:name w:val="7A7346D6552B4D45BF5DB6698EAFB46E9"/>
    <w:rsid w:val="00A1560C"/>
    <w:pPr>
      <w:spacing w:after="160" w:line="259" w:lineRule="auto"/>
    </w:pPr>
    <w:rPr>
      <w:rFonts w:eastAsiaTheme="minorHAnsi"/>
      <w:lang w:eastAsia="en-US"/>
    </w:rPr>
  </w:style>
  <w:style w:type="paragraph" w:customStyle="1" w:styleId="F740C39E98D74287BE00F968D4C6C84E9">
    <w:name w:val="F740C39E98D74287BE00F968D4C6C84E9"/>
    <w:rsid w:val="00A1560C"/>
    <w:pPr>
      <w:spacing w:after="160" w:line="259" w:lineRule="auto"/>
    </w:pPr>
    <w:rPr>
      <w:rFonts w:eastAsiaTheme="minorHAnsi"/>
      <w:lang w:eastAsia="en-US"/>
    </w:rPr>
  </w:style>
  <w:style w:type="paragraph" w:customStyle="1" w:styleId="AE88899F20CD4DB499DC26656F0A4AEA9">
    <w:name w:val="AE88899F20CD4DB499DC26656F0A4AEA9"/>
    <w:rsid w:val="00A1560C"/>
    <w:pPr>
      <w:spacing w:after="160" w:line="259" w:lineRule="auto"/>
    </w:pPr>
    <w:rPr>
      <w:rFonts w:eastAsiaTheme="minorHAnsi"/>
      <w:lang w:eastAsia="en-US"/>
    </w:rPr>
  </w:style>
  <w:style w:type="paragraph" w:customStyle="1" w:styleId="06154C33E457411ABF5F896D001DDA969">
    <w:name w:val="06154C33E457411ABF5F896D001DDA969"/>
    <w:rsid w:val="00A1560C"/>
    <w:pPr>
      <w:spacing w:after="160" w:line="259" w:lineRule="auto"/>
    </w:pPr>
    <w:rPr>
      <w:rFonts w:eastAsiaTheme="minorHAnsi"/>
      <w:lang w:eastAsia="en-US"/>
    </w:rPr>
  </w:style>
  <w:style w:type="paragraph" w:customStyle="1" w:styleId="237950ADB4A04BA5BE96DD9200CC0C2F9">
    <w:name w:val="237950ADB4A04BA5BE96DD9200CC0C2F9"/>
    <w:rsid w:val="00A1560C"/>
    <w:pPr>
      <w:spacing w:after="160" w:line="259" w:lineRule="auto"/>
    </w:pPr>
    <w:rPr>
      <w:rFonts w:eastAsiaTheme="minorHAnsi"/>
      <w:lang w:eastAsia="en-US"/>
    </w:rPr>
  </w:style>
  <w:style w:type="paragraph" w:customStyle="1" w:styleId="856B3386661C4C918166B591C015D0709">
    <w:name w:val="856B3386661C4C918166B591C015D0709"/>
    <w:rsid w:val="00A1560C"/>
    <w:pPr>
      <w:spacing w:after="160" w:line="259" w:lineRule="auto"/>
    </w:pPr>
    <w:rPr>
      <w:rFonts w:eastAsiaTheme="minorHAnsi"/>
      <w:lang w:eastAsia="en-US"/>
    </w:rPr>
  </w:style>
  <w:style w:type="paragraph" w:customStyle="1" w:styleId="6BB71252460844CC9F4CD1EEA381651C8">
    <w:name w:val="6BB71252460844CC9F4CD1EEA381651C8"/>
    <w:rsid w:val="00A1560C"/>
    <w:pPr>
      <w:spacing w:after="160" w:line="259" w:lineRule="auto"/>
    </w:pPr>
    <w:rPr>
      <w:rFonts w:eastAsiaTheme="minorHAnsi"/>
      <w:lang w:eastAsia="en-US"/>
    </w:rPr>
  </w:style>
  <w:style w:type="paragraph" w:customStyle="1" w:styleId="7DA76C42C9E94C0F87C467A4A0C5552B8">
    <w:name w:val="7DA76C42C9E94C0F87C467A4A0C5552B8"/>
    <w:rsid w:val="00A1560C"/>
    <w:pPr>
      <w:spacing w:after="160" w:line="259" w:lineRule="auto"/>
    </w:pPr>
    <w:rPr>
      <w:rFonts w:eastAsiaTheme="minorHAnsi"/>
      <w:lang w:eastAsia="en-US"/>
    </w:rPr>
  </w:style>
  <w:style w:type="paragraph" w:customStyle="1" w:styleId="7249BAFC92F64C1C9CFADF02B432B1F88">
    <w:name w:val="7249BAFC92F64C1C9CFADF02B432B1F88"/>
    <w:rsid w:val="00A1560C"/>
    <w:pPr>
      <w:spacing w:after="160" w:line="259" w:lineRule="auto"/>
    </w:pPr>
    <w:rPr>
      <w:rFonts w:eastAsiaTheme="minorHAnsi"/>
      <w:lang w:eastAsia="en-US"/>
    </w:rPr>
  </w:style>
  <w:style w:type="paragraph" w:customStyle="1" w:styleId="673A2A33603F41B8B86FFE3F0779E5038">
    <w:name w:val="673A2A33603F41B8B86FFE3F0779E5038"/>
    <w:rsid w:val="00A1560C"/>
    <w:pPr>
      <w:spacing w:after="160" w:line="259" w:lineRule="auto"/>
    </w:pPr>
    <w:rPr>
      <w:rFonts w:eastAsiaTheme="minorHAnsi"/>
      <w:lang w:eastAsia="en-US"/>
    </w:rPr>
  </w:style>
  <w:style w:type="paragraph" w:customStyle="1" w:styleId="41F9C740C66247CAB51D0AF6E649FEEC11">
    <w:name w:val="41F9C740C66247CAB51D0AF6E649FEEC11"/>
    <w:rsid w:val="00A1560C"/>
    <w:pPr>
      <w:spacing w:after="160" w:line="259" w:lineRule="auto"/>
    </w:pPr>
    <w:rPr>
      <w:rFonts w:eastAsiaTheme="minorHAnsi"/>
      <w:lang w:eastAsia="en-US"/>
    </w:rPr>
  </w:style>
  <w:style w:type="paragraph" w:customStyle="1" w:styleId="5B1C2A1ACDD548E5A889CD5C2081BB7211">
    <w:name w:val="5B1C2A1ACDD548E5A889CD5C2081BB7211"/>
    <w:rsid w:val="00A1560C"/>
    <w:pPr>
      <w:spacing w:after="160" w:line="259" w:lineRule="auto"/>
    </w:pPr>
    <w:rPr>
      <w:rFonts w:eastAsiaTheme="minorHAnsi"/>
      <w:lang w:eastAsia="en-US"/>
    </w:rPr>
  </w:style>
  <w:style w:type="paragraph" w:customStyle="1" w:styleId="50305B73B0034B2281A56A5E18EFC49311">
    <w:name w:val="50305B73B0034B2281A56A5E18EFC49311"/>
    <w:rsid w:val="00A1560C"/>
    <w:pPr>
      <w:spacing w:after="160" w:line="259" w:lineRule="auto"/>
    </w:pPr>
    <w:rPr>
      <w:rFonts w:eastAsiaTheme="minorHAnsi"/>
      <w:lang w:eastAsia="en-US"/>
    </w:rPr>
  </w:style>
  <w:style w:type="paragraph" w:customStyle="1" w:styleId="8A86E3E7283C40CCA2FB43A90C4780B61">
    <w:name w:val="8A86E3E7283C40CCA2FB43A90C4780B61"/>
    <w:rsid w:val="00A1560C"/>
    <w:pPr>
      <w:spacing w:after="160" w:line="259" w:lineRule="auto"/>
    </w:pPr>
    <w:rPr>
      <w:rFonts w:eastAsiaTheme="minorHAnsi"/>
      <w:lang w:eastAsia="en-US"/>
    </w:rPr>
  </w:style>
  <w:style w:type="paragraph" w:customStyle="1" w:styleId="FCDC7DE66C5F4BC4B522444BD6CFD1ED10">
    <w:name w:val="FCDC7DE66C5F4BC4B522444BD6CFD1ED10"/>
    <w:rsid w:val="00A1560C"/>
    <w:pPr>
      <w:spacing w:after="160" w:line="259" w:lineRule="auto"/>
    </w:pPr>
    <w:rPr>
      <w:rFonts w:eastAsiaTheme="minorHAnsi"/>
      <w:lang w:eastAsia="en-US"/>
    </w:rPr>
  </w:style>
  <w:style w:type="paragraph" w:customStyle="1" w:styleId="E04E350060D34E26BEC8C148AF05C04F10">
    <w:name w:val="E04E350060D34E26BEC8C148AF05C04F10"/>
    <w:rsid w:val="00A1560C"/>
    <w:pPr>
      <w:spacing w:after="160" w:line="259" w:lineRule="auto"/>
    </w:pPr>
    <w:rPr>
      <w:rFonts w:eastAsiaTheme="minorHAnsi"/>
      <w:lang w:eastAsia="en-US"/>
    </w:rPr>
  </w:style>
  <w:style w:type="paragraph" w:customStyle="1" w:styleId="69B19F3981414EBB80F5B87B718DCEC310">
    <w:name w:val="69B19F3981414EBB80F5B87B718DCEC310"/>
    <w:rsid w:val="00A1560C"/>
    <w:pPr>
      <w:spacing w:after="160" w:line="259" w:lineRule="auto"/>
    </w:pPr>
    <w:rPr>
      <w:rFonts w:eastAsiaTheme="minorHAnsi"/>
      <w:lang w:eastAsia="en-US"/>
    </w:rPr>
  </w:style>
  <w:style w:type="paragraph" w:customStyle="1" w:styleId="7A7346D6552B4D45BF5DB6698EAFB46E10">
    <w:name w:val="7A7346D6552B4D45BF5DB6698EAFB46E10"/>
    <w:rsid w:val="00A1560C"/>
    <w:pPr>
      <w:spacing w:after="160" w:line="259" w:lineRule="auto"/>
    </w:pPr>
    <w:rPr>
      <w:rFonts w:eastAsiaTheme="minorHAnsi"/>
      <w:lang w:eastAsia="en-US"/>
    </w:rPr>
  </w:style>
  <w:style w:type="paragraph" w:customStyle="1" w:styleId="F740C39E98D74287BE00F968D4C6C84E10">
    <w:name w:val="F740C39E98D74287BE00F968D4C6C84E10"/>
    <w:rsid w:val="00A1560C"/>
    <w:pPr>
      <w:spacing w:after="160" w:line="259" w:lineRule="auto"/>
    </w:pPr>
    <w:rPr>
      <w:rFonts w:eastAsiaTheme="minorHAnsi"/>
      <w:lang w:eastAsia="en-US"/>
    </w:rPr>
  </w:style>
  <w:style w:type="paragraph" w:customStyle="1" w:styleId="AE88899F20CD4DB499DC26656F0A4AEA10">
    <w:name w:val="AE88899F20CD4DB499DC26656F0A4AEA10"/>
    <w:rsid w:val="00A1560C"/>
    <w:pPr>
      <w:spacing w:after="160" w:line="259" w:lineRule="auto"/>
    </w:pPr>
    <w:rPr>
      <w:rFonts w:eastAsiaTheme="minorHAnsi"/>
      <w:lang w:eastAsia="en-US"/>
    </w:rPr>
  </w:style>
  <w:style w:type="paragraph" w:customStyle="1" w:styleId="06154C33E457411ABF5F896D001DDA9610">
    <w:name w:val="06154C33E457411ABF5F896D001DDA9610"/>
    <w:rsid w:val="00A1560C"/>
    <w:pPr>
      <w:spacing w:after="160" w:line="259" w:lineRule="auto"/>
    </w:pPr>
    <w:rPr>
      <w:rFonts w:eastAsiaTheme="minorHAnsi"/>
      <w:lang w:eastAsia="en-US"/>
    </w:rPr>
  </w:style>
  <w:style w:type="paragraph" w:customStyle="1" w:styleId="237950ADB4A04BA5BE96DD9200CC0C2F10">
    <w:name w:val="237950ADB4A04BA5BE96DD9200CC0C2F10"/>
    <w:rsid w:val="00A1560C"/>
    <w:pPr>
      <w:spacing w:after="160" w:line="259" w:lineRule="auto"/>
    </w:pPr>
    <w:rPr>
      <w:rFonts w:eastAsiaTheme="minorHAnsi"/>
      <w:lang w:eastAsia="en-US"/>
    </w:rPr>
  </w:style>
  <w:style w:type="paragraph" w:customStyle="1" w:styleId="856B3386661C4C918166B591C015D07010">
    <w:name w:val="856B3386661C4C918166B591C015D07010"/>
    <w:rsid w:val="00A1560C"/>
    <w:pPr>
      <w:spacing w:after="160" w:line="259" w:lineRule="auto"/>
    </w:pPr>
    <w:rPr>
      <w:rFonts w:eastAsiaTheme="minorHAnsi"/>
      <w:lang w:eastAsia="en-US"/>
    </w:rPr>
  </w:style>
  <w:style w:type="paragraph" w:customStyle="1" w:styleId="6BB71252460844CC9F4CD1EEA381651C9">
    <w:name w:val="6BB71252460844CC9F4CD1EEA381651C9"/>
    <w:rsid w:val="00A1560C"/>
    <w:pPr>
      <w:spacing w:after="160" w:line="259" w:lineRule="auto"/>
    </w:pPr>
    <w:rPr>
      <w:rFonts w:eastAsiaTheme="minorHAnsi"/>
      <w:lang w:eastAsia="en-US"/>
    </w:rPr>
  </w:style>
  <w:style w:type="paragraph" w:customStyle="1" w:styleId="7DA76C42C9E94C0F87C467A4A0C5552B9">
    <w:name w:val="7DA76C42C9E94C0F87C467A4A0C5552B9"/>
    <w:rsid w:val="00A1560C"/>
    <w:pPr>
      <w:spacing w:after="160" w:line="259" w:lineRule="auto"/>
    </w:pPr>
    <w:rPr>
      <w:rFonts w:eastAsiaTheme="minorHAnsi"/>
      <w:lang w:eastAsia="en-US"/>
    </w:rPr>
  </w:style>
  <w:style w:type="paragraph" w:customStyle="1" w:styleId="7249BAFC92F64C1C9CFADF02B432B1F89">
    <w:name w:val="7249BAFC92F64C1C9CFADF02B432B1F89"/>
    <w:rsid w:val="00A1560C"/>
    <w:pPr>
      <w:spacing w:after="160" w:line="259" w:lineRule="auto"/>
    </w:pPr>
    <w:rPr>
      <w:rFonts w:eastAsiaTheme="minorHAnsi"/>
      <w:lang w:eastAsia="en-US"/>
    </w:rPr>
  </w:style>
  <w:style w:type="paragraph" w:customStyle="1" w:styleId="673A2A33603F41B8B86FFE3F0779E5039">
    <w:name w:val="673A2A33603F41B8B86FFE3F0779E5039"/>
    <w:rsid w:val="00A1560C"/>
    <w:pPr>
      <w:spacing w:after="160" w:line="259" w:lineRule="auto"/>
    </w:pPr>
    <w:rPr>
      <w:rFonts w:eastAsiaTheme="minorHAnsi"/>
      <w:lang w:eastAsia="en-US"/>
    </w:rPr>
  </w:style>
  <w:style w:type="paragraph" w:customStyle="1" w:styleId="294D888E9BA844B280D38F55D3762A63">
    <w:name w:val="294D888E9BA844B280D38F55D3762A63"/>
    <w:rsid w:val="00A1560C"/>
    <w:pPr>
      <w:spacing w:after="160" w:line="259" w:lineRule="auto"/>
    </w:pPr>
    <w:rPr>
      <w:rFonts w:eastAsiaTheme="minorHAnsi"/>
      <w:lang w:eastAsia="en-US"/>
    </w:rPr>
  </w:style>
  <w:style w:type="paragraph" w:customStyle="1" w:styleId="271132043FFA4D4BA61660472BD447FF">
    <w:name w:val="271132043FFA4D4BA61660472BD447FF"/>
    <w:rsid w:val="00A1560C"/>
    <w:pPr>
      <w:spacing w:after="160" w:line="259" w:lineRule="auto"/>
    </w:pPr>
    <w:rPr>
      <w:rFonts w:eastAsiaTheme="minorHAnsi"/>
      <w:lang w:eastAsia="en-US"/>
    </w:rPr>
  </w:style>
  <w:style w:type="paragraph" w:customStyle="1" w:styleId="50305B73B0034B2281A56A5E18EFC49312">
    <w:name w:val="50305B73B0034B2281A56A5E18EFC49312"/>
    <w:rsid w:val="00A1560C"/>
    <w:pPr>
      <w:spacing w:after="160" w:line="259" w:lineRule="auto"/>
    </w:pPr>
    <w:rPr>
      <w:rFonts w:eastAsiaTheme="minorHAnsi"/>
      <w:lang w:eastAsia="en-US"/>
    </w:rPr>
  </w:style>
  <w:style w:type="paragraph" w:customStyle="1" w:styleId="CD1C6029D83E4E86BAB1BAF6B9782B30">
    <w:name w:val="CD1C6029D83E4E86BAB1BAF6B9782B30"/>
    <w:rsid w:val="00A1560C"/>
    <w:pPr>
      <w:spacing w:after="160" w:line="259" w:lineRule="auto"/>
    </w:pPr>
    <w:rPr>
      <w:rFonts w:eastAsiaTheme="minorHAnsi"/>
      <w:lang w:eastAsia="en-US"/>
    </w:rPr>
  </w:style>
  <w:style w:type="paragraph" w:customStyle="1" w:styleId="FCDC7DE66C5F4BC4B522444BD6CFD1ED11">
    <w:name w:val="FCDC7DE66C5F4BC4B522444BD6CFD1ED11"/>
    <w:rsid w:val="00A1560C"/>
    <w:pPr>
      <w:spacing w:after="160" w:line="259" w:lineRule="auto"/>
    </w:pPr>
    <w:rPr>
      <w:rFonts w:eastAsiaTheme="minorHAnsi"/>
      <w:lang w:eastAsia="en-US"/>
    </w:rPr>
  </w:style>
  <w:style w:type="paragraph" w:customStyle="1" w:styleId="E04E350060D34E26BEC8C148AF05C04F11">
    <w:name w:val="E04E350060D34E26BEC8C148AF05C04F11"/>
    <w:rsid w:val="00A1560C"/>
    <w:pPr>
      <w:spacing w:after="160" w:line="259" w:lineRule="auto"/>
    </w:pPr>
    <w:rPr>
      <w:rFonts w:eastAsiaTheme="minorHAnsi"/>
      <w:lang w:eastAsia="en-US"/>
    </w:rPr>
  </w:style>
  <w:style w:type="paragraph" w:customStyle="1" w:styleId="69B19F3981414EBB80F5B87B718DCEC311">
    <w:name w:val="69B19F3981414EBB80F5B87B718DCEC311"/>
    <w:rsid w:val="00A1560C"/>
    <w:pPr>
      <w:spacing w:after="160" w:line="259" w:lineRule="auto"/>
    </w:pPr>
    <w:rPr>
      <w:rFonts w:eastAsiaTheme="minorHAnsi"/>
      <w:lang w:eastAsia="en-US"/>
    </w:rPr>
  </w:style>
  <w:style w:type="paragraph" w:customStyle="1" w:styleId="82CA0ECD8AB24441A0235F645ABAEEF9">
    <w:name w:val="82CA0ECD8AB24441A0235F645ABAEEF9"/>
    <w:rsid w:val="00A1560C"/>
    <w:pPr>
      <w:spacing w:after="160" w:line="259" w:lineRule="auto"/>
    </w:pPr>
    <w:rPr>
      <w:rFonts w:eastAsiaTheme="minorHAnsi"/>
      <w:lang w:eastAsia="en-US"/>
    </w:rPr>
  </w:style>
  <w:style w:type="paragraph" w:customStyle="1" w:styleId="7A7346D6552B4D45BF5DB6698EAFB46E11">
    <w:name w:val="7A7346D6552B4D45BF5DB6698EAFB46E11"/>
    <w:rsid w:val="00A1560C"/>
    <w:pPr>
      <w:spacing w:after="160" w:line="259" w:lineRule="auto"/>
    </w:pPr>
    <w:rPr>
      <w:rFonts w:eastAsiaTheme="minorHAnsi"/>
      <w:lang w:eastAsia="en-US"/>
    </w:rPr>
  </w:style>
  <w:style w:type="paragraph" w:customStyle="1" w:styleId="F740C39E98D74287BE00F968D4C6C84E11">
    <w:name w:val="F740C39E98D74287BE00F968D4C6C84E11"/>
    <w:rsid w:val="00A1560C"/>
    <w:pPr>
      <w:spacing w:after="160" w:line="259" w:lineRule="auto"/>
    </w:pPr>
    <w:rPr>
      <w:rFonts w:eastAsiaTheme="minorHAnsi"/>
      <w:lang w:eastAsia="en-US"/>
    </w:rPr>
  </w:style>
  <w:style w:type="paragraph" w:customStyle="1" w:styleId="AE88899F20CD4DB499DC26656F0A4AEA11">
    <w:name w:val="AE88899F20CD4DB499DC26656F0A4AEA11"/>
    <w:rsid w:val="00A1560C"/>
    <w:pPr>
      <w:spacing w:after="160" w:line="259" w:lineRule="auto"/>
    </w:pPr>
    <w:rPr>
      <w:rFonts w:eastAsiaTheme="minorHAnsi"/>
      <w:lang w:eastAsia="en-US"/>
    </w:rPr>
  </w:style>
  <w:style w:type="paragraph" w:customStyle="1" w:styleId="06154C33E457411ABF5F896D001DDA9611">
    <w:name w:val="06154C33E457411ABF5F896D001DDA9611"/>
    <w:rsid w:val="00A1560C"/>
    <w:pPr>
      <w:spacing w:after="160" w:line="259" w:lineRule="auto"/>
    </w:pPr>
    <w:rPr>
      <w:rFonts w:eastAsiaTheme="minorHAnsi"/>
      <w:lang w:eastAsia="en-US"/>
    </w:rPr>
  </w:style>
  <w:style w:type="paragraph" w:customStyle="1" w:styleId="237950ADB4A04BA5BE96DD9200CC0C2F11">
    <w:name w:val="237950ADB4A04BA5BE96DD9200CC0C2F11"/>
    <w:rsid w:val="00A1560C"/>
    <w:pPr>
      <w:spacing w:after="160" w:line="259" w:lineRule="auto"/>
    </w:pPr>
    <w:rPr>
      <w:rFonts w:eastAsiaTheme="minorHAnsi"/>
      <w:lang w:eastAsia="en-US"/>
    </w:rPr>
  </w:style>
  <w:style w:type="paragraph" w:customStyle="1" w:styleId="856B3386661C4C918166B591C015D07011">
    <w:name w:val="856B3386661C4C918166B591C015D07011"/>
    <w:rsid w:val="00A1560C"/>
    <w:pPr>
      <w:spacing w:after="160" w:line="259" w:lineRule="auto"/>
    </w:pPr>
    <w:rPr>
      <w:rFonts w:eastAsiaTheme="minorHAnsi"/>
      <w:lang w:eastAsia="en-US"/>
    </w:rPr>
  </w:style>
  <w:style w:type="paragraph" w:customStyle="1" w:styleId="6BB71252460844CC9F4CD1EEA381651C10">
    <w:name w:val="6BB71252460844CC9F4CD1EEA381651C10"/>
    <w:rsid w:val="00A1560C"/>
    <w:pPr>
      <w:spacing w:after="160" w:line="259" w:lineRule="auto"/>
    </w:pPr>
    <w:rPr>
      <w:rFonts w:eastAsiaTheme="minorHAnsi"/>
      <w:lang w:eastAsia="en-US"/>
    </w:rPr>
  </w:style>
  <w:style w:type="paragraph" w:customStyle="1" w:styleId="7DA76C42C9E94C0F87C467A4A0C5552B10">
    <w:name w:val="7DA76C42C9E94C0F87C467A4A0C5552B10"/>
    <w:rsid w:val="00A1560C"/>
    <w:pPr>
      <w:spacing w:after="160" w:line="259" w:lineRule="auto"/>
    </w:pPr>
    <w:rPr>
      <w:rFonts w:eastAsiaTheme="minorHAnsi"/>
      <w:lang w:eastAsia="en-US"/>
    </w:rPr>
  </w:style>
  <w:style w:type="paragraph" w:customStyle="1" w:styleId="7249BAFC92F64C1C9CFADF02B432B1F810">
    <w:name w:val="7249BAFC92F64C1C9CFADF02B432B1F810"/>
    <w:rsid w:val="00A1560C"/>
    <w:pPr>
      <w:spacing w:after="160" w:line="259" w:lineRule="auto"/>
    </w:pPr>
    <w:rPr>
      <w:rFonts w:eastAsiaTheme="minorHAnsi"/>
      <w:lang w:eastAsia="en-US"/>
    </w:rPr>
  </w:style>
  <w:style w:type="paragraph" w:customStyle="1" w:styleId="673A2A33603F41B8B86FFE3F0779E50310">
    <w:name w:val="673A2A33603F41B8B86FFE3F0779E50310"/>
    <w:rsid w:val="00A1560C"/>
    <w:pPr>
      <w:spacing w:after="160" w:line="259" w:lineRule="auto"/>
    </w:pPr>
    <w:rPr>
      <w:rFonts w:eastAsiaTheme="minorHAnsi"/>
      <w:lang w:eastAsia="en-US"/>
    </w:rPr>
  </w:style>
  <w:style w:type="paragraph" w:customStyle="1" w:styleId="294D888E9BA844B280D38F55D3762A631">
    <w:name w:val="294D888E9BA844B280D38F55D3762A631"/>
    <w:rsid w:val="00184979"/>
    <w:pPr>
      <w:spacing w:after="160" w:line="259" w:lineRule="auto"/>
    </w:pPr>
    <w:rPr>
      <w:rFonts w:eastAsiaTheme="minorHAnsi"/>
      <w:lang w:eastAsia="en-US"/>
    </w:rPr>
  </w:style>
  <w:style w:type="paragraph" w:customStyle="1" w:styleId="271132043FFA4D4BA61660472BD447FF1">
    <w:name w:val="271132043FFA4D4BA61660472BD447FF1"/>
    <w:rsid w:val="00184979"/>
    <w:pPr>
      <w:spacing w:after="160" w:line="259" w:lineRule="auto"/>
    </w:pPr>
    <w:rPr>
      <w:rFonts w:eastAsiaTheme="minorHAnsi"/>
      <w:lang w:eastAsia="en-US"/>
    </w:rPr>
  </w:style>
  <w:style w:type="paragraph" w:customStyle="1" w:styleId="50305B73B0034B2281A56A5E18EFC49313">
    <w:name w:val="50305B73B0034B2281A56A5E18EFC49313"/>
    <w:rsid w:val="00184979"/>
    <w:pPr>
      <w:spacing w:after="160" w:line="259" w:lineRule="auto"/>
    </w:pPr>
    <w:rPr>
      <w:rFonts w:eastAsiaTheme="minorHAnsi"/>
      <w:lang w:eastAsia="en-US"/>
    </w:rPr>
  </w:style>
  <w:style w:type="paragraph" w:customStyle="1" w:styleId="CD1C6029D83E4E86BAB1BAF6B9782B301">
    <w:name w:val="CD1C6029D83E4E86BAB1BAF6B9782B301"/>
    <w:rsid w:val="00184979"/>
    <w:pPr>
      <w:spacing w:after="160" w:line="259" w:lineRule="auto"/>
    </w:pPr>
    <w:rPr>
      <w:rFonts w:eastAsiaTheme="minorHAnsi"/>
      <w:lang w:eastAsia="en-US"/>
    </w:rPr>
  </w:style>
  <w:style w:type="paragraph" w:customStyle="1" w:styleId="FCDC7DE66C5F4BC4B522444BD6CFD1ED12">
    <w:name w:val="FCDC7DE66C5F4BC4B522444BD6CFD1ED12"/>
    <w:rsid w:val="00184979"/>
    <w:pPr>
      <w:spacing w:after="160" w:line="259" w:lineRule="auto"/>
    </w:pPr>
    <w:rPr>
      <w:rFonts w:eastAsiaTheme="minorHAnsi"/>
      <w:lang w:eastAsia="en-US"/>
    </w:rPr>
  </w:style>
  <w:style w:type="paragraph" w:customStyle="1" w:styleId="E04E350060D34E26BEC8C148AF05C04F12">
    <w:name w:val="E04E350060D34E26BEC8C148AF05C04F12"/>
    <w:rsid w:val="00184979"/>
    <w:pPr>
      <w:spacing w:after="160" w:line="259" w:lineRule="auto"/>
    </w:pPr>
    <w:rPr>
      <w:rFonts w:eastAsiaTheme="minorHAnsi"/>
      <w:lang w:eastAsia="en-US"/>
    </w:rPr>
  </w:style>
  <w:style w:type="paragraph" w:customStyle="1" w:styleId="69B19F3981414EBB80F5B87B718DCEC312">
    <w:name w:val="69B19F3981414EBB80F5B87B718DCEC312"/>
    <w:rsid w:val="00184979"/>
    <w:pPr>
      <w:spacing w:after="160" w:line="259" w:lineRule="auto"/>
    </w:pPr>
    <w:rPr>
      <w:rFonts w:eastAsiaTheme="minorHAnsi"/>
      <w:lang w:eastAsia="en-US"/>
    </w:rPr>
  </w:style>
  <w:style w:type="paragraph" w:customStyle="1" w:styleId="82CA0ECD8AB24441A0235F645ABAEEF91">
    <w:name w:val="82CA0ECD8AB24441A0235F645ABAEEF91"/>
    <w:rsid w:val="00184979"/>
    <w:pPr>
      <w:spacing w:after="160" w:line="259" w:lineRule="auto"/>
    </w:pPr>
    <w:rPr>
      <w:rFonts w:eastAsiaTheme="minorHAnsi"/>
      <w:lang w:eastAsia="en-US"/>
    </w:rPr>
  </w:style>
  <w:style w:type="paragraph" w:customStyle="1" w:styleId="7A7346D6552B4D45BF5DB6698EAFB46E12">
    <w:name w:val="7A7346D6552B4D45BF5DB6698EAFB46E12"/>
    <w:rsid w:val="00184979"/>
    <w:pPr>
      <w:spacing w:after="160" w:line="259" w:lineRule="auto"/>
    </w:pPr>
    <w:rPr>
      <w:rFonts w:eastAsiaTheme="minorHAnsi"/>
      <w:lang w:eastAsia="en-US"/>
    </w:rPr>
  </w:style>
  <w:style w:type="paragraph" w:customStyle="1" w:styleId="F740C39E98D74287BE00F968D4C6C84E12">
    <w:name w:val="F740C39E98D74287BE00F968D4C6C84E12"/>
    <w:rsid w:val="00184979"/>
    <w:pPr>
      <w:spacing w:after="160" w:line="259" w:lineRule="auto"/>
    </w:pPr>
    <w:rPr>
      <w:rFonts w:eastAsiaTheme="minorHAnsi"/>
      <w:lang w:eastAsia="en-US"/>
    </w:rPr>
  </w:style>
  <w:style w:type="paragraph" w:customStyle="1" w:styleId="AE88899F20CD4DB499DC26656F0A4AEA12">
    <w:name w:val="AE88899F20CD4DB499DC26656F0A4AEA12"/>
    <w:rsid w:val="00184979"/>
    <w:pPr>
      <w:spacing w:after="160" w:line="259" w:lineRule="auto"/>
    </w:pPr>
    <w:rPr>
      <w:rFonts w:eastAsiaTheme="minorHAnsi"/>
      <w:lang w:eastAsia="en-US"/>
    </w:rPr>
  </w:style>
  <w:style w:type="paragraph" w:customStyle="1" w:styleId="06154C33E457411ABF5F896D001DDA9612">
    <w:name w:val="06154C33E457411ABF5F896D001DDA9612"/>
    <w:rsid w:val="00184979"/>
    <w:pPr>
      <w:spacing w:after="160" w:line="259" w:lineRule="auto"/>
    </w:pPr>
    <w:rPr>
      <w:rFonts w:eastAsiaTheme="minorHAnsi"/>
      <w:lang w:eastAsia="en-US"/>
    </w:rPr>
  </w:style>
  <w:style w:type="paragraph" w:customStyle="1" w:styleId="237950ADB4A04BA5BE96DD9200CC0C2F12">
    <w:name w:val="237950ADB4A04BA5BE96DD9200CC0C2F12"/>
    <w:rsid w:val="00184979"/>
    <w:pPr>
      <w:spacing w:after="160" w:line="259" w:lineRule="auto"/>
    </w:pPr>
    <w:rPr>
      <w:rFonts w:eastAsiaTheme="minorHAnsi"/>
      <w:lang w:eastAsia="en-US"/>
    </w:rPr>
  </w:style>
  <w:style w:type="paragraph" w:customStyle="1" w:styleId="856B3386661C4C918166B591C015D07012">
    <w:name w:val="856B3386661C4C918166B591C015D07012"/>
    <w:rsid w:val="00184979"/>
    <w:pPr>
      <w:spacing w:after="160" w:line="259" w:lineRule="auto"/>
    </w:pPr>
    <w:rPr>
      <w:rFonts w:eastAsiaTheme="minorHAnsi"/>
      <w:lang w:eastAsia="en-US"/>
    </w:rPr>
  </w:style>
  <w:style w:type="paragraph" w:customStyle="1" w:styleId="6BB71252460844CC9F4CD1EEA381651C11">
    <w:name w:val="6BB71252460844CC9F4CD1EEA381651C11"/>
    <w:rsid w:val="00184979"/>
    <w:pPr>
      <w:spacing w:after="160" w:line="259" w:lineRule="auto"/>
    </w:pPr>
    <w:rPr>
      <w:rFonts w:eastAsiaTheme="minorHAnsi"/>
      <w:lang w:eastAsia="en-US"/>
    </w:rPr>
  </w:style>
  <w:style w:type="paragraph" w:customStyle="1" w:styleId="7DA76C42C9E94C0F87C467A4A0C5552B11">
    <w:name w:val="7DA76C42C9E94C0F87C467A4A0C5552B11"/>
    <w:rsid w:val="00184979"/>
    <w:pPr>
      <w:spacing w:after="160" w:line="259" w:lineRule="auto"/>
    </w:pPr>
    <w:rPr>
      <w:rFonts w:eastAsiaTheme="minorHAnsi"/>
      <w:lang w:eastAsia="en-US"/>
    </w:rPr>
  </w:style>
  <w:style w:type="paragraph" w:customStyle="1" w:styleId="7249BAFC92F64C1C9CFADF02B432B1F811">
    <w:name w:val="7249BAFC92F64C1C9CFADF02B432B1F811"/>
    <w:rsid w:val="00184979"/>
    <w:pPr>
      <w:spacing w:after="160" w:line="259" w:lineRule="auto"/>
    </w:pPr>
    <w:rPr>
      <w:rFonts w:eastAsiaTheme="minorHAnsi"/>
      <w:lang w:eastAsia="en-US"/>
    </w:rPr>
  </w:style>
  <w:style w:type="paragraph" w:customStyle="1" w:styleId="673A2A33603F41B8B86FFE3F0779E50311">
    <w:name w:val="673A2A33603F41B8B86FFE3F0779E50311"/>
    <w:rsid w:val="00184979"/>
    <w:pPr>
      <w:spacing w:after="160" w:line="259" w:lineRule="auto"/>
    </w:pPr>
    <w:rPr>
      <w:rFonts w:eastAsiaTheme="minorHAnsi"/>
      <w:lang w:eastAsia="en-US"/>
    </w:rPr>
  </w:style>
  <w:style w:type="paragraph" w:customStyle="1" w:styleId="294D888E9BA844B280D38F55D3762A632">
    <w:name w:val="294D888E9BA844B280D38F55D3762A632"/>
    <w:rsid w:val="00184979"/>
    <w:pPr>
      <w:spacing w:after="160" w:line="259" w:lineRule="auto"/>
    </w:pPr>
    <w:rPr>
      <w:rFonts w:eastAsiaTheme="minorHAnsi"/>
      <w:lang w:eastAsia="en-US"/>
    </w:rPr>
  </w:style>
  <w:style w:type="paragraph" w:customStyle="1" w:styleId="271132043FFA4D4BA61660472BD447FF2">
    <w:name w:val="271132043FFA4D4BA61660472BD447FF2"/>
    <w:rsid w:val="00184979"/>
    <w:pPr>
      <w:spacing w:after="160" w:line="259" w:lineRule="auto"/>
    </w:pPr>
    <w:rPr>
      <w:rFonts w:eastAsiaTheme="minorHAnsi"/>
      <w:lang w:eastAsia="en-US"/>
    </w:rPr>
  </w:style>
  <w:style w:type="paragraph" w:customStyle="1" w:styleId="50305B73B0034B2281A56A5E18EFC49314">
    <w:name w:val="50305B73B0034B2281A56A5E18EFC49314"/>
    <w:rsid w:val="00184979"/>
    <w:pPr>
      <w:spacing w:after="160" w:line="259" w:lineRule="auto"/>
    </w:pPr>
    <w:rPr>
      <w:rFonts w:eastAsiaTheme="minorHAnsi"/>
      <w:lang w:eastAsia="en-US"/>
    </w:rPr>
  </w:style>
  <w:style w:type="paragraph" w:customStyle="1" w:styleId="CD1C6029D83E4E86BAB1BAF6B9782B302">
    <w:name w:val="CD1C6029D83E4E86BAB1BAF6B9782B302"/>
    <w:rsid w:val="00184979"/>
    <w:pPr>
      <w:spacing w:after="160" w:line="259" w:lineRule="auto"/>
    </w:pPr>
    <w:rPr>
      <w:rFonts w:eastAsiaTheme="minorHAnsi"/>
      <w:lang w:eastAsia="en-US"/>
    </w:rPr>
  </w:style>
  <w:style w:type="paragraph" w:customStyle="1" w:styleId="FCDC7DE66C5F4BC4B522444BD6CFD1ED13">
    <w:name w:val="FCDC7DE66C5F4BC4B522444BD6CFD1ED13"/>
    <w:rsid w:val="00184979"/>
    <w:pPr>
      <w:spacing w:after="160" w:line="259" w:lineRule="auto"/>
    </w:pPr>
    <w:rPr>
      <w:rFonts w:eastAsiaTheme="minorHAnsi"/>
      <w:lang w:eastAsia="en-US"/>
    </w:rPr>
  </w:style>
  <w:style w:type="paragraph" w:customStyle="1" w:styleId="E04E350060D34E26BEC8C148AF05C04F13">
    <w:name w:val="E04E350060D34E26BEC8C148AF05C04F13"/>
    <w:rsid w:val="00184979"/>
    <w:pPr>
      <w:spacing w:after="160" w:line="259" w:lineRule="auto"/>
    </w:pPr>
    <w:rPr>
      <w:rFonts w:eastAsiaTheme="minorHAnsi"/>
      <w:lang w:eastAsia="en-US"/>
    </w:rPr>
  </w:style>
  <w:style w:type="paragraph" w:customStyle="1" w:styleId="69B19F3981414EBB80F5B87B718DCEC313">
    <w:name w:val="69B19F3981414EBB80F5B87B718DCEC313"/>
    <w:rsid w:val="00184979"/>
    <w:pPr>
      <w:spacing w:after="160" w:line="259" w:lineRule="auto"/>
    </w:pPr>
    <w:rPr>
      <w:rFonts w:eastAsiaTheme="minorHAnsi"/>
      <w:lang w:eastAsia="en-US"/>
    </w:rPr>
  </w:style>
  <w:style w:type="paragraph" w:customStyle="1" w:styleId="82CA0ECD8AB24441A0235F645ABAEEF92">
    <w:name w:val="82CA0ECD8AB24441A0235F645ABAEEF92"/>
    <w:rsid w:val="00184979"/>
    <w:pPr>
      <w:spacing w:after="160" w:line="259" w:lineRule="auto"/>
    </w:pPr>
    <w:rPr>
      <w:rFonts w:eastAsiaTheme="minorHAnsi"/>
      <w:lang w:eastAsia="en-US"/>
    </w:rPr>
  </w:style>
  <w:style w:type="paragraph" w:customStyle="1" w:styleId="7A7346D6552B4D45BF5DB6698EAFB46E13">
    <w:name w:val="7A7346D6552B4D45BF5DB6698EAFB46E13"/>
    <w:rsid w:val="00184979"/>
    <w:pPr>
      <w:spacing w:after="160" w:line="259" w:lineRule="auto"/>
    </w:pPr>
    <w:rPr>
      <w:rFonts w:eastAsiaTheme="minorHAnsi"/>
      <w:lang w:eastAsia="en-US"/>
    </w:rPr>
  </w:style>
  <w:style w:type="paragraph" w:customStyle="1" w:styleId="F740C39E98D74287BE00F968D4C6C84E13">
    <w:name w:val="F740C39E98D74287BE00F968D4C6C84E13"/>
    <w:rsid w:val="00184979"/>
    <w:pPr>
      <w:spacing w:after="160" w:line="259" w:lineRule="auto"/>
    </w:pPr>
    <w:rPr>
      <w:rFonts w:eastAsiaTheme="minorHAnsi"/>
      <w:lang w:eastAsia="en-US"/>
    </w:rPr>
  </w:style>
  <w:style w:type="paragraph" w:customStyle="1" w:styleId="AE88899F20CD4DB499DC26656F0A4AEA13">
    <w:name w:val="AE88899F20CD4DB499DC26656F0A4AEA13"/>
    <w:rsid w:val="00184979"/>
    <w:pPr>
      <w:spacing w:after="160" w:line="259" w:lineRule="auto"/>
    </w:pPr>
    <w:rPr>
      <w:rFonts w:eastAsiaTheme="minorHAnsi"/>
      <w:lang w:eastAsia="en-US"/>
    </w:rPr>
  </w:style>
  <w:style w:type="paragraph" w:customStyle="1" w:styleId="06154C33E457411ABF5F896D001DDA9613">
    <w:name w:val="06154C33E457411ABF5F896D001DDA9613"/>
    <w:rsid w:val="00184979"/>
    <w:pPr>
      <w:spacing w:after="160" w:line="259" w:lineRule="auto"/>
    </w:pPr>
    <w:rPr>
      <w:rFonts w:eastAsiaTheme="minorHAnsi"/>
      <w:lang w:eastAsia="en-US"/>
    </w:rPr>
  </w:style>
  <w:style w:type="paragraph" w:customStyle="1" w:styleId="237950ADB4A04BA5BE96DD9200CC0C2F13">
    <w:name w:val="237950ADB4A04BA5BE96DD9200CC0C2F13"/>
    <w:rsid w:val="00184979"/>
    <w:pPr>
      <w:spacing w:after="160" w:line="259" w:lineRule="auto"/>
    </w:pPr>
    <w:rPr>
      <w:rFonts w:eastAsiaTheme="minorHAnsi"/>
      <w:lang w:eastAsia="en-US"/>
    </w:rPr>
  </w:style>
  <w:style w:type="paragraph" w:customStyle="1" w:styleId="856B3386661C4C918166B591C015D07013">
    <w:name w:val="856B3386661C4C918166B591C015D07013"/>
    <w:rsid w:val="00184979"/>
    <w:pPr>
      <w:spacing w:after="160" w:line="259" w:lineRule="auto"/>
    </w:pPr>
    <w:rPr>
      <w:rFonts w:eastAsiaTheme="minorHAnsi"/>
      <w:lang w:eastAsia="en-US"/>
    </w:rPr>
  </w:style>
  <w:style w:type="paragraph" w:customStyle="1" w:styleId="6BB71252460844CC9F4CD1EEA381651C12">
    <w:name w:val="6BB71252460844CC9F4CD1EEA381651C12"/>
    <w:rsid w:val="00184979"/>
    <w:pPr>
      <w:spacing w:after="160" w:line="259" w:lineRule="auto"/>
    </w:pPr>
    <w:rPr>
      <w:rFonts w:eastAsiaTheme="minorHAnsi"/>
      <w:lang w:eastAsia="en-US"/>
    </w:rPr>
  </w:style>
  <w:style w:type="paragraph" w:customStyle="1" w:styleId="7DA76C42C9E94C0F87C467A4A0C5552B12">
    <w:name w:val="7DA76C42C9E94C0F87C467A4A0C5552B12"/>
    <w:rsid w:val="00184979"/>
    <w:pPr>
      <w:spacing w:after="160" w:line="259" w:lineRule="auto"/>
    </w:pPr>
    <w:rPr>
      <w:rFonts w:eastAsiaTheme="minorHAnsi"/>
      <w:lang w:eastAsia="en-US"/>
    </w:rPr>
  </w:style>
  <w:style w:type="paragraph" w:customStyle="1" w:styleId="7249BAFC92F64C1C9CFADF02B432B1F812">
    <w:name w:val="7249BAFC92F64C1C9CFADF02B432B1F812"/>
    <w:rsid w:val="00184979"/>
    <w:pPr>
      <w:spacing w:after="160" w:line="259" w:lineRule="auto"/>
    </w:pPr>
    <w:rPr>
      <w:rFonts w:eastAsiaTheme="minorHAnsi"/>
      <w:lang w:eastAsia="en-US"/>
    </w:rPr>
  </w:style>
  <w:style w:type="paragraph" w:customStyle="1" w:styleId="673A2A33603F41B8B86FFE3F0779E50312">
    <w:name w:val="673A2A33603F41B8B86FFE3F0779E50312"/>
    <w:rsid w:val="00184979"/>
    <w:pPr>
      <w:spacing w:after="160" w:line="259" w:lineRule="auto"/>
    </w:pPr>
    <w:rPr>
      <w:rFonts w:eastAsiaTheme="minorHAnsi"/>
      <w:lang w:eastAsia="en-US"/>
    </w:rPr>
  </w:style>
  <w:style w:type="paragraph" w:customStyle="1" w:styleId="294D888E9BA844B280D38F55D3762A633">
    <w:name w:val="294D888E9BA844B280D38F55D3762A633"/>
    <w:rsid w:val="00593152"/>
    <w:pPr>
      <w:spacing w:after="160" w:line="259" w:lineRule="auto"/>
    </w:pPr>
    <w:rPr>
      <w:rFonts w:eastAsiaTheme="minorHAnsi"/>
      <w:lang w:eastAsia="en-US"/>
    </w:rPr>
  </w:style>
  <w:style w:type="paragraph" w:customStyle="1" w:styleId="271132043FFA4D4BA61660472BD447FF3">
    <w:name w:val="271132043FFA4D4BA61660472BD447FF3"/>
    <w:rsid w:val="00593152"/>
    <w:pPr>
      <w:spacing w:after="160" w:line="259" w:lineRule="auto"/>
    </w:pPr>
    <w:rPr>
      <w:rFonts w:eastAsiaTheme="minorHAnsi"/>
      <w:lang w:eastAsia="en-US"/>
    </w:rPr>
  </w:style>
  <w:style w:type="paragraph" w:customStyle="1" w:styleId="50305B73B0034B2281A56A5E18EFC49315">
    <w:name w:val="50305B73B0034B2281A56A5E18EFC49315"/>
    <w:rsid w:val="00593152"/>
    <w:pPr>
      <w:spacing w:after="160" w:line="259" w:lineRule="auto"/>
    </w:pPr>
    <w:rPr>
      <w:rFonts w:eastAsiaTheme="minorHAnsi"/>
      <w:lang w:eastAsia="en-US"/>
    </w:rPr>
  </w:style>
  <w:style w:type="paragraph" w:customStyle="1" w:styleId="CD1C6029D83E4E86BAB1BAF6B9782B303">
    <w:name w:val="CD1C6029D83E4E86BAB1BAF6B9782B303"/>
    <w:rsid w:val="00593152"/>
    <w:pPr>
      <w:spacing w:after="160" w:line="259" w:lineRule="auto"/>
    </w:pPr>
    <w:rPr>
      <w:rFonts w:eastAsiaTheme="minorHAnsi"/>
      <w:lang w:eastAsia="en-US"/>
    </w:rPr>
  </w:style>
  <w:style w:type="paragraph" w:customStyle="1" w:styleId="FCDC7DE66C5F4BC4B522444BD6CFD1ED14">
    <w:name w:val="FCDC7DE66C5F4BC4B522444BD6CFD1ED14"/>
    <w:rsid w:val="00593152"/>
    <w:pPr>
      <w:spacing w:after="160" w:line="259" w:lineRule="auto"/>
    </w:pPr>
    <w:rPr>
      <w:rFonts w:eastAsiaTheme="minorHAnsi"/>
      <w:lang w:eastAsia="en-US"/>
    </w:rPr>
  </w:style>
  <w:style w:type="paragraph" w:customStyle="1" w:styleId="E04E350060D34E26BEC8C148AF05C04F14">
    <w:name w:val="E04E350060D34E26BEC8C148AF05C04F14"/>
    <w:rsid w:val="00593152"/>
    <w:pPr>
      <w:spacing w:after="160" w:line="259" w:lineRule="auto"/>
    </w:pPr>
    <w:rPr>
      <w:rFonts w:eastAsiaTheme="minorHAnsi"/>
      <w:lang w:eastAsia="en-US"/>
    </w:rPr>
  </w:style>
  <w:style w:type="paragraph" w:customStyle="1" w:styleId="69B19F3981414EBB80F5B87B718DCEC314">
    <w:name w:val="69B19F3981414EBB80F5B87B718DCEC314"/>
    <w:rsid w:val="00593152"/>
    <w:pPr>
      <w:spacing w:after="160" w:line="259" w:lineRule="auto"/>
    </w:pPr>
    <w:rPr>
      <w:rFonts w:eastAsiaTheme="minorHAnsi"/>
      <w:lang w:eastAsia="en-US"/>
    </w:rPr>
  </w:style>
  <w:style w:type="paragraph" w:customStyle="1" w:styleId="82CA0ECD8AB24441A0235F645ABAEEF93">
    <w:name w:val="82CA0ECD8AB24441A0235F645ABAEEF93"/>
    <w:rsid w:val="00593152"/>
    <w:pPr>
      <w:spacing w:after="160" w:line="259" w:lineRule="auto"/>
    </w:pPr>
    <w:rPr>
      <w:rFonts w:eastAsiaTheme="minorHAnsi"/>
      <w:lang w:eastAsia="en-US"/>
    </w:rPr>
  </w:style>
  <w:style w:type="paragraph" w:customStyle="1" w:styleId="7A7346D6552B4D45BF5DB6698EAFB46E14">
    <w:name w:val="7A7346D6552B4D45BF5DB6698EAFB46E14"/>
    <w:rsid w:val="00593152"/>
    <w:pPr>
      <w:spacing w:after="160" w:line="259" w:lineRule="auto"/>
    </w:pPr>
    <w:rPr>
      <w:rFonts w:eastAsiaTheme="minorHAnsi"/>
      <w:lang w:eastAsia="en-US"/>
    </w:rPr>
  </w:style>
  <w:style w:type="paragraph" w:customStyle="1" w:styleId="F740C39E98D74287BE00F968D4C6C84E14">
    <w:name w:val="F740C39E98D74287BE00F968D4C6C84E14"/>
    <w:rsid w:val="00593152"/>
    <w:pPr>
      <w:spacing w:after="160" w:line="259" w:lineRule="auto"/>
    </w:pPr>
    <w:rPr>
      <w:rFonts w:eastAsiaTheme="minorHAnsi"/>
      <w:lang w:eastAsia="en-US"/>
    </w:rPr>
  </w:style>
  <w:style w:type="paragraph" w:customStyle="1" w:styleId="AE88899F20CD4DB499DC26656F0A4AEA14">
    <w:name w:val="AE88899F20CD4DB499DC26656F0A4AEA14"/>
    <w:rsid w:val="00593152"/>
    <w:pPr>
      <w:spacing w:after="160" w:line="259" w:lineRule="auto"/>
    </w:pPr>
    <w:rPr>
      <w:rFonts w:eastAsiaTheme="minorHAnsi"/>
      <w:lang w:eastAsia="en-US"/>
    </w:rPr>
  </w:style>
  <w:style w:type="paragraph" w:customStyle="1" w:styleId="06154C33E457411ABF5F896D001DDA9614">
    <w:name w:val="06154C33E457411ABF5F896D001DDA9614"/>
    <w:rsid w:val="00593152"/>
    <w:pPr>
      <w:spacing w:after="160" w:line="259" w:lineRule="auto"/>
    </w:pPr>
    <w:rPr>
      <w:rFonts w:eastAsiaTheme="minorHAnsi"/>
      <w:lang w:eastAsia="en-US"/>
    </w:rPr>
  </w:style>
  <w:style w:type="paragraph" w:customStyle="1" w:styleId="237950ADB4A04BA5BE96DD9200CC0C2F14">
    <w:name w:val="237950ADB4A04BA5BE96DD9200CC0C2F14"/>
    <w:rsid w:val="00593152"/>
    <w:pPr>
      <w:spacing w:after="160" w:line="259" w:lineRule="auto"/>
    </w:pPr>
    <w:rPr>
      <w:rFonts w:eastAsiaTheme="minorHAnsi"/>
      <w:lang w:eastAsia="en-US"/>
    </w:rPr>
  </w:style>
  <w:style w:type="paragraph" w:customStyle="1" w:styleId="856B3386661C4C918166B591C015D07014">
    <w:name w:val="856B3386661C4C918166B591C015D07014"/>
    <w:rsid w:val="00593152"/>
    <w:pPr>
      <w:spacing w:after="160" w:line="259" w:lineRule="auto"/>
    </w:pPr>
    <w:rPr>
      <w:rFonts w:eastAsiaTheme="minorHAnsi"/>
      <w:lang w:eastAsia="en-US"/>
    </w:rPr>
  </w:style>
  <w:style w:type="paragraph" w:customStyle="1" w:styleId="6BB71252460844CC9F4CD1EEA381651C13">
    <w:name w:val="6BB71252460844CC9F4CD1EEA381651C13"/>
    <w:rsid w:val="00593152"/>
    <w:pPr>
      <w:spacing w:after="160" w:line="259" w:lineRule="auto"/>
    </w:pPr>
    <w:rPr>
      <w:rFonts w:eastAsiaTheme="minorHAnsi"/>
      <w:lang w:eastAsia="en-US"/>
    </w:rPr>
  </w:style>
  <w:style w:type="paragraph" w:customStyle="1" w:styleId="A655D42E389D4178ADEF0EC238254A09">
    <w:name w:val="A655D42E389D4178ADEF0EC238254A09"/>
    <w:rsid w:val="00593152"/>
    <w:pPr>
      <w:spacing w:after="160" w:line="259" w:lineRule="auto"/>
    </w:pPr>
    <w:rPr>
      <w:rFonts w:eastAsiaTheme="minorHAnsi"/>
      <w:lang w:eastAsia="en-US"/>
    </w:rPr>
  </w:style>
  <w:style w:type="paragraph" w:customStyle="1" w:styleId="7249BAFC92F64C1C9CFADF02B432B1F813">
    <w:name w:val="7249BAFC92F64C1C9CFADF02B432B1F813"/>
    <w:rsid w:val="00593152"/>
    <w:pPr>
      <w:spacing w:after="160" w:line="259" w:lineRule="auto"/>
    </w:pPr>
    <w:rPr>
      <w:rFonts w:eastAsiaTheme="minorHAnsi"/>
      <w:lang w:eastAsia="en-US"/>
    </w:rPr>
  </w:style>
  <w:style w:type="paragraph" w:customStyle="1" w:styleId="673A2A33603F41B8B86FFE3F0779E50313">
    <w:name w:val="673A2A33603F41B8B86FFE3F0779E50313"/>
    <w:rsid w:val="00593152"/>
    <w:pPr>
      <w:spacing w:after="160" w:line="259" w:lineRule="auto"/>
    </w:pPr>
    <w:rPr>
      <w:rFonts w:eastAsiaTheme="minorHAnsi"/>
      <w:lang w:eastAsia="en-US"/>
    </w:rPr>
  </w:style>
  <w:style w:type="paragraph" w:customStyle="1" w:styleId="DA0C9D41C47940DC99FD0119CD1049E6">
    <w:name w:val="DA0C9D41C47940DC99FD0119CD1049E6"/>
    <w:rsid w:val="00502A6C"/>
    <w:pPr>
      <w:spacing w:after="160" w:line="259" w:lineRule="auto"/>
    </w:pPr>
    <w:rPr>
      <w:rFonts w:eastAsiaTheme="minorHAnsi"/>
      <w:lang w:eastAsia="en-US"/>
    </w:rPr>
  </w:style>
  <w:style w:type="paragraph" w:customStyle="1" w:styleId="271132043FFA4D4BA61660472BD447FF4">
    <w:name w:val="271132043FFA4D4BA61660472BD447FF4"/>
    <w:rsid w:val="00502A6C"/>
    <w:pPr>
      <w:spacing w:after="160" w:line="259" w:lineRule="auto"/>
    </w:pPr>
    <w:rPr>
      <w:rFonts w:eastAsiaTheme="minorHAnsi"/>
      <w:lang w:eastAsia="en-US"/>
    </w:rPr>
  </w:style>
  <w:style w:type="paragraph" w:customStyle="1" w:styleId="262FAA6C5A81483AA8F4ED4522280D53">
    <w:name w:val="262FAA6C5A81483AA8F4ED4522280D53"/>
    <w:rsid w:val="00502A6C"/>
    <w:pPr>
      <w:spacing w:after="160" w:line="259" w:lineRule="auto"/>
    </w:pPr>
    <w:rPr>
      <w:rFonts w:eastAsiaTheme="minorHAnsi"/>
      <w:lang w:eastAsia="en-US"/>
    </w:rPr>
  </w:style>
  <w:style w:type="paragraph" w:customStyle="1" w:styleId="50305B73B0034B2281A56A5E18EFC49316">
    <w:name w:val="50305B73B0034B2281A56A5E18EFC49316"/>
    <w:rsid w:val="00502A6C"/>
    <w:pPr>
      <w:spacing w:after="160" w:line="259" w:lineRule="auto"/>
    </w:pPr>
    <w:rPr>
      <w:rFonts w:eastAsiaTheme="minorHAnsi"/>
      <w:lang w:eastAsia="en-US"/>
    </w:rPr>
  </w:style>
  <w:style w:type="paragraph" w:customStyle="1" w:styleId="CD1C6029D83E4E86BAB1BAF6B9782B304">
    <w:name w:val="CD1C6029D83E4E86BAB1BAF6B9782B304"/>
    <w:rsid w:val="00502A6C"/>
    <w:pPr>
      <w:spacing w:after="160" w:line="259" w:lineRule="auto"/>
    </w:pPr>
    <w:rPr>
      <w:rFonts w:eastAsiaTheme="minorHAnsi"/>
      <w:lang w:eastAsia="en-US"/>
    </w:rPr>
  </w:style>
  <w:style w:type="paragraph" w:customStyle="1" w:styleId="FCDC7DE66C5F4BC4B522444BD6CFD1ED15">
    <w:name w:val="FCDC7DE66C5F4BC4B522444BD6CFD1ED15"/>
    <w:rsid w:val="00502A6C"/>
    <w:pPr>
      <w:spacing w:after="160" w:line="259" w:lineRule="auto"/>
    </w:pPr>
    <w:rPr>
      <w:rFonts w:eastAsiaTheme="minorHAnsi"/>
      <w:lang w:eastAsia="en-US"/>
    </w:rPr>
  </w:style>
  <w:style w:type="paragraph" w:customStyle="1" w:styleId="E04E350060D34E26BEC8C148AF05C04F15">
    <w:name w:val="E04E350060D34E26BEC8C148AF05C04F15"/>
    <w:rsid w:val="00502A6C"/>
    <w:pPr>
      <w:spacing w:after="160" w:line="259" w:lineRule="auto"/>
    </w:pPr>
    <w:rPr>
      <w:rFonts w:eastAsiaTheme="minorHAnsi"/>
      <w:lang w:eastAsia="en-US"/>
    </w:rPr>
  </w:style>
  <w:style w:type="paragraph" w:customStyle="1" w:styleId="69B19F3981414EBB80F5B87B718DCEC315">
    <w:name w:val="69B19F3981414EBB80F5B87B718DCEC315"/>
    <w:rsid w:val="00502A6C"/>
    <w:pPr>
      <w:spacing w:after="160" w:line="259" w:lineRule="auto"/>
    </w:pPr>
    <w:rPr>
      <w:rFonts w:eastAsiaTheme="minorHAnsi"/>
      <w:lang w:eastAsia="en-US"/>
    </w:rPr>
  </w:style>
  <w:style w:type="paragraph" w:customStyle="1" w:styleId="82CA0ECD8AB24441A0235F645ABAEEF94">
    <w:name w:val="82CA0ECD8AB24441A0235F645ABAEEF94"/>
    <w:rsid w:val="00502A6C"/>
    <w:pPr>
      <w:spacing w:after="160" w:line="259" w:lineRule="auto"/>
    </w:pPr>
    <w:rPr>
      <w:rFonts w:eastAsiaTheme="minorHAnsi"/>
      <w:lang w:eastAsia="en-US"/>
    </w:rPr>
  </w:style>
  <w:style w:type="paragraph" w:customStyle="1" w:styleId="7A7346D6552B4D45BF5DB6698EAFB46E15">
    <w:name w:val="7A7346D6552B4D45BF5DB6698EAFB46E15"/>
    <w:rsid w:val="00502A6C"/>
    <w:pPr>
      <w:spacing w:after="160" w:line="259" w:lineRule="auto"/>
    </w:pPr>
    <w:rPr>
      <w:rFonts w:eastAsiaTheme="minorHAnsi"/>
      <w:lang w:eastAsia="en-US"/>
    </w:rPr>
  </w:style>
  <w:style w:type="paragraph" w:customStyle="1" w:styleId="F740C39E98D74287BE00F968D4C6C84E15">
    <w:name w:val="F740C39E98D74287BE00F968D4C6C84E15"/>
    <w:rsid w:val="00502A6C"/>
    <w:pPr>
      <w:spacing w:after="160" w:line="259" w:lineRule="auto"/>
    </w:pPr>
    <w:rPr>
      <w:rFonts w:eastAsiaTheme="minorHAnsi"/>
      <w:lang w:eastAsia="en-US"/>
    </w:rPr>
  </w:style>
  <w:style w:type="paragraph" w:customStyle="1" w:styleId="AE88899F20CD4DB499DC26656F0A4AEA15">
    <w:name w:val="AE88899F20CD4DB499DC26656F0A4AEA15"/>
    <w:rsid w:val="00502A6C"/>
    <w:pPr>
      <w:spacing w:after="160" w:line="259" w:lineRule="auto"/>
    </w:pPr>
    <w:rPr>
      <w:rFonts w:eastAsiaTheme="minorHAnsi"/>
      <w:lang w:eastAsia="en-US"/>
    </w:rPr>
  </w:style>
  <w:style w:type="paragraph" w:customStyle="1" w:styleId="06154C33E457411ABF5F896D001DDA9615">
    <w:name w:val="06154C33E457411ABF5F896D001DDA9615"/>
    <w:rsid w:val="00502A6C"/>
    <w:pPr>
      <w:spacing w:after="160" w:line="259" w:lineRule="auto"/>
    </w:pPr>
    <w:rPr>
      <w:rFonts w:eastAsiaTheme="minorHAnsi"/>
      <w:lang w:eastAsia="en-US"/>
    </w:rPr>
  </w:style>
  <w:style w:type="paragraph" w:customStyle="1" w:styleId="237950ADB4A04BA5BE96DD9200CC0C2F15">
    <w:name w:val="237950ADB4A04BA5BE96DD9200CC0C2F15"/>
    <w:rsid w:val="00502A6C"/>
    <w:pPr>
      <w:spacing w:after="160" w:line="259" w:lineRule="auto"/>
    </w:pPr>
    <w:rPr>
      <w:rFonts w:eastAsiaTheme="minorHAnsi"/>
      <w:lang w:eastAsia="en-US"/>
    </w:rPr>
  </w:style>
  <w:style w:type="paragraph" w:customStyle="1" w:styleId="856B3386661C4C918166B591C015D07015">
    <w:name w:val="856B3386661C4C918166B591C015D07015"/>
    <w:rsid w:val="00502A6C"/>
    <w:pPr>
      <w:spacing w:after="160" w:line="259" w:lineRule="auto"/>
    </w:pPr>
    <w:rPr>
      <w:rFonts w:eastAsiaTheme="minorHAnsi"/>
      <w:lang w:eastAsia="en-US"/>
    </w:rPr>
  </w:style>
  <w:style w:type="paragraph" w:customStyle="1" w:styleId="6BB71252460844CC9F4CD1EEA381651C14">
    <w:name w:val="6BB71252460844CC9F4CD1EEA381651C14"/>
    <w:rsid w:val="00502A6C"/>
    <w:pPr>
      <w:spacing w:after="160" w:line="259" w:lineRule="auto"/>
    </w:pPr>
    <w:rPr>
      <w:rFonts w:eastAsiaTheme="minorHAnsi"/>
      <w:lang w:eastAsia="en-US"/>
    </w:rPr>
  </w:style>
  <w:style w:type="paragraph" w:customStyle="1" w:styleId="26BFE42373E64F7283684A44D09F023F">
    <w:name w:val="26BFE42373E64F7283684A44D09F023F"/>
    <w:rsid w:val="00502A6C"/>
    <w:pPr>
      <w:spacing w:after="160" w:line="259" w:lineRule="auto"/>
    </w:pPr>
    <w:rPr>
      <w:rFonts w:eastAsiaTheme="minorHAnsi"/>
      <w:lang w:eastAsia="en-US"/>
    </w:rPr>
  </w:style>
  <w:style w:type="paragraph" w:customStyle="1" w:styleId="7249BAFC92F64C1C9CFADF02B432B1F814">
    <w:name w:val="7249BAFC92F64C1C9CFADF02B432B1F814"/>
    <w:rsid w:val="00502A6C"/>
    <w:pPr>
      <w:spacing w:after="160" w:line="259" w:lineRule="auto"/>
    </w:pPr>
    <w:rPr>
      <w:rFonts w:eastAsiaTheme="minorHAnsi"/>
      <w:lang w:eastAsia="en-US"/>
    </w:rPr>
  </w:style>
  <w:style w:type="paragraph" w:customStyle="1" w:styleId="2FC38CF059BD40D7BB16DEACF93B3C05">
    <w:name w:val="2FC38CF059BD40D7BB16DEACF93B3C05"/>
    <w:rsid w:val="00502A6C"/>
    <w:pPr>
      <w:spacing w:after="160" w:line="259" w:lineRule="auto"/>
    </w:pPr>
    <w:rPr>
      <w:rFonts w:eastAsiaTheme="minorHAnsi"/>
      <w:lang w:eastAsia="en-US"/>
    </w:rPr>
  </w:style>
  <w:style w:type="paragraph" w:customStyle="1" w:styleId="DA0C9D41C47940DC99FD0119CD1049E61">
    <w:name w:val="DA0C9D41C47940DC99FD0119CD1049E61"/>
    <w:rsid w:val="00502A6C"/>
    <w:pPr>
      <w:spacing w:after="160" w:line="259" w:lineRule="auto"/>
    </w:pPr>
    <w:rPr>
      <w:rFonts w:eastAsiaTheme="minorHAnsi"/>
      <w:lang w:eastAsia="en-US"/>
    </w:rPr>
  </w:style>
  <w:style w:type="paragraph" w:customStyle="1" w:styleId="271132043FFA4D4BA61660472BD447FF5">
    <w:name w:val="271132043FFA4D4BA61660472BD447FF5"/>
    <w:rsid w:val="00502A6C"/>
    <w:pPr>
      <w:spacing w:after="160" w:line="259" w:lineRule="auto"/>
    </w:pPr>
    <w:rPr>
      <w:rFonts w:eastAsiaTheme="minorHAnsi"/>
      <w:lang w:eastAsia="en-US"/>
    </w:rPr>
  </w:style>
  <w:style w:type="paragraph" w:customStyle="1" w:styleId="262FAA6C5A81483AA8F4ED4522280D531">
    <w:name w:val="262FAA6C5A81483AA8F4ED4522280D531"/>
    <w:rsid w:val="00502A6C"/>
    <w:pPr>
      <w:spacing w:after="160" w:line="259" w:lineRule="auto"/>
    </w:pPr>
    <w:rPr>
      <w:rFonts w:eastAsiaTheme="minorHAnsi"/>
      <w:lang w:eastAsia="en-US"/>
    </w:rPr>
  </w:style>
  <w:style w:type="paragraph" w:customStyle="1" w:styleId="50305B73B0034B2281A56A5E18EFC49317">
    <w:name w:val="50305B73B0034B2281A56A5E18EFC49317"/>
    <w:rsid w:val="00502A6C"/>
    <w:pPr>
      <w:spacing w:after="160" w:line="259" w:lineRule="auto"/>
    </w:pPr>
    <w:rPr>
      <w:rFonts w:eastAsiaTheme="minorHAnsi"/>
      <w:lang w:eastAsia="en-US"/>
    </w:rPr>
  </w:style>
  <w:style w:type="paragraph" w:customStyle="1" w:styleId="CD1C6029D83E4E86BAB1BAF6B9782B305">
    <w:name w:val="CD1C6029D83E4E86BAB1BAF6B9782B305"/>
    <w:rsid w:val="00502A6C"/>
    <w:pPr>
      <w:spacing w:after="160" w:line="259" w:lineRule="auto"/>
    </w:pPr>
    <w:rPr>
      <w:rFonts w:eastAsiaTheme="minorHAnsi"/>
      <w:lang w:eastAsia="en-US"/>
    </w:rPr>
  </w:style>
  <w:style w:type="paragraph" w:customStyle="1" w:styleId="FCDC7DE66C5F4BC4B522444BD6CFD1ED16">
    <w:name w:val="FCDC7DE66C5F4BC4B522444BD6CFD1ED16"/>
    <w:rsid w:val="00502A6C"/>
    <w:pPr>
      <w:spacing w:after="160" w:line="259" w:lineRule="auto"/>
    </w:pPr>
    <w:rPr>
      <w:rFonts w:eastAsiaTheme="minorHAnsi"/>
      <w:lang w:eastAsia="en-US"/>
    </w:rPr>
  </w:style>
  <w:style w:type="paragraph" w:customStyle="1" w:styleId="E04E350060D34E26BEC8C148AF05C04F16">
    <w:name w:val="E04E350060D34E26BEC8C148AF05C04F16"/>
    <w:rsid w:val="00502A6C"/>
    <w:pPr>
      <w:spacing w:after="160" w:line="259" w:lineRule="auto"/>
    </w:pPr>
    <w:rPr>
      <w:rFonts w:eastAsiaTheme="minorHAnsi"/>
      <w:lang w:eastAsia="en-US"/>
    </w:rPr>
  </w:style>
  <w:style w:type="paragraph" w:customStyle="1" w:styleId="69B19F3981414EBB80F5B87B718DCEC316">
    <w:name w:val="69B19F3981414EBB80F5B87B718DCEC316"/>
    <w:rsid w:val="00502A6C"/>
    <w:pPr>
      <w:spacing w:after="160" w:line="259" w:lineRule="auto"/>
    </w:pPr>
    <w:rPr>
      <w:rFonts w:eastAsiaTheme="minorHAnsi"/>
      <w:lang w:eastAsia="en-US"/>
    </w:rPr>
  </w:style>
  <w:style w:type="paragraph" w:customStyle="1" w:styleId="82CA0ECD8AB24441A0235F645ABAEEF95">
    <w:name w:val="82CA0ECD8AB24441A0235F645ABAEEF95"/>
    <w:rsid w:val="00502A6C"/>
    <w:pPr>
      <w:spacing w:after="160" w:line="259" w:lineRule="auto"/>
    </w:pPr>
    <w:rPr>
      <w:rFonts w:eastAsiaTheme="minorHAnsi"/>
      <w:lang w:eastAsia="en-US"/>
    </w:rPr>
  </w:style>
  <w:style w:type="paragraph" w:customStyle="1" w:styleId="7A7346D6552B4D45BF5DB6698EAFB46E16">
    <w:name w:val="7A7346D6552B4D45BF5DB6698EAFB46E16"/>
    <w:rsid w:val="00502A6C"/>
    <w:pPr>
      <w:spacing w:after="160" w:line="259" w:lineRule="auto"/>
    </w:pPr>
    <w:rPr>
      <w:rFonts w:eastAsiaTheme="minorHAnsi"/>
      <w:lang w:eastAsia="en-US"/>
    </w:rPr>
  </w:style>
  <w:style w:type="paragraph" w:customStyle="1" w:styleId="F740C39E98D74287BE00F968D4C6C84E16">
    <w:name w:val="F740C39E98D74287BE00F968D4C6C84E16"/>
    <w:rsid w:val="00502A6C"/>
    <w:pPr>
      <w:spacing w:after="160" w:line="259" w:lineRule="auto"/>
    </w:pPr>
    <w:rPr>
      <w:rFonts w:eastAsiaTheme="minorHAnsi"/>
      <w:lang w:eastAsia="en-US"/>
    </w:rPr>
  </w:style>
  <w:style w:type="paragraph" w:customStyle="1" w:styleId="AE88899F20CD4DB499DC26656F0A4AEA16">
    <w:name w:val="AE88899F20CD4DB499DC26656F0A4AEA16"/>
    <w:rsid w:val="00502A6C"/>
    <w:pPr>
      <w:spacing w:after="160" w:line="259" w:lineRule="auto"/>
    </w:pPr>
    <w:rPr>
      <w:rFonts w:eastAsiaTheme="minorHAnsi"/>
      <w:lang w:eastAsia="en-US"/>
    </w:rPr>
  </w:style>
  <w:style w:type="paragraph" w:customStyle="1" w:styleId="06154C33E457411ABF5F896D001DDA9616">
    <w:name w:val="06154C33E457411ABF5F896D001DDA9616"/>
    <w:rsid w:val="00502A6C"/>
    <w:pPr>
      <w:spacing w:after="160" w:line="259" w:lineRule="auto"/>
    </w:pPr>
    <w:rPr>
      <w:rFonts w:eastAsiaTheme="minorHAnsi"/>
      <w:lang w:eastAsia="en-US"/>
    </w:rPr>
  </w:style>
  <w:style w:type="paragraph" w:customStyle="1" w:styleId="237950ADB4A04BA5BE96DD9200CC0C2F16">
    <w:name w:val="237950ADB4A04BA5BE96DD9200CC0C2F16"/>
    <w:rsid w:val="00502A6C"/>
    <w:pPr>
      <w:spacing w:after="160" w:line="259" w:lineRule="auto"/>
    </w:pPr>
    <w:rPr>
      <w:rFonts w:eastAsiaTheme="minorHAnsi"/>
      <w:lang w:eastAsia="en-US"/>
    </w:rPr>
  </w:style>
  <w:style w:type="paragraph" w:customStyle="1" w:styleId="856B3386661C4C918166B591C015D07016">
    <w:name w:val="856B3386661C4C918166B591C015D07016"/>
    <w:rsid w:val="00502A6C"/>
    <w:pPr>
      <w:spacing w:after="160" w:line="259" w:lineRule="auto"/>
    </w:pPr>
    <w:rPr>
      <w:rFonts w:eastAsiaTheme="minorHAnsi"/>
      <w:lang w:eastAsia="en-US"/>
    </w:rPr>
  </w:style>
  <w:style w:type="paragraph" w:customStyle="1" w:styleId="6BB71252460844CC9F4CD1EEA381651C15">
    <w:name w:val="6BB71252460844CC9F4CD1EEA381651C15"/>
    <w:rsid w:val="00502A6C"/>
    <w:pPr>
      <w:spacing w:after="160" w:line="259" w:lineRule="auto"/>
    </w:pPr>
    <w:rPr>
      <w:rFonts w:eastAsiaTheme="minorHAnsi"/>
      <w:lang w:eastAsia="en-US"/>
    </w:rPr>
  </w:style>
  <w:style w:type="paragraph" w:customStyle="1" w:styleId="26BFE42373E64F7283684A44D09F023F1">
    <w:name w:val="26BFE42373E64F7283684A44D09F023F1"/>
    <w:rsid w:val="00502A6C"/>
    <w:pPr>
      <w:spacing w:after="160" w:line="259" w:lineRule="auto"/>
    </w:pPr>
    <w:rPr>
      <w:rFonts w:eastAsiaTheme="minorHAnsi"/>
      <w:lang w:eastAsia="en-US"/>
    </w:rPr>
  </w:style>
  <w:style w:type="paragraph" w:customStyle="1" w:styleId="7249BAFC92F64C1C9CFADF02B432B1F815">
    <w:name w:val="7249BAFC92F64C1C9CFADF02B432B1F815"/>
    <w:rsid w:val="00502A6C"/>
    <w:pPr>
      <w:spacing w:after="160" w:line="259" w:lineRule="auto"/>
    </w:pPr>
    <w:rPr>
      <w:rFonts w:eastAsiaTheme="minorHAnsi"/>
      <w:lang w:eastAsia="en-US"/>
    </w:rPr>
  </w:style>
  <w:style w:type="paragraph" w:customStyle="1" w:styleId="2FC38CF059BD40D7BB16DEACF93B3C051">
    <w:name w:val="2FC38CF059BD40D7BB16DEACF93B3C051"/>
    <w:rsid w:val="00502A6C"/>
    <w:pPr>
      <w:spacing w:after="160" w:line="259" w:lineRule="auto"/>
    </w:pPr>
    <w:rPr>
      <w:rFonts w:eastAsiaTheme="minorHAnsi"/>
      <w:lang w:eastAsia="en-US"/>
    </w:rPr>
  </w:style>
  <w:style w:type="paragraph" w:customStyle="1" w:styleId="DA0C9D41C47940DC99FD0119CD1049E62">
    <w:name w:val="DA0C9D41C47940DC99FD0119CD1049E62"/>
    <w:rsid w:val="00502A6C"/>
    <w:pPr>
      <w:spacing w:after="160" w:line="259" w:lineRule="auto"/>
    </w:pPr>
    <w:rPr>
      <w:rFonts w:eastAsiaTheme="minorHAnsi"/>
      <w:lang w:eastAsia="en-US"/>
    </w:rPr>
  </w:style>
  <w:style w:type="paragraph" w:customStyle="1" w:styleId="271132043FFA4D4BA61660472BD447FF6">
    <w:name w:val="271132043FFA4D4BA61660472BD447FF6"/>
    <w:rsid w:val="00502A6C"/>
    <w:pPr>
      <w:spacing w:after="160" w:line="259" w:lineRule="auto"/>
    </w:pPr>
    <w:rPr>
      <w:rFonts w:eastAsiaTheme="minorHAnsi"/>
      <w:lang w:eastAsia="en-US"/>
    </w:rPr>
  </w:style>
  <w:style w:type="paragraph" w:customStyle="1" w:styleId="262FAA6C5A81483AA8F4ED4522280D532">
    <w:name w:val="262FAA6C5A81483AA8F4ED4522280D532"/>
    <w:rsid w:val="00502A6C"/>
    <w:pPr>
      <w:spacing w:after="160" w:line="259" w:lineRule="auto"/>
    </w:pPr>
    <w:rPr>
      <w:rFonts w:eastAsiaTheme="minorHAnsi"/>
      <w:lang w:eastAsia="en-US"/>
    </w:rPr>
  </w:style>
  <w:style w:type="paragraph" w:customStyle="1" w:styleId="50305B73B0034B2281A56A5E18EFC49318">
    <w:name w:val="50305B73B0034B2281A56A5E18EFC49318"/>
    <w:rsid w:val="00502A6C"/>
    <w:pPr>
      <w:spacing w:after="160" w:line="259" w:lineRule="auto"/>
    </w:pPr>
    <w:rPr>
      <w:rFonts w:eastAsiaTheme="minorHAnsi"/>
      <w:lang w:eastAsia="en-US"/>
    </w:rPr>
  </w:style>
  <w:style w:type="paragraph" w:customStyle="1" w:styleId="CD1C6029D83E4E86BAB1BAF6B9782B306">
    <w:name w:val="CD1C6029D83E4E86BAB1BAF6B9782B306"/>
    <w:rsid w:val="00502A6C"/>
    <w:pPr>
      <w:spacing w:after="160" w:line="259" w:lineRule="auto"/>
    </w:pPr>
    <w:rPr>
      <w:rFonts w:eastAsiaTheme="minorHAnsi"/>
      <w:lang w:eastAsia="en-US"/>
    </w:rPr>
  </w:style>
  <w:style w:type="paragraph" w:customStyle="1" w:styleId="E04E350060D34E26BEC8C148AF05C04F17">
    <w:name w:val="E04E350060D34E26BEC8C148AF05C04F17"/>
    <w:rsid w:val="00502A6C"/>
    <w:pPr>
      <w:spacing w:after="160" w:line="259" w:lineRule="auto"/>
    </w:pPr>
    <w:rPr>
      <w:rFonts w:eastAsiaTheme="minorHAnsi"/>
      <w:lang w:eastAsia="en-US"/>
    </w:rPr>
  </w:style>
  <w:style w:type="paragraph" w:customStyle="1" w:styleId="69B19F3981414EBB80F5B87B718DCEC317">
    <w:name w:val="69B19F3981414EBB80F5B87B718DCEC317"/>
    <w:rsid w:val="00502A6C"/>
    <w:pPr>
      <w:spacing w:after="160" w:line="259" w:lineRule="auto"/>
    </w:pPr>
    <w:rPr>
      <w:rFonts w:eastAsiaTheme="minorHAnsi"/>
      <w:lang w:eastAsia="en-US"/>
    </w:rPr>
  </w:style>
  <w:style w:type="paragraph" w:customStyle="1" w:styleId="82CA0ECD8AB24441A0235F645ABAEEF96">
    <w:name w:val="82CA0ECD8AB24441A0235F645ABAEEF96"/>
    <w:rsid w:val="00502A6C"/>
    <w:pPr>
      <w:spacing w:after="160" w:line="259" w:lineRule="auto"/>
    </w:pPr>
    <w:rPr>
      <w:rFonts w:eastAsiaTheme="minorHAnsi"/>
      <w:lang w:eastAsia="en-US"/>
    </w:rPr>
  </w:style>
  <w:style w:type="paragraph" w:customStyle="1" w:styleId="7A7346D6552B4D45BF5DB6698EAFB46E17">
    <w:name w:val="7A7346D6552B4D45BF5DB6698EAFB46E17"/>
    <w:rsid w:val="00502A6C"/>
    <w:pPr>
      <w:spacing w:after="160" w:line="259" w:lineRule="auto"/>
    </w:pPr>
    <w:rPr>
      <w:rFonts w:eastAsiaTheme="minorHAnsi"/>
      <w:lang w:eastAsia="en-US"/>
    </w:rPr>
  </w:style>
  <w:style w:type="paragraph" w:customStyle="1" w:styleId="F740C39E98D74287BE00F968D4C6C84E17">
    <w:name w:val="F740C39E98D74287BE00F968D4C6C84E17"/>
    <w:rsid w:val="00502A6C"/>
    <w:pPr>
      <w:spacing w:after="160" w:line="259" w:lineRule="auto"/>
    </w:pPr>
    <w:rPr>
      <w:rFonts w:eastAsiaTheme="minorHAnsi"/>
      <w:lang w:eastAsia="en-US"/>
    </w:rPr>
  </w:style>
  <w:style w:type="paragraph" w:customStyle="1" w:styleId="AE88899F20CD4DB499DC26656F0A4AEA17">
    <w:name w:val="AE88899F20CD4DB499DC26656F0A4AEA17"/>
    <w:rsid w:val="00502A6C"/>
    <w:pPr>
      <w:spacing w:after="160" w:line="259" w:lineRule="auto"/>
    </w:pPr>
    <w:rPr>
      <w:rFonts w:eastAsiaTheme="minorHAnsi"/>
      <w:lang w:eastAsia="en-US"/>
    </w:rPr>
  </w:style>
  <w:style w:type="paragraph" w:customStyle="1" w:styleId="06154C33E457411ABF5F896D001DDA9617">
    <w:name w:val="06154C33E457411ABF5F896D001DDA9617"/>
    <w:rsid w:val="00502A6C"/>
    <w:pPr>
      <w:spacing w:after="160" w:line="259" w:lineRule="auto"/>
    </w:pPr>
    <w:rPr>
      <w:rFonts w:eastAsiaTheme="minorHAnsi"/>
      <w:lang w:eastAsia="en-US"/>
    </w:rPr>
  </w:style>
  <w:style w:type="paragraph" w:customStyle="1" w:styleId="237950ADB4A04BA5BE96DD9200CC0C2F17">
    <w:name w:val="237950ADB4A04BA5BE96DD9200CC0C2F17"/>
    <w:rsid w:val="00502A6C"/>
    <w:pPr>
      <w:spacing w:after="160" w:line="259" w:lineRule="auto"/>
    </w:pPr>
    <w:rPr>
      <w:rFonts w:eastAsiaTheme="minorHAnsi"/>
      <w:lang w:eastAsia="en-US"/>
    </w:rPr>
  </w:style>
  <w:style w:type="paragraph" w:customStyle="1" w:styleId="856B3386661C4C918166B591C015D07017">
    <w:name w:val="856B3386661C4C918166B591C015D07017"/>
    <w:rsid w:val="00502A6C"/>
    <w:pPr>
      <w:spacing w:after="160" w:line="259" w:lineRule="auto"/>
    </w:pPr>
    <w:rPr>
      <w:rFonts w:eastAsiaTheme="minorHAnsi"/>
      <w:lang w:eastAsia="en-US"/>
    </w:rPr>
  </w:style>
  <w:style w:type="paragraph" w:customStyle="1" w:styleId="6BB71252460844CC9F4CD1EEA381651C16">
    <w:name w:val="6BB71252460844CC9F4CD1EEA381651C16"/>
    <w:rsid w:val="00502A6C"/>
    <w:pPr>
      <w:spacing w:after="160" w:line="259" w:lineRule="auto"/>
    </w:pPr>
    <w:rPr>
      <w:rFonts w:eastAsiaTheme="minorHAnsi"/>
      <w:lang w:eastAsia="en-US"/>
    </w:rPr>
  </w:style>
  <w:style w:type="paragraph" w:customStyle="1" w:styleId="26BFE42373E64F7283684A44D09F023F2">
    <w:name w:val="26BFE42373E64F7283684A44D09F023F2"/>
    <w:rsid w:val="00502A6C"/>
    <w:pPr>
      <w:spacing w:after="160" w:line="259" w:lineRule="auto"/>
    </w:pPr>
    <w:rPr>
      <w:rFonts w:eastAsiaTheme="minorHAnsi"/>
      <w:lang w:eastAsia="en-US"/>
    </w:rPr>
  </w:style>
  <w:style w:type="paragraph" w:customStyle="1" w:styleId="7249BAFC92F64C1C9CFADF02B432B1F816">
    <w:name w:val="7249BAFC92F64C1C9CFADF02B432B1F816"/>
    <w:rsid w:val="00502A6C"/>
    <w:pPr>
      <w:spacing w:after="160" w:line="259" w:lineRule="auto"/>
    </w:pPr>
    <w:rPr>
      <w:rFonts w:eastAsiaTheme="minorHAnsi"/>
      <w:lang w:eastAsia="en-US"/>
    </w:rPr>
  </w:style>
  <w:style w:type="paragraph" w:customStyle="1" w:styleId="2FC38CF059BD40D7BB16DEACF93B3C052">
    <w:name w:val="2FC38CF059BD40D7BB16DEACF93B3C052"/>
    <w:rsid w:val="00502A6C"/>
    <w:pPr>
      <w:spacing w:after="160" w:line="259" w:lineRule="auto"/>
    </w:pPr>
    <w:rPr>
      <w:rFonts w:eastAsiaTheme="minorHAnsi"/>
      <w:lang w:eastAsia="en-US"/>
    </w:rPr>
  </w:style>
  <w:style w:type="paragraph" w:customStyle="1" w:styleId="C96D3CBE9E8C4BF69C51C293BE5C679F">
    <w:name w:val="C96D3CBE9E8C4BF69C51C293BE5C679F"/>
    <w:rsid w:val="00502A6C"/>
  </w:style>
  <w:style w:type="paragraph" w:customStyle="1" w:styleId="3025F9AB2D874464A62FF28B1F1960B2">
    <w:name w:val="3025F9AB2D874464A62FF28B1F1960B2"/>
    <w:rsid w:val="00502A6C"/>
  </w:style>
  <w:style w:type="paragraph" w:customStyle="1" w:styleId="A29E898268364A688BBD4E9440849AF2">
    <w:name w:val="A29E898268364A688BBD4E9440849AF2"/>
    <w:rsid w:val="00502A6C"/>
  </w:style>
  <w:style w:type="paragraph" w:customStyle="1" w:styleId="DA0C9D41C47940DC99FD0119CD1049E63">
    <w:name w:val="DA0C9D41C47940DC99FD0119CD1049E63"/>
    <w:rsid w:val="00734623"/>
    <w:pPr>
      <w:spacing w:after="160" w:line="259" w:lineRule="auto"/>
    </w:pPr>
    <w:rPr>
      <w:rFonts w:eastAsiaTheme="minorHAnsi"/>
      <w:lang w:eastAsia="en-US"/>
    </w:rPr>
  </w:style>
  <w:style w:type="paragraph" w:customStyle="1" w:styleId="271132043FFA4D4BA61660472BD447FF7">
    <w:name w:val="271132043FFA4D4BA61660472BD447FF7"/>
    <w:rsid w:val="00734623"/>
    <w:pPr>
      <w:spacing w:after="160" w:line="259" w:lineRule="auto"/>
    </w:pPr>
    <w:rPr>
      <w:rFonts w:eastAsiaTheme="minorHAnsi"/>
      <w:lang w:eastAsia="en-US"/>
    </w:rPr>
  </w:style>
  <w:style w:type="paragraph" w:customStyle="1" w:styleId="262FAA6C5A81483AA8F4ED4522280D533">
    <w:name w:val="262FAA6C5A81483AA8F4ED4522280D533"/>
    <w:rsid w:val="00734623"/>
    <w:pPr>
      <w:spacing w:after="160" w:line="259" w:lineRule="auto"/>
    </w:pPr>
    <w:rPr>
      <w:rFonts w:eastAsiaTheme="minorHAnsi"/>
      <w:lang w:eastAsia="en-US"/>
    </w:rPr>
  </w:style>
  <w:style w:type="paragraph" w:customStyle="1" w:styleId="50305B73B0034B2281A56A5E18EFC49319">
    <w:name w:val="50305B73B0034B2281A56A5E18EFC49319"/>
    <w:rsid w:val="00734623"/>
    <w:pPr>
      <w:spacing w:after="160" w:line="259" w:lineRule="auto"/>
    </w:pPr>
    <w:rPr>
      <w:rFonts w:eastAsiaTheme="minorHAnsi"/>
      <w:lang w:eastAsia="en-US"/>
    </w:rPr>
  </w:style>
  <w:style w:type="paragraph" w:customStyle="1" w:styleId="E04E350060D34E26BEC8C148AF05C04F18">
    <w:name w:val="E04E350060D34E26BEC8C148AF05C04F18"/>
    <w:rsid w:val="00734623"/>
    <w:pPr>
      <w:spacing w:after="160" w:line="259" w:lineRule="auto"/>
    </w:pPr>
    <w:rPr>
      <w:rFonts w:eastAsiaTheme="minorHAnsi"/>
      <w:lang w:eastAsia="en-US"/>
    </w:rPr>
  </w:style>
  <w:style w:type="paragraph" w:customStyle="1" w:styleId="69B19F3981414EBB80F5B87B718DCEC318">
    <w:name w:val="69B19F3981414EBB80F5B87B718DCEC318"/>
    <w:rsid w:val="00734623"/>
    <w:pPr>
      <w:spacing w:after="160" w:line="259" w:lineRule="auto"/>
    </w:pPr>
    <w:rPr>
      <w:rFonts w:eastAsiaTheme="minorHAnsi"/>
      <w:lang w:eastAsia="en-US"/>
    </w:rPr>
  </w:style>
  <w:style w:type="paragraph" w:customStyle="1" w:styleId="82CA0ECD8AB24441A0235F645ABAEEF97">
    <w:name w:val="82CA0ECD8AB24441A0235F645ABAEEF97"/>
    <w:rsid w:val="00734623"/>
    <w:pPr>
      <w:spacing w:after="160" w:line="259" w:lineRule="auto"/>
    </w:pPr>
    <w:rPr>
      <w:rFonts w:eastAsiaTheme="minorHAnsi"/>
      <w:lang w:eastAsia="en-US"/>
    </w:rPr>
  </w:style>
  <w:style w:type="paragraph" w:customStyle="1" w:styleId="E008F9E7961C49A595C22917483500A1">
    <w:name w:val="E008F9E7961C49A595C22917483500A1"/>
    <w:rsid w:val="00734623"/>
    <w:pPr>
      <w:spacing w:after="160" w:line="259" w:lineRule="auto"/>
    </w:pPr>
    <w:rPr>
      <w:rFonts w:eastAsiaTheme="minorHAnsi"/>
      <w:lang w:eastAsia="en-US"/>
    </w:rPr>
  </w:style>
  <w:style w:type="paragraph" w:customStyle="1" w:styleId="26BFE42373E64F7283684A44D09F023F3">
    <w:name w:val="26BFE42373E64F7283684A44D09F023F3"/>
    <w:rsid w:val="00734623"/>
    <w:pPr>
      <w:spacing w:after="160" w:line="259" w:lineRule="auto"/>
    </w:pPr>
    <w:rPr>
      <w:rFonts w:eastAsiaTheme="minorHAnsi"/>
      <w:lang w:eastAsia="en-US"/>
    </w:rPr>
  </w:style>
  <w:style w:type="paragraph" w:customStyle="1" w:styleId="112EDBAAB97D4E85959ED8BD81B4DC42">
    <w:name w:val="112EDBAAB97D4E85959ED8BD81B4DC42"/>
    <w:rsid w:val="00734623"/>
    <w:pPr>
      <w:spacing w:after="160" w:line="259" w:lineRule="auto"/>
    </w:pPr>
    <w:rPr>
      <w:rFonts w:eastAsiaTheme="minorHAnsi"/>
      <w:lang w:eastAsia="en-US"/>
    </w:rPr>
  </w:style>
  <w:style w:type="paragraph" w:customStyle="1" w:styleId="5A1F3F4D5C1548B09D584E79FDE8C15D">
    <w:name w:val="5A1F3F4D5C1548B09D584E79FDE8C15D"/>
    <w:rsid w:val="00734623"/>
    <w:pPr>
      <w:spacing w:after="160" w:line="259" w:lineRule="auto"/>
    </w:pPr>
    <w:rPr>
      <w:rFonts w:eastAsiaTheme="minorHAnsi"/>
      <w:lang w:eastAsia="en-US"/>
    </w:rPr>
  </w:style>
  <w:style w:type="paragraph" w:customStyle="1" w:styleId="463E3022A5224D1C9A0282294054F5FD">
    <w:name w:val="463E3022A5224D1C9A0282294054F5FD"/>
    <w:rsid w:val="00734623"/>
    <w:pPr>
      <w:spacing w:after="160" w:line="259" w:lineRule="auto"/>
    </w:pPr>
    <w:rPr>
      <w:rFonts w:eastAsiaTheme="minorHAnsi"/>
      <w:lang w:eastAsia="en-US"/>
    </w:rPr>
  </w:style>
  <w:style w:type="paragraph" w:customStyle="1" w:styleId="DA0C9D41C47940DC99FD0119CD1049E64">
    <w:name w:val="DA0C9D41C47940DC99FD0119CD1049E64"/>
    <w:rsid w:val="00734623"/>
    <w:pPr>
      <w:spacing w:after="160" w:line="259" w:lineRule="auto"/>
    </w:pPr>
    <w:rPr>
      <w:rFonts w:eastAsiaTheme="minorHAnsi"/>
      <w:lang w:eastAsia="en-US"/>
    </w:rPr>
  </w:style>
  <w:style w:type="paragraph" w:customStyle="1" w:styleId="271132043FFA4D4BA61660472BD447FF8">
    <w:name w:val="271132043FFA4D4BA61660472BD447FF8"/>
    <w:rsid w:val="00734623"/>
    <w:pPr>
      <w:spacing w:after="160" w:line="259" w:lineRule="auto"/>
    </w:pPr>
    <w:rPr>
      <w:rFonts w:eastAsiaTheme="minorHAnsi"/>
      <w:lang w:eastAsia="en-US"/>
    </w:rPr>
  </w:style>
  <w:style w:type="paragraph" w:customStyle="1" w:styleId="262FAA6C5A81483AA8F4ED4522280D534">
    <w:name w:val="262FAA6C5A81483AA8F4ED4522280D534"/>
    <w:rsid w:val="00734623"/>
    <w:pPr>
      <w:spacing w:after="160" w:line="259" w:lineRule="auto"/>
    </w:pPr>
    <w:rPr>
      <w:rFonts w:eastAsiaTheme="minorHAnsi"/>
      <w:lang w:eastAsia="en-US"/>
    </w:rPr>
  </w:style>
  <w:style w:type="paragraph" w:customStyle="1" w:styleId="50305B73B0034B2281A56A5E18EFC49320">
    <w:name w:val="50305B73B0034B2281A56A5E18EFC49320"/>
    <w:rsid w:val="00734623"/>
    <w:pPr>
      <w:spacing w:after="160" w:line="259" w:lineRule="auto"/>
    </w:pPr>
    <w:rPr>
      <w:rFonts w:eastAsiaTheme="minorHAnsi"/>
      <w:lang w:eastAsia="en-US"/>
    </w:rPr>
  </w:style>
  <w:style w:type="paragraph" w:customStyle="1" w:styleId="E04E350060D34E26BEC8C148AF05C04F19">
    <w:name w:val="E04E350060D34E26BEC8C148AF05C04F19"/>
    <w:rsid w:val="00734623"/>
    <w:pPr>
      <w:spacing w:after="160" w:line="259" w:lineRule="auto"/>
    </w:pPr>
    <w:rPr>
      <w:rFonts w:eastAsiaTheme="minorHAnsi"/>
      <w:lang w:eastAsia="en-US"/>
    </w:rPr>
  </w:style>
  <w:style w:type="paragraph" w:customStyle="1" w:styleId="69B19F3981414EBB80F5B87B718DCEC319">
    <w:name w:val="69B19F3981414EBB80F5B87B718DCEC319"/>
    <w:rsid w:val="00734623"/>
    <w:pPr>
      <w:spacing w:after="160" w:line="259" w:lineRule="auto"/>
    </w:pPr>
    <w:rPr>
      <w:rFonts w:eastAsiaTheme="minorHAnsi"/>
      <w:lang w:eastAsia="en-US"/>
    </w:rPr>
  </w:style>
  <w:style w:type="paragraph" w:customStyle="1" w:styleId="82CA0ECD8AB24441A0235F645ABAEEF98">
    <w:name w:val="82CA0ECD8AB24441A0235F645ABAEEF98"/>
    <w:rsid w:val="00734623"/>
    <w:pPr>
      <w:spacing w:after="160" w:line="259" w:lineRule="auto"/>
    </w:pPr>
    <w:rPr>
      <w:rFonts w:eastAsiaTheme="minorHAnsi"/>
      <w:lang w:eastAsia="en-US"/>
    </w:rPr>
  </w:style>
  <w:style w:type="paragraph" w:customStyle="1" w:styleId="E008F9E7961C49A595C22917483500A11">
    <w:name w:val="E008F9E7961C49A595C22917483500A11"/>
    <w:rsid w:val="00734623"/>
    <w:pPr>
      <w:spacing w:after="160" w:line="259" w:lineRule="auto"/>
    </w:pPr>
    <w:rPr>
      <w:rFonts w:eastAsiaTheme="minorHAnsi"/>
      <w:lang w:eastAsia="en-US"/>
    </w:rPr>
  </w:style>
  <w:style w:type="paragraph" w:customStyle="1" w:styleId="26BFE42373E64F7283684A44D09F023F4">
    <w:name w:val="26BFE42373E64F7283684A44D09F023F4"/>
    <w:rsid w:val="00734623"/>
    <w:pPr>
      <w:spacing w:after="160" w:line="259" w:lineRule="auto"/>
    </w:pPr>
    <w:rPr>
      <w:rFonts w:eastAsiaTheme="minorHAnsi"/>
      <w:lang w:eastAsia="en-US"/>
    </w:rPr>
  </w:style>
  <w:style w:type="paragraph" w:customStyle="1" w:styleId="112EDBAAB97D4E85959ED8BD81B4DC421">
    <w:name w:val="112EDBAAB97D4E85959ED8BD81B4DC421"/>
    <w:rsid w:val="00734623"/>
    <w:pPr>
      <w:spacing w:after="160" w:line="259" w:lineRule="auto"/>
    </w:pPr>
    <w:rPr>
      <w:rFonts w:eastAsiaTheme="minorHAnsi"/>
      <w:lang w:eastAsia="en-US"/>
    </w:rPr>
  </w:style>
  <w:style w:type="paragraph" w:customStyle="1" w:styleId="5A1F3F4D5C1548B09D584E79FDE8C15D1">
    <w:name w:val="5A1F3F4D5C1548B09D584E79FDE8C15D1"/>
    <w:rsid w:val="00734623"/>
    <w:pPr>
      <w:spacing w:after="160" w:line="259" w:lineRule="auto"/>
    </w:pPr>
    <w:rPr>
      <w:rFonts w:eastAsiaTheme="minorHAnsi"/>
      <w:lang w:eastAsia="en-US"/>
    </w:rPr>
  </w:style>
  <w:style w:type="paragraph" w:customStyle="1" w:styleId="463E3022A5224D1C9A0282294054F5FD1">
    <w:name w:val="463E3022A5224D1C9A0282294054F5FD1"/>
    <w:rsid w:val="00734623"/>
    <w:pPr>
      <w:spacing w:after="160" w:line="259" w:lineRule="auto"/>
    </w:pPr>
    <w:rPr>
      <w:rFonts w:eastAsiaTheme="minorHAnsi"/>
      <w:lang w:eastAsia="en-US"/>
    </w:rPr>
  </w:style>
  <w:style w:type="paragraph" w:customStyle="1" w:styleId="38F3FFE81B8D4066A5BBF067A11EB0CC">
    <w:name w:val="38F3FFE81B8D4066A5BBF067A11EB0CC"/>
    <w:rsid w:val="00130A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241C1-5D27-43B2-8B68-C6704298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general</Template>
  <TotalTime>0</TotalTime>
  <Pages>1</Pages>
  <Words>229</Words>
  <Characters>1309</Characters>
  <Application>Microsoft Office Word</Application>
  <DocSecurity>8</DocSecurity>
  <Lines>10</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Confirmation Letter to the Project Report</vt:lpstr>
      <vt:lpstr/>
    </vt:vector>
  </TitlesOfParts>
  <Company>HP</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Letter to the Project Report</dc:title>
  <dc:creator>Linda Talve</dc:creator>
  <cp:lastModifiedBy>Telkkinen Leena</cp:lastModifiedBy>
  <cp:revision>2</cp:revision>
  <cp:lastPrinted>2014-11-26T13:06:00Z</cp:lastPrinted>
  <dcterms:created xsi:type="dcterms:W3CDTF">2019-09-09T09:52:00Z</dcterms:created>
  <dcterms:modified xsi:type="dcterms:W3CDTF">2019-09-09T09:52:00Z</dcterms:modified>
</cp:coreProperties>
</file>